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4220" w14:textId="16F6F8B8" w:rsidR="00C502E4" w:rsidRPr="00C502E4" w:rsidRDefault="00AA6778" w:rsidP="00327AE9">
      <w:pPr>
        <w:pStyle w:val="SCNATBerichtTitel"/>
        <w:spacing w:before="2040"/>
        <w:rPr>
          <w:lang w:val="fr-FR"/>
        </w:rPr>
      </w:pPr>
      <w:r w:rsidRPr="00C502E4">
        <w:rPr>
          <w:lang w:val="fr-FR"/>
        </w:rPr>
        <w:t xml:space="preserve">Programme de promotion </w:t>
      </w:r>
      <w:r w:rsidR="00A9390F">
        <w:rPr>
          <w:lang w:val="fr-FR"/>
        </w:rPr>
        <w:br/>
      </w:r>
      <w:r w:rsidRPr="00C502E4">
        <w:rPr>
          <w:lang w:val="fr-FR"/>
        </w:rPr>
        <w:t>« MINT Suisse »</w:t>
      </w:r>
    </w:p>
    <w:p w14:paraId="599F7F52" w14:textId="2C21A208" w:rsidR="00C870B0" w:rsidRPr="00C502E4" w:rsidRDefault="00AA6778" w:rsidP="00327AE9">
      <w:pPr>
        <w:pStyle w:val="SCNATBerichtUntertitel"/>
        <w:spacing w:after="960"/>
        <w:rPr>
          <w:lang w:val="fr-FR"/>
        </w:rPr>
      </w:pPr>
      <w:r w:rsidRPr="00C502E4">
        <w:rPr>
          <w:lang w:val="fr-FR"/>
        </w:rPr>
        <w:t>Rapport final</w:t>
      </w:r>
      <w:r w:rsidR="00A9390F">
        <w:rPr>
          <w:lang w:val="fr-FR"/>
        </w:rPr>
        <w:t xml:space="preserve"> MINT</w:t>
      </w:r>
      <w:r w:rsidR="002645D9">
        <w:rPr>
          <w:lang w:val="fr-FR"/>
        </w:rPr>
        <w:t xml:space="preserve">.III </w:t>
      </w:r>
      <w:r w:rsidR="00A9390F">
        <w:rPr>
          <w:lang w:val="fr-FR"/>
        </w:rPr>
        <w:t>(202</w:t>
      </w:r>
      <w:r w:rsidR="00B47135">
        <w:rPr>
          <w:lang w:val="fr-FR"/>
        </w:rPr>
        <w:t>4</w:t>
      </w:r>
      <w:r w:rsidR="00A9390F">
        <w:rPr>
          <w:lang w:val="fr-FR"/>
        </w:rPr>
        <w:t>)</w:t>
      </w:r>
    </w:p>
    <w:p w14:paraId="56E44162" w14:textId="1ABCC342" w:rsidR="00AA6778" w:rsidRPr="002C7DCD" w:rsidRDefault="002645D9" w:rsidP="00AA6778">
      <w:pPr>
        <w:pStyle w:val="SCNATGrundtext"/>
        <w:rPr>
          <w:b/>
          <w:bCs/>
        </w:rPr>
      </w:pPr>
      <w:r w:rsidRPr="002645D9">
        <w:rPr>
          <w:lang w:val="fr-FR"/>
        </w:rPr>
        <w:t>Veuillez rester concis et précis dans votre rapport. Fournissez toujours des chiffres et des preuves concernant la réalisation des objectifs du programme de promotion</w:t>
      </w:r>
      <w:r w:rsidR="002C7DCD">
        <w:rPr>
          <w:lang w:val="fr-FR"/>
        </w:rPr>
        <w:t xml:space="preserve"> (</w:t>
      </w:r>
      <w:r w:rsidR="002C7DCD" w:rsidRPr="002C7DCD">
        <w:rPr>
          <w:lang w:val="fr-FR"/>
        </w:rPr>
        <w:t>cf.</w:t>
      </w:r>
      <w:r w:rsidR="002C7DCD">
        <w:rPr>
          <w:lang w:val="fr-FR"/>
        </w:rPr>
        <w:t xml:space="preserve"> art. 2 </w:t>
      </w:r>
      <w:hyperlink r:id="rId8" w:history="1">
        <w:r w:rsidR="002C7DCD" w:rsidRPr="002C7DCD">
          <w:rPr>
            <w:rStyle w:val="Hyperlink"/>
          </w:rPr>
          <w:t>Règlement sur les contributions</w:t>
        </w:r>
      </w:hyperlink>
      <w:r w:rsidR="002C7DCD" w:rsidRPr="002C7DCD">
        <w:t xml:space="preserve"> : </w:t>
      </w:r>
      <w:r w:rsidR="002C7DCD" w:rsidRPr="002C7DCD">
        <w:rPr>
          <w:lang w:val="de-DE"/>
        </w:rPr>
        <w:t/>
      </w:r>
      <w:r w:rsidR="002C7DCD" w:rsidRPr="002C7DCD">
        <w:t>go.swiss-academies.ch/mint3-regl).</w:t>
      </w:r>
      <w:r w:rsidRPr="002C7DCD">
        <w:rPr>
          <w:lang w:val="fr-FR"/>
        </w:rPr>
        <w:t xml:space="preserve"> </w:t>
      </w:r>
      <w:r w:rsidR="00AA6778" w:rsidRPr="00C502E4">
        <w:rPr>
          <w:lang w:val="fr-FR"/>
        </w:rPr>
        <w:t xml:space="preserve">Les rapports de recherche, publications (p.ex. Flyer), articles de presse ainsi que le bilan final sont à annexer en un exemplaire et doivent être énumérés sous le paragraphe « Annexes » (voir ci-dessous). </w:t>
      </w:r>
    </w:p>
    <w:p w14:paraId="0DAD2937" w14:textId="77777777" w:rsidR="00AD37A3" w:rsidRPr="00C502E4" w:rsidRDefault="00AA6778" w:rsidP="00AA6778">
      <w:pPr>
        <w:pStyle w:val="SCNATGrundtext"/>
        <w:rPr>
          <w:lang w:val="fr-FR"/>
        </w:rPr>
      </w:pPr>
      <w:r w:rsidRPr="00C502E4">
        <w:rPr>
          <w:lang w:val="fr-FR"/>
        </w:rPr>
        <w:t>Veuillez, s’il vous plaît, justifier dans la section appropriée de la manière dont vous avez mis en œuvre les conditions spécifiques du projet (cf. « conditions pour l’octroi du subside »).</w:t>
      </w:r>
    </w:p>
    <w:p w14:paraId="4712E9F0" w14:textId="77777777" w:rsidR="00AA6778" w:rsidRPr="00C502E4" w:rsidRDefault="00AA6778" w:rsidP="00AA6778">
      <w:pPr>
        <w:pStyle w:val="SCNATTITEL1"/>
        <w:rPr>
          <w:lang w:val="fr-FR"/>
        </w:rPr>
      </w:pPr>
      <w:r w:rsidRPr="00C502E4">
        <w:rPr>
          <w:lang w:val="fr-FR"/>
        </w:rPr>
        <w:t>Informations sur le projet</w:t>
      </w:r>
    </w:p>
    <w:tbl>
      <w:tblPr>
        <w:tblStyle w:val="Tabellenraster"/>
        <w:tblW w:w="8638" w:type="dxa"/>
        <w:tblLook w:val="04A0" w:firstRow="1" w:lastRow="0" w:firstColumn="1" w:lastColumn="0" w:noHBand="0" w:noVBand="1"/>
      </w:tblPr>
      <w:tblGrid>
        <w:gridCol w:w="3794"/>
        <w:gridCol w:w="2551"/>
        <w:gridCol w:w="2293"/>
      </w:tblGrid>
      <w:tr w:rsidR="00AA6778" w:rsidRPr="0071353A" w14:paraId="0907489C" w14:textId="77777777" w:rsidTr="00AA6778">
        <w:trPr>
          <w:trHeight w:val="284"/>
        </w:trPr>
        <w:tc>
          <w:tcPr>
            <w:tcW w:w="3794" w:type="dxa"/>
            <w:tcBorders>
              <w:top w:val="single" w:sz="4" w:space="0" w:color="auto"/>
              <w:bottom w:val="single" w:sz="4" w:space="0" w:color="auto"/>
              <w:right w:val="single" w:sz="4" w:space="0" w:color="auto"/>
            </w:tcBorders>
          </w:tcPr>
          <w:p w14:paraId="3BA5768D" w14:textId="77777777" w:rsidR="00AA6778" w:rsidRPr="00C502E4" w:rsidRDefault="00AA6778" w:rsidP="00AA6778">
            <w:pPr>
              <w:pStyle w:val="SCNATGrundtext"/>
              <w:rPr>
                <w:sz w:val="22"/>
                <w:szCs w:val="22"/>
                <w:lang w:val="fr-FR"/>
              </w:rPr>
            </w:pPr>
            <w:r w:rsidRPr="00C502E4">
              <w:rPr>
                <w:lang w:val="fr-FR"/>
              </w:rPr>
              <w:t>Numéro du projet :</w:t>
            </w:r>
          </w:p>
        </w:tc>
        <w:tc>
          <w:tcPr>
            <w:tcW w:w="4844" w:type="dxa"/>
            <w:gridSpan w:val="2"/>
            <w:tcBorders>
              <w:top w:val="single" w:sz="4" w:space="0" w:color="auto"/>
              <w:left w:val="single" w:sz="4" w:space="0" w:color="auto"/>
              <w:bottom w:val="single" w:sz="4" w:space="0" w:color="auto"/>
            </w:tcBorders>
          </w:tcPr>
          <w:p w14:paraId="55C1DB4F" w14:textId="01B3909A" w:rsidR="00AA6778" w:rsidRPr="00C502E4" w:rsidRDefault="00B47135" w:rsidP="00AA6778">
            <w:pPr>
              <w:pStyle w:val="SCNATGrundtext"/>
              <w:rPr>
                <w:color w:val="808080" w:themeColor="background1" w:themeShade="80"/>
                <w:lang w:val="fr-FR"/>
              </w:rPr>
            </w:pPr>
            <w:r>
              <w:rPr>
                <w:color w:val="808080" w:themeColor="background1" w:themeShade="80"/>
                <w:lang w:val="fr-FR"/>
              </w:rPr>
              <w:t>Nr de projet - c</w:t>
            </w:r>
            <w:r w:rsidR="00862718" w:rsidRPr="00862718">
              <w:rPr>
                <w:color w:val="808080" w:themeColor="background1" w:themeShade="80"/>
                <w:lang w:val="fr-FR"/>
              </w:rPr>
              <w:t>onformément à la décision</w:t>
            </w:r>
          </w:p>
        </w:tc>
      </w:tr>
      <w:tr w:rsidR="00AA6778" w:rsidRPr="0071353A" w14:paraId="12C531FC" w14:textId="77777777" w:rsidTr="00AA6778">
        <w:trPr>
          <w:trHeight w:val="284"/>
        </w:trPr>
        <w:tc>
          <w:tcPr>
            <w:tcW w:w="3794" w:type="dxa"/>
            <w:tcBorders>
              <w:top w:val="single" w:sz="4" w:space="0" w:color="auto"/>
              <w:bottom w:val="single" w:sz="4" w:space="0" w:color="auto"/>
              <w:right w:val="single" w:sz="4" w:space="0" w:color="auto"/>
            </w:tcBorders>
          </w:tcPr>
          <w:p w14:paraId="77793327" w14:textId="77777777" w:rsidR="00AA6778" w:rsidRPr="00C502E4" w:rsidRDefault="00AA6778" w:rsidP="00AA6778">
            <w:pPr>
              <w:pStyle w:val="SCNATGrundtext"/>
              <w:rPr>
                <w:sz w:val="22"/>
                <w:szCs w:val="22"/>
                <w:lang w:val="fr-FR"/>
              </w:rPr>
            </w:pPr>
            <w:r w:rsidRPr="00C502E4">
              <w:rPr>
                <w:lang w:val="fr-FR"/>
              </w:rPr>
              <w:t>Projet :</w:t>
            </w:r>
          </w:p>
        </w:tc>
        <w:tc>
          <w:tcPr>
            <w:tcW w:w="4844" w:type="dxa"/>
            <w:gridSpan w:val="2"/>
            <w:tcBorders>
              <w:top w:val="single" w:sz="4" w:space="0" w:color="auto"/>
              <w:left w:val="single" w:sz="4" w:space="0" w:color="auto"/>
              <w:bottom w:val="single" w:sz="4" w:space="0" w:color="auto"/>
            </w:tcBorders>
          </w:tcPr>
          <w:p w14:paraId="7FAC5EFE" w14:textId="05C509AD" w:rsidR="00AA6778" w:rsidRPr="00C502E4" w:rsidRDefault="00B47135" w:rsidP="00AA6778">
            <w:pPr>
              <w:pStyle w:val="SCNATGrundtext"/>
              <w:rPr>
                <w:color w:val="808080" w:themeColor="background1" w:themeShade="80"/>
                <w:lang w:val="fr-FR"/>
              </w:rPr>
            </w:pPr>
            <w:r>
              <w:rPr>
                <w:color w:val="808080" w:themeColor="background1" w:themeShade="80"/>
                <w:lang w:val="fr-FR"/>
              </w:rPr>
              <w:t>Titre - c</w:t>
            </w:r>
            <w:r w:rsidR="00862718" w:rsidRPr="00862718">
              <w:rPr>
                <w:color w:val="808080" w:themeColor="background1" w:themeShade="80"/>
                <w:lang w:val="fr-FR"/>
              </w:rPr>
              <w:t>onformément à la décision</w:t>
            </w:r>
          </w:p>
        </w:tc>
      </w:tr>
      <w:tr w:rsidR="00AA6778" w:rsidRPr="0071353A" w14:paraId="0D8839B6" w14:textId="77777777" w:rsidTr="00AA6778">
        <w:trPr>
          <w:trHeight w:val="284"/>
        </w:trPr>
        <w:tc>
          <w:tcPr>
            <w:tcW w:w="3794" w:type="dxa"/>
            <w:tcBorders>
              <w:top w:val="single" w:sz="4" w:space="0" w:color="auto"/>
              <w:bottom w:val="single" w:sz="4" w:space="0" w:color="auto"/>
              <w:right w:val="single" w:sz="4" w:space="0" w:color="auto"/>
            </w:tcBorders>
          </w:tcPr>
          <w:p w14:paraId="321B3FD4" w14:textId="77777777" w:rsidR="00AA6778" w:rsidRPr="00C502E4" w:rsidRDefault="00AA6778" w:rsidP="00AA6778">
            <w:pPr>
              <w:pStyle w:val="SCNATGrundtext"/>
              <w:rPr>
                <w:sz w:val="22"/>
                <w:szCs w:val="22"/>
                <w:lang w:val="fr-FR"/>
              </w:rPr>
            </w:pPr>
            <w:r w:rsidRPr="00C502E4">
              <w:rPr>
                <w:lang w:val="fr-FR"/>
              </w:rPr>
              <w:t>Conditions spécifiques du projet :</w:t>
            </w:r>
          </w:p>
        </w:tc>
        <w:tc>
          <w:tcPr>
            <w:tcW w:w="4844" w:type="dxa"/>
            <w:gridSpan w:val="2"/>
            <w:tcBorders>
              <w:top w:val="single" w:sz="4" w:space="0" w:color="auto"/>
              <w:left w:val="single" w:sz="4" w:space="0" w:color="auto"/>
              <w:bottom w:val="single" w:sz="4" w:space="0" w:color="auto"/>
            </w:tcBorders>
          </w:tcPr>
          <w:p w14:paraId="5A6C7318" w14:textId="3AF7D2FC" w:rsidR="00AA6778" w:rsidRPr="00862718" w:rsidRDefault="002C7DCD" w:rsidP="00AA6778">
            <w:pPr>
              <w:pStyle w:val="SCNATGrundtext"/>
              <w:rPr>
                <w:noProof/>
                <w:color w:val="808080" w:themeColor="background1" w:themeShade="80"/>
              </w:rPr>
            </w:pPr>
            <w:r>
              <w:rPr>
                <w:color w:val="808080" w:themeColor="background1" w:themeShade="80"/>
                <w:lang w:val="fr-FR"/>
              </w:rPr>
              <w:t xml:space="preserve">Données </w:t>
            </w:r>
            <w:r w:rsidR="00B47135">
              <w:rPr>
                <w:color w:val="808080" w:themeColor="background1" w:themeShade="80"/>
                <w:lang w:val="fr-FR"/>
              </w:rPr>
              <w:t>- c</w:t>
            </w:r>
            <w:r w:rsidR="00862718" w:rsidRPr="00862718">
              <w:rPr>
                <w:color w:val="808080" w:themeColor="background1" w:themeShade="80"/>
                <w:lang w:val="fr-FR"/>
              </w:rPr>
              <w:t>onformément à la décision</w:t>
            </w:r>
          </w:p>
        </w:tc>
      </w:tr>
      <w:tr w:rsidR="00AA6778" w:rsidRPr="00C502E4" w14:paraId="6A55842E" w14:textId="77777777" w:rsidTr="00AA6778">
        <w:trPr>
          <w:trHeight w:val="284"/>
        </w:trPr>
        <w:tc>
          <w:tcPr>
            <w:tcW w:w="3794" w:type="dxa"/>
            <w:tcBorders>
              <w:top w:val="single" w:sz="4" w:space="0" w:color="auto"/>
              <w:bottom w:val="single" w:sz="4" w:space="0" w:color="auto"/>
              <w:right w:val="single" w:sz="4" w:space="0" w:color="auto"/>
            </w:tcBorders>
          </w:tcPr>
          <w:p w14:paraId="3E1AB45D" w14:textId="77777777" w:rsidR="00AA6778" w:rsidRPr="002C7DCD" w:rsidRDefault="00AA6778" w:rsidP="00AA6778">
            <w:pPr>
              <w:pStyle w:val="SCNATGrundtext"/>
              <w:rPr>
                <w:sz w:val="22"/>
                <w:szCs w:val="22"/>
                <w:lang w:val="fr-FR"/>
              </w:rPr>
            </w:pPr>
            <w:r w:rsidRPr="002C7DCD">
              <w:rPr>
                <w:lang w:val="fr-FR"/>
              </w:rPr>
              <w:t>Durée du projet :</w:t>
            </w:r>
          </w:p>
        </w:tc>
        <w:tc>
          <w:tcPr>
            <w:tcW w:w="2551" w:type="dxa"/>
            <w:tcBorders>
              <w:top w:val="single" w:sz="4" w:space="0" w:color="auto"/>
              <w:left w:val="single" w:sz="4" w:space="0" w:color="auto"/>
              <w:bottom w:val="single" w:sz="4" w:space="0" w:color="auto"/>
              <w:right w:val="single" w:sz="4" w:space="0" w:color="auto"/>
            </w:tcBorders>
          </w:tcPr>
          <w:p w14:paraId="218624EF" w14:textId="77777777" w:rsidR="00AA6778" w:rsidRPr="00C502E4" w:rsidRDefault="00AA6778" w:rsidP="00AA6778">
            <w:pPr>
              <w:pStyle w:val="SCNATGrundtext"/>
              <w:rPr>
                <w:lang w:val="fr-FR"/>
              </w:rPr>
            </w:pPr>
            <w:r w:rsidRPr="00C502E4">
              <w:rPr>
                <w:lang w:val="fr-FR"/>
              </w:rPr>
              <w:t xml:space="preserve">du : </w:t>
            </w:r>
          </w:p>
        </w:tc>
        <w:tc>
          <w:tcPr>
            <w:tcW w:w="2293" w:type="dxa"/>
            <w:tcBorders>
              <w:top w:val="single" w:sz="4" w:space="0" w:color="auto"/>
              <w:left w:val="single" w:sz="4" w:space="0" w:color="auto"/>
              <w:bottom w:val="single" w:sz="4" w:space="0" w:color="auto"/>
            </w:tcBorders>
          </w:tcPr>
          <w:p w14:paraId="3243B3CD" w14:textId="77777777" w:rsidR="00AA6778" w:rsidRPr="00C502E4" w:rsidRDefault="00AA6778" w:rsidP="00AA6778">
            <w:pPr>
              <w:pStyle w:val="SCNATGrundtext"/>
              <w:rPr>
                <w:lang w:val="fr-FR"/>
              </w:rPr>
            </w:pPr>
            <w:r w:rsidRPr="00C502E4">
              <w:rPr>
                <w:lang w:val="fr-FR"/>
              </w:rPr>
              <w:t xml:space="preserve">à : </w:t>
            </w:r>
          </w:p>
        </w:tc>
      </w:tr>
      <w:tr w:rsidR="00AA6778" w:rsidRPr="00C502E4" w14:paraId="65BB4AE6" w14:textId="77777777" w:rsidTr="00AA6778">
        <w:trPr>
          <w:trHeight w:val="284"/>
        </w:trPr>
        <w:tc>
          <w:tcPr>
            <w:tcW w:w="3794" w:type="dxa"/>
            <w:tcBorders>
              <w:top w:val="single" w:sz="4" w:space="0" w:color="auto"/>
              <w:bottom w:val="single" w:sz="4" w:space="0" w:color="auto"/>
              <w:right w:val="single" w:sz="4" w:space="0" w:color="auto"/>
            </w:tcBorders>
          </w:tcPr>
          <w:p w14:paraId="6DBCC834" w14:textId="77777777" w:rsidR="00AA6778" w:rsidRPr="002C7DCD" w:rsidRDefault="00AA6778" w:rsidP="00AA6778">
            <w:pPr>
              <w:pStyle w:val="SCNATGrundtext"/>
              <w:rPr>
                <w:sz w:val="22"/>
                <w:szCs w:val="22"/>
                <w:lang w:val="fr-FR"/>
              </w:rPr>
            </w:pPr>
            <w:r w:rsidRPr="002C7DCD">
              <w:rPr>
                <w:lang w:val="fr-FR"/>
              </w:rPr>
              <w:t>Période du rapport :</w:t>
            </w:r>
          </w:p>
        </w:tc>
        <w:tc>
          <w:tcPr>
            <w:tcW w:w="2551" w:type="dxa"/>
            <w:tcBorders>
              <w:top w:val="single" w:sz="4" w:space="0" w:color="auto"/>
              <w:left w:val="single" w:sz="4" w:space="0" w:color="auto"/>
              <w:bottom w:val="single" w:sz="4" w:space="0" w:color="auto"/>
              <w:right w:val="single" w:sz="4" w:space="0" w:color="auto"/>
            </w:tcBorders>
          </w:tcPr>
          <w:p w14:paraId="7E595784" w14:textId="77777777" w:rsidR="00AA6778" w:rsidRPr="00C502E4" w:rsidRDefault="00AA6778" w:rsidP="00AA6778">
            <w:pPr>
              <w:pStyle w:val="SCNATGrundtext"/>
              <w:rPr>
                <w:lang w:val="fr-FR"/>
              </w:rPr>
            </w:pPr>
            <w:r w:rsidRPr="00C502E4">
              <w:rPr>
                <w:lang w:val="fr-FR"/>
              </w:rPr>
              <w:t xml:space="preserve">du : </w:t>
            </w:r>
          </w:p>
        </w:tc>
        <w:tc>
          <w:tcPr>
            <w:tcW w:w="2293" w:type="dxa"/>
            <w:tcBorders>
              <w:top w:val="single" w:sz="4" w:space="0" w:color="auto"/>
              <w:left w:val="single" w:sz="4" w:space="0" w:color="auto"/>
              <w:bottom w:val="single" w:sz="4" w:space="0" w:color="auto"/>
            </w:tcBorders>
          </w:tcPr>
          <w:p w14:paraId="447F610F" w14:textId="77777777" w:rsidR="00AA6778" w:rsidRPr="00C502E4" w:rsidRDefault="00AA6778" w:rsidP="00AA6778">
            <w:pPr>
              <w:pStyle w:val="SCNATGrundtext"/>
              <w:rPr>
                <w:lang w:val="fr-FR"/>
              </w:rPr>
            </w:pPr>
            <w:r w:rsidRPr="00C502E4">
              <w:rPr>
                <w:lang w:val="fr-FR"/>
              </w:rPr>
              <w:t xml:space="preserve">à : </w:t>
            </w:r>
          </w:p>
        </w:tc>
      </w:tr>
      <w:tr w:rsidR="00AA6778" w:rsidRPr="0071353A" w14:paraId="4FEE1C39" w14:textId="77777777" w:rsidTr="00AA6778">
        <w:trPr>
          <w:trHeight w:val="284"/>
        </w:trPr>
        <w:tc>
          <w:tcPr>
            <w:tcW w:w="3794" w:type="dxa"/>
            <w:tcBorders>
              <w:top w:val="single" w:sz="4" w:space="0" w:color="auto"/>
              <w:bottom w:val="single" w:sz="4" w:space="0" w:color="auto"/>
              <w:right w:val="single" w:sz="4" w:space="0" w:color="auto"/>
            </w:tcBorders>
          </w:tcPr>
          <w:p w14:paraId="5D353A36" w14:textId="77777777" w:rsidR="00AA6778" w:rsidRPr="002C7DCD" w:rsidRDefault="00AA6778" w:rsidP="00AA6778">
            <w:pPr>
              <w:pStyle w:val="SCNATGrundtext"/>
              <w:rPr>
                <w:sz w:val="22"/>
                <w:szCs w:val="22"/>
                <w:lang w:val="fr-FR"/>
              </w:rPr>
            </w:pPr>
            <w:r w:rsidRPr="002C7DCD">
              <w:rPr>
                <w:lang w:val="fr-FR"/>
              </w:rPr>
              <w:t xml:space="preserve">Contact en cas de question </w:t>
            </w:r>
            <w:r w:rsidR="00C502E4" w:rsidRPr="002C7DCD">
              <w:rPr>
                <w:lang w:val="fr-FR"/>
              </w:rPr>
              <w:t xml:space="preserve">sur </w:t>
            </w:r>
            <w:r w:rsidRPr="002C7DCD">
              <w:rPr>
                <w:lang w:val="fr-FR"/>
              </w:rPr>
              <w:t xml:space="preserve">le rapport </w:t>
            </w:r>
            <w:r w:rsidR="008D2731" w:rsidRPr="002C7DCD">
              <w:rPr>
                <w:lang w:val="fr-FR"/>
              </w:rPr>
              <w:t>final</w:t>
            </w:r>
            <w:r w:rsidRPr="002C7DCD">
              <w:rPr>
                <w:lang w:val="fr-FR"/>
              </w:rPr>
              <w:t> :</w:t>
            </w:r>
          </w:p>
        </w:tc>
        <w:tc>
          <w:tcPr>
            <w:tcW w:w="4844" w:type="dxa"/>
            <w:gridSpan w:val="2"/>
            <w:tcBorders>
              <w:top w:val="single" w:sz="4" w:space="0" w:color="auto"/>
              <w:left w:val="single" w:sz="4" w:space="0" w:color="auto"/>
              <w:bottom w:val="single" w:sz="4" w:space="0" w:color="auto"/>
            </w:tcBorders>
          </w:tcPr>
          <w:p w14:paraId="5E070F98" w14:textId="77777777" w:rsidR="00AA6778" w:rsidRPr="00C502E4" w:rsidRDefault="00AA6778" w:rsidP="00AA6778">
            <w:pPr>
              <w:pStyle w:val="SCNATGrundtext"/>
              <w:rPr>
                <w:color w:val="808080" w:themeColor="background1" w:themeShade="80"/>
                <w:lang w:val="fr-FR"/>
              </w:rPr>
            </w:pPr>
          </w:p>
        </w:tc>
      </w:tr>
      <w:tr w:rsidR="00AA6778" w:rsidRPr="00C502E4" w14:paraId="095A7E26" w14:textId="77777777" w:rsidTr="00AA6778">
        <w:trPr>
          <w:trHeight w:val="284"/>
        </w:trPr>
        <w:tc>
          <w:tcPr>
            <w:tcW w:w="3794" w:type="dxa"/>
            <w:tcBorders>
              <w:top w:val="single" w:sz="4" w:space="0" w:color="auto"/>
              <w:bottom w:val="single" w:sz="4" w:space="0" w:color="auto"/>
              <w:right w:val="single" w:sz="4" w:space="0" w:color="auto"/>
            </w:tcBorders>
          </w:tcPr>
          <w:p w14:paraId="7CBDA705" w14:textId="77777777" w:rsidR="00AA6778" w:rsidRPr="00C502E4" w:rsidRDefault="00AA6778" w:rsidP="00AA6778">
            <w:pPr>
              <w:pStyle w:val="SCNATGrundtext"/>
              <w:rPr>
                <w:sz w:val="22"/>
                <w:szCs w:val="22"/>
                <w:lang w:val="fr-FR"/>
              </w:rPr>
            </w:pPr>
            <w:r w:rsidRPr="00C502E4">
              <w:rPr>
                <w:lang w:val="fr-FR"/>
              </w:rPr>
              <w:t>Prénom Nom :</w:t>
            </w:r>
          </w:p>
        </w:tc>
        <w:tc>
          <w:tcPr>
            <w:tcW w:w="4844" w:type="dxa"/>
            <w:gridSpan w:val="2"/>
            <w:tcBorders>
              <w:top w:val="single" w:sz="4" w:space="0" w:color="auto"/>
              <w:left w:val="single" w:sz="4" w:space="0" w:color="auto"/>
              <w:bottom w:val="single" w:sz="4" w:space="0" w:color="auto"/>
            </w:tcBorders>
          </w:tcPr>
          <w:p w14:paraId="12BD75BD" w14:textId="1ABA73C8" w:rsidR="00AA6778" w:rsidRPr="00C502E4" w:rsidRDefault="002C7DCD" w:rsidP="00AA6778">
            <w:pPr>
              <w:pStyle w:val="SCNATGrundtext"/>
              <w:rPr>
                <w:color w:val="808080" w:themeColor="background1" w:themeShade="80"/>
                <w:lang w:val="fr-FR"/>
              </w:rPr>
            </w:pPr>
            <w:r>
              <w:rPr>
                <w:color w:val="808080" w:themeColor="background1" w:themeShade="80"/>
                <w:lang w:val="fr-FR"/>
              </w:rPr>
              <w:t>Données Responsable de projet</w:t>
            </w:r>
          </w:p>
        </w:tc>
      </w:tr>
      <w:tr w:rsidR="002C7DCD" w:rsidRPr="00C502E4" w14:paraId="38989F07" w14:textId="77777777" w:rsidTr="00AA6778">
        <w:trPr>
          <w:trHeight w:val="284"/>
        </w:trPr>
        <w:tc>
          <w:tcPr>
            <w:tcW w:w="3794" w:type="dxa"/>
            <w:tcBorders>
              <w:top w:val="single" w:sz="4" w:space="0" w:color="auto"/>
              <w:bottom w:val="single" w:sz="4" w:space="0" w:color="auto"/>
              <w:right w:val="single" w:sz="4" w:space="0" w:color="auto"/>
            </w:tcBorders>
          </w:tcPr>
          <w:p w14:paraId="6FA62AE7" w14:textId="77777777" w:rsidR="002C7DCD" w:rsidRPr="00C502E4" w:rsidRDefault="002C7DCD" w:rsidP="002C7DCD">
            <w:pPr>
              <w:pStyle w:val="SCNATGrundtext"/>
              <w:rPr>
                <w:sz w:val="22"/>
                <w:szCs w:val="22"/>
                <w:lang w:val="fr-FR"/>
              </w:rPr>
            </w:pPr>
            <w:r w:rsidRPr="00C502E4">
              <w:rPr>
                <w:lang w:val="fr-FR"/>
              </w:rPr>
              <w:t>Téléphone :</w:t>
            </w:r>
          </w:p>
        </w:tc>
        <w:tc>
          <w:tcPr>
            <w:tcW w:w="4844" w:type="dxa"/>
            <w:gridSpan w:val="2"/>
            <w:tcBorders>
              <w:top w:val="single" w:sz="4" w:space="0" w:color="auto"/>
              <w:left w:val="single" w:sz="4" w:space="0" w:color="auto"/>
              <w:bottom w:val="single" w:sz="4" w:space="0" w:color="auto"/>
            </w:tcBorders>
          </w:tcPr>
          <w:p w14:paraId="54C8DB79" w14:textId="68D31C71" w:rsidR="002C7DCD" w:rsidRPr="00C502E4" w:rsidRDefault="002C7DCD" w:rsidP="002C7DCD">
            <w:pPr>
              <w:pStyle w:val="SCNATGrundtext"/>
              <w:rPr>
                <w:color w:val="808080" w:themeColor="background1" w:themeShade="80"/>
                <w:lang w:val="fr-FR"/>
              </w:rPr>
            </w:pPr>
            <w:r>
              <w:rPr>
                <w:color w:val="808080" w:themeColor="background1" w:themeShade="80"/>
                <w:lang w:val="fr-FR"/>
              </w:rPr>
              <w:t>Données Responsable de projet</w:t>
            </w:r>
          </w:p>
        </w:tc>
      </w:tr>
      <w:tr w:rsidR="002C7DCD" w:rsidRPr="00C502E4" w14:paraId="0E37E856" w14:textId="77777777" w:rsidTr="00AA6778">
        <w:trPr>
          <w:trHeight w:val="284"/>
        </w:trPr>
        <w:tc>
          <w:tcPr>
            <w:tcW w:w="3794" w:type="dxa"/>
            <w:tcBorders>
              <w:top w:val="single" w:sz="4" w:space="0" w:color="auto"/>
              <w:bottom w:val="single" w:sz="4" w:space="0" w:color="auto"/>
              <w:right w:val="single" w:sz="4" w:space="0" w:color="auto"/>
            </w:tcBorders>
          </w:tcPr>
          <w:p w14:paraId="5219A2DD" w14:textId="77777777" w:rsidR="002C7DCD" w:rsidRPr="00C502E4" w:rsidRDefault="002C7DCD" w:rsidP="002C7DCD">
            <w:pPr>
              <w:pStyle w:val="SCNATGrundtext"/>
              <w:rPr>
                <w:sz w:val="22"/>
                <w:szCs w:val="22"/>
                <w:lang w:val="fr-FR"/>
              </w:rPr>
            </w:pPr>
            <w:r w:rsidRPr="00C502E4">
              <w:rPr>
                <w:lang w:val="fr-FR"/>
              </w:rPr>
              <w:t>Email :</w:t>
            </w:r>
          </w:p>
        </w:tc>
        <w:tc>
          <w:tcPr>
            <w:tcW w:w="4844" w:type="dxa"/>
            <w:gridSpan w:val="2"/>
            <w:tcBorders>
              <w:top w:val="single" w:sz="4" w:space="0" w:color="auto"/>
              <w:left w:val="single" w:sz="4" w:space="0" w:color="auto"/>
              <w:bottom w:val="single" w:sz="4" w:space="0" w:color="auto"/>
            </w:tcBorders>
          </w:tcPr>
          <w:p w14:paraId="3C89D186" w14:textId="29631364" w:rsidR="002C7DCD" w:rsidRPr="00C502E4" w:rsidRDefault="002C7DCD" w:rsidP="002C7DCD">
            <w:pPr>
              <w:pStyle w:val="SCNATGrundtext"/>
              <w:tabs>
                <w:tab w:val="left" w:pos="1330"/>
              </w:tabs>
              <w:rPr>
                <w:color w:val="808080" w:themeColor="background1" w:themeShade="80"/>
                <w:lang w:val="fr-FR"/>
              </w:rPr>
            </w:pPr>
            <w:r>
              <w:rPr>
                <w:color w:val="808080" w:themeColor="background1" w:themeShade="80"/>
                <w:lang w:val="fr-FR"/>
              </w:rPr>
              <w:t>Données Responsable de projet</w:t>
            </w:r>
          </w:p>
        </w:tc>
      </w:tr>
    </w:tbl>
    <w:p w14:paraId="11D8D8E0" w14:textId="77777777" w:rsidR="00C502E4" w:rsidRPr="00C502E4" w:rsidRDefault="00C502E4" w:rsidP="00C502E4">
      <w:pPr>
        <w:pStyle w:val="SCNATGrundtext"/>
        <w:rPr>
          <w:lang w:val="fr-FR"/>
        </w:rPr>
      </w:pPr>
    </w:p>
    <w:p w14:paraId="4704D49A" w14:textId="77777777" w:rsidR="00C502E4" w:rsidRPr="00C502E4" w:rsidRDefault="00C502E4" w:rsidP="00C502E4">
      <w:pPr>
        <w:pStyle w:val="SCNATKastenText"/>
        <w:rPr>
          <w:b/>
          <w:lang w:val="fr-FR"/>
        </w:rPr>
      </w:pPr>
      <w:r w:rsidRPr="00C502E4">
        <w:rPr>
          <w:b/>
          <w:lang w:val="fr-FR"/>
        </w:rPr>
        <w:t xml:space="preserve">Les rapports sont à envoyer électroniquement et par la poste à </w:t>
      </w:r>
      <w:r w:rsidRPr="00C502E4">
        <w:rPr>
          <w:b/>
          <w:lang w:val="fr-FR"/>
        </w:rPr>
        <w:br/>
      </w:r>
    </w:p>
    <w:p w14:paraId="1F5CFFE0" w14:textId="77777777" w:rsidR="00C502E4" w:rsidRPr="00C502E4" w:rsidRDefault="00000000" w:rsidP="00C502E4">
      <w:pPr>
        <w:pStyle w:val="SCNATKastenText"/>
        <w:rPr>
          <w:rStyle w:val="Hyperlink"/>
          <w:lang w:val="fr-FR"/>
        </w:rPr>
      </w:pPr>
      <w:hyperlink r:id="rId9" w:history="1">
        <w:r w:rsidR="00C502E4" w:rsidRPr="00C502E4">
          <w:rPr>
            <w:rStyle w:val="Hyperlink"/>
            <w:lang w:val="fr-FR"/>
          </w:rPr>
          <w:t>MINT@academies-suisses.ch</w:t>
        </w:r>
      </w:hyperlink>
    </w:p>
    <w:p w14:paraId="4DD0E561" w14:textId="77777777" w:rsidR="00C502E4" w:rsidRPr="00C502E4" w:rsidRDefault="00C502E4" w:rsidP="00C502E4">
      <w:pPr>
        <w:pStyle w:val="SCNATKastenText"/>
        <w:rPr>
          <w:lang w:val="fr-FR"/>
        </w:rPr>
      </w:pPr>
      <w:r w:rsidRPr="00C502E4">
        <w:rPr>
          <w:lang w:val="fr-FR"/>
        </w:rPr>
        <w:t>Académies suisses des sciences</w:t>
      </w:r>
    </w:p>
    <w:p w14:paraId="61FC8C22" w14:textId="77777777" w:rsidR="00C502E4" w:rsidRPr="00C502E4" w:rsidRDefault="00C502E4" w:rsidP="00C502E4">
      <w:pPr>
        <w:pStyle w:val="SCNATKastenText"/>
        <w:rPr>
          <w:lang w:val="fr-FR"/>
        </w:rPr>
      </w:pPr>
      <w:r w:rsidRPr="00C502E4">
        <w:rPr>
          <w:lang w:val="fr-FR"/>
        </w:rPr>
        <w:t>« MINT Suisse »</w:t>
      </w:r>
    </w:p>
    <w:p w14:paraId="3098E2A6" w14:textId="77777777" w:rsidR="00C502E4" w:rsidRPr="00C502E4" w:rsidRDefault="00C502E4" w:rsidP="00C502E4">
      <w:pPr>
        <w:pStyle w:val="SCNATKastenText"/>
        <w:rPr>
          <w:lang w:val="fr-FR"/>
        </w:rPr>
      </w:pPr>
      <w:proofErr w:type="spellStart"/>
      <w:r w:rsidRPr="00C502E4">
        <w:rPr>
          <w:lang w:val="fr-FR"/>
        </w:rPr>
        <w:t>Laupenstrasse</w:t>
      </w:r>
      <w:proofErr w:type="spellEnd"/>
      <w:r w:rsidRPr="00C502E4">
        <w:rPr>
          <w:lang w:val="fr-FR"/>
        </w:rPr>
        <w:t xml:space="preserve"> 7</w:t>
      </w:r>
    </w:p>
    <w:p w14:paraId="743BBC2A" w14:textId="77777777" w:rsidR="00C502E4" w:rsidRPr="00C502E4" w:rsidRDefault="00C502E4" w:rsidP="00C502E4">
      <w:pPr>
        <w:pStyle w:val="SCNATKastenText"/>
        <w:rPr>
          <w:lang w:val="fr-FR" w:eastAsia="de-CH"/>
        </w:rPr>
      </w:pPr>
      <w:r w:rsidRPr="00C502E4">
        <w:rPr>
          <w:lang w:val="fr-FR"/>
        </w:rPr>
        <w:t>3001 Berne</w:t>
      </w:r>
    </w:p>
    <w:p w14:paraId="32AE8A80" w14:textId="77777777" w:rsidR="00AA6778" w:rsidRPr="00C502E4" w:rsidRDefault="00AA6778" w:rsidP="00AA6778">
      <w:pPr>
        <w:pStyle w:val="SCNATTITEL1"/>
        <w:rPr>
          <w:lang w:val="fr-FR"/>
        </w:rPr>
      </w:pPr>
      <w:r w:rsidRPr="00C502E4">
        <w:rPr>
          <w:lang w:val="fr-FR"/>
        </w:rPr>
        <w:lastRenderedPageBreak/>
        <w:t>Mise en place</w:t>
      </w:r>
    </w:p>
    <w:p w14:paraId="6D04120F" w14:textId="77777777" w:rsidR="00AA6778" w:rsidRPr="00C502E4" w:rsidRDefault="00AA6778" w:rsidP="00AA6778">
      <w:pPr>
        <w:pStyle w:val="SCNATTITEL11"/>
        <w:rPr>
          <w:lang w:val="fr-FR"/>
        </w:rPr>
      </w:pPr>
      <w:r w:rsidRPr="00C502E4">
        <w:rPr>
          <w:lang w:val="fr-FR"/>
        </w:rPr>
        <w:t>Gestion du projet et plan de travail</w:t>
      </w:r>
    </w:p>
    <w:p w14:paraId="5035C72E" w14:textId="28909160" w:rsidR="00AA6778" w:rsidRDefault="00AA6778" w:rsidP="00F72B4D">
      <w:pPr>
        <w:pStyle w:val="SCNATKopfzeile"/>
        <w:rPr>
          <w:lang w:val="fr-FR"/>
        </w:rPr>
      </w:pPr>
      <w:r w:rsidRPr="00C502E4">
        <w:rPr>
          <w:lang w:val="fr-FR"/>
        </w:rPr>
        <w:t>Décrivez les progrès du projet durant la</w:t>
      </w:r>
      <w:r w:rsidR="00327AE9">
        <w:rPr>
          <w:lang w:val="fr-FR"/>
        </w:rPr>
        <w:t xml:space="preserve"> dernière</w:t>
      </w:r>
      <w:r w:rsidRPr="00C502E4">
        <w:rPr>
          <w:lang w:val="fr-FR"/>
        </w:rPr>
        <w:t xml:space="preserve"> période </w:t>
      </w:r>
      <w:r w:rsidR="00327AE9">
        <w:rPr>
          <w:lang w:val="fr-FR"/>
        </w:rPr>
        <w:t>du</w:t>
      </w:r>
      <w:r w:rsidRPr="00C502E4">
        <w:rPr>
          <w:lang w:val="fr-FR"/>
        </w:rPr>
        <w:t xml:space="preserve"> rapport.</w:t>
      </w:r>
    </w:p>
    <w:p w14:paraId="3A2701C2" w14:textId="77777777" w:rsidR="00AA6778" w:rsidRPr="00C502E4" w:rsidRDefault="00AA6778" w:rsidP="00AA6778">
      <w:pPr>
        <w:pStyle w:val="SCNATGrundtext"/>
        <w:rPr>
          <w:lang w:val="fr-FR"/>
        </w:rPr>
      </w:pPr>
    </w:p>
    <w:p w14:paraId="057B4559" w14:textId="77777777" w:rsidR="00AA6778" w:rsidRPr="00C502E4" w:rsidRDefault="00AA6778" w:rsidP="00F72B4D">
      <w:pPr>
        <w:pStyle w:val="SCNATKopfzeile"/>
        <w:rPr>
          <w:lang w:val="fr-FR"/>
        </w:rPr>
      </w:pPr>
      <w:r w:rsidRPr="00C502E4">
        <w:rPr>
          <w:lang w:val="fr-FR"/>
        </w:rPr>
        <w:t>Quels facteurs se sont montrés particulièrement encourageants pour le déroulement du projet durant la période concernée par ce rapport ?</w:t>
      </w:r>
    </w:p>
    <w:p w14:paraId="652020F3" w14:textId="77777777" w:rsidR="00AA6778" w:rsidRPr="00C502E4" w:rsidRDefault="00AA6778" w:rsidP="00AA6778">
      <w:pPr>
        <w:pStyle w:val="SCNATGrundtext"/>
        <w:rPr>
          <w:lang w:val="fr-FR"/>
        </w:rPr>
      </w:pPr>
    </w:p>
    <w:p w14:paraId="1C9CFE45" w14:textId="77777777" w:rsidR="00AA6778" w:rsidRPr="00C502E4" w:rsidRDefault="00AA6778" w:rsidP="00F72B4D">
      <w:pPr>
        <w:pStyle w:val="SCNATKopfzeile"/>
        <w:rPr>
          <w:lang w:val="fr-FR"/>
        </w:rPr>
      </w:pPr>
      <w:r w:rsidRPr="00C502E4">
        <w:rPr>
          <w:lang w:val="fr-FR"/>
        </w:rPr>
        <w:t>Quels facteurs se sont montrés problématiques pour le déroulement du projet durant la période concernée par ce rapport ? Et comment ces défis ont-ils été gérés ?</w:t>
      </w:r>
    </w:p>
    <w:p w14:paraId="4DD3576F" w14:textId="77777777" w:rsidR="00AA6778" w:rsidRPr="00C502E4" w:rsidRDefault="00AA6778" w:rsidP="00AA6778">
      <w:pPr>
        <w:pStyle w:val="SCNATGrundtext"/>
        <w:rPr>
          <w:lang w:val="fr-FR"/>
        </w:rPr>
      </w:pPr>
    </w:p>
    <w:p w14:paraId="3FCE2A45" w14:textId="2E8CAC8D" w:rsidR="00AA6778" w:rsidRPr="00C502E4" w:rsidRDefault="00AA6778" w:rsidP="00F72B4D">
      <w:pPr>
        <w:pStyle w:val="SCNATKopfzeile"/>
        <w:rPr>
          <w:lang w:val="fr-FR"/>
        </w:rPr>
      </w:pPr>
      <w:r w:rsidRPr="00C502E4">
        <w:rPr>
          <w:lang w:val="fr-FR"/>
        </w:rPr>
        <w:t>Y</w:t>
      </w:r>
      <w:r w:rsidR="007B3B9E">
        <w:rPr>
          <w:lang w:val="fr-FR"/>
        </w:rPr>
        <w:t>’</w:t>
      </w:r>
      <w:r w:rsidRPr="00C502E4">
        <w:rPr>
          <w:lang w:val="fr-FR"/>
        </w:rPr>
        <w:t>a-t-il des retards ? Si oui, pour quelles raisons ?</w:t>
      </w:r>
    </w:p>
    <w:p w14:paraId="633876F3" w14:textId="77777777" w:rsidR="00AA6778" w:rsidRPr="00C502E4" w:rsidRDefault="00AA6778" w:rsidP="00AA6778">
      <w:pPr>
        <w:pStyle w:val="SCNATGrundtext"/>
        <w:rPr>
          <w:lang w:val="fr-FR"/>
        </w:rPr>
      </w:pPr>
    </w:p>
    <w:p w14:paraId="083838F9" w14:textId="77777777" w:rsidR="00AA6778" w:rsidRPr="00C502E4" w:rsidRDefault="00AA6778" w:rsidP="00AA6778">
      <w:pPr>
        <w:pStyle w:val="SCNATGrundtext"/>
        <w:rPr>
          <w:u w:val="single"/>
          <w:lang w:val="fr-FR"/>
        </w:rPr>
      </w:pPr>
      <w:r w:rsidRPr="00C502E4">
        <w:rPr>
          <w:u w:val="single"/>
          <w:lang w:val="fr-FR"/>
        </w:rPr>
        <w:t>Comment ont été implémentées les conditions énoncées lors de l’approbation du projet ?</w:t>
      </w:r>
    </w:p>
    <w:p w14:paraId="6FEE6320" w14:textId="77777777" w:rsidR="00AA6778" w:rsidRDefault="00AA6778" w:rsidP="00AA6778">
      <w:pPr>
        <w:pStyle w:val="SCNATGrundtext"/>
        <w:rPr>
          <w:lang w:val="fr-FR"/>
        </w:rPr>
      </w:pPr>
    </w:p>
    <w:p w14:paraId="34A68AD9" w14:textId="4E14D598" w:rsidR="00EA6611" w:rsidRPr="00C502E4" w:rsidRDefault="00EA6611" w:rsidP="00EA6611">
      <w:pPr>
        <w:pStyle w:val="SCNATGrundtext"/>
        <w:pBdr>
          <w:bottom w:val="single" w:sz="4" w:space="1" w:color="auto"/>
        </w:pBdr>
        <w:rPr>
          <w:lang w:val="fr-FR"/>
        </w:rPr>
      </w:pPr>
      <w:r w:rsidRPr="00EA6611">
        <w:rPr>
          <w:lang w:val="fr-FR"/>
        </w:rPr>
        <w:t>Avec du recul sur toute la durée du projet, qu'avez-vous appris en matière de gestion de projet et de planification du temps pour ce type de projet MINT, qu'est-ce qui a fonctionné et que vous pouvez recommander, quelles sont les difficultés que vous aimeriez éviter dans un prochain projet</w:t>
      </w:r>
      <w:r>
        <w:rPr>
          <w:lang w:val="fr-FR"/>
        </w:rPr>
        <w:t> </w:t>
      </w:r>
      <w:r w:rsidRPr="00EA6611">
        <w:rPr>
          <w:lang w:val="fr-FR"/>
        </w:rPr>
        <w:t>?</w:t>
      </w:r>
    </w:p>
    <w:p w14:paraId="275DA515" w14:textId="77777777" w:rsidR="00AA6778" w:rsidRPr="00C502E4" w:rsidRDefault="00AA6778" w:rsidP="00AA6778">
      <w:pPr>
        <w:pStyle w:val="SCNATGrundtext"/>
        <w:rPr>
          <w:lang w:val="fr-FR" w:eastAsia="de-CH"/>
        </w:rPr>
      </w:pPr>
    </w:p>
    <w:p w14:paraId="4E92E42E" w14:textId="77777777" w:rsidR="00AA6778" w:rsidRPr="00C502E4" w:rsidRDefault="00AA6778" w:rsidP="00AA6778">
      <w:pPr>
        <w:pStyle w:val="SCNATTITEL11"/>
        <w:rPr>
          <w:lang w:val="fr-FR"/>
        </w:rPr>
      </w:pPr>
      <w:r w:rsidRPr="00C502E4">
        <w:rPr>
          <w:lang w:val="fr-FR"/>
        </w:rPr>
        <w:t>Résultats / Produits du projet</w:t>
      </w:r>
    </w:p>
    <w:p w14:paraId="74489279" w14:textId="1D3BF9FB" w:rsidR="00AA6778" w:rsidRPr="00C502E4" w:rsidRDefault="007B3B9E" w:rsidP="00F72B4D">
      <w:pPr>
        <w:pStyle w:val="SCNATKopfzeile"/>
        <w:rPr>
          <w:lang w:val="fr-FR"/>
        </w:rPr>
      </w:pPr>
      <w:r w:rsidRPr="00C502E4">
        <w:rPr>
          <w:lang w:val="fr-FR"/>
        </w:rPr>
        <w:t>Énumérez</w:t>
      </w:r>
      <w:r w:rsidR="00AA6778" w:rsidRPr="00C502E4">
        <w:rPr>
          <w:lang w:val="fr-FR"/>
        </w:rPr>
        <w:t xml:space="preserve"> les objectifs explicites </w:t>
      </w:r>
      <w:r w:rsidR="00B47135" w:rsidRPr="00C860B8">
        <w:t>de la</w:t>
      </w:r>
      <w:r w:rsidR="00B47135" w:rsidRPr="00C06DF1">
        <w:t xml:space="preserve"> période concernée par le rapport</w:t>
      </w:r>
      <w:r w:rsidR="00B47135" w:rsidRPr="00C860B8">
        <w:t>.</w:t>
      </w:r>
    </w:p>
    <w:p w14:paraId="1F281D07" w14:textId="77777777" w:rsidR="00AA6778" w:rsidRPr="00C502E4" w:rsidRDefault="00AA6778" w:rsidP="00AA6778">
      <w:pPr>
        <w:pStyle w:val="SCNATGrundtext"/>
        <w:rPr>
          <w:lang w:val="fr-FR"/>
        </w:rPr>
      </w:pPr>
    </w:p>
    <w:p w14:paraId="60EE4CC3" w14:textId="77777777" w:rsidR="00AA6778" w:rsidRPr="00C502E4" w:rsidRDefault="00AA6778" w:rsidP="00F72B4D">
      <w:pPr>
        <w:pStyle w:val="SCNATKopfzeile"/>
        <w:rPr>
          <w:lang w:val="fr-FR"/>
        </w:rPr>
      </w:pPr>
      <w:r w:rsidRPr="00C502E4">
        <w:rPr>
          <w:lang w:val="fr-FR"/>
        </w:rPr>
        <w:t>Est-ce que le but/ les buts planifiés ont été atteints ? Si non, pour quelle raison ?</w:t>
      </w:r>
    </w:p>
    <w:p w14:paraId="3103D006" w14:textId="77777777" w:rsidR="00AA6778" w:rsidRPr="00C502E4" w:rsidRDefault="00AA6778" w:rsidP="00AA6778">
      <w:pPr>
        <w:pStyle w:val="SCNATGrundtext"/>
        <w:rPr>
          <w:lang w:val="fr-FR"/>
        </w:rPr>
      </w:pPr>
    </w:p>
    <w:p w14:paraId="7A504154" w14:textId="77777777" w:rsidR="00AA6778" w:rsidRPr="00C502E4" w:rsidRDefault="00AA6778" w:rsidP="00AA6778">
      <w:pPr>
        <w:pStyle w:val="SCNATGrundtext"/>
        <w:rPr>
          <w:lang w:val="fr-FR"/>
        </w:rPr>
      </w:pPr>
    </w:p>
    <w:p w14:paraId="73E73AD5" w14:textId="77777777" w:rsidR="005836B8" w:rsidRPr="00C502E4" w:rsidRDefault="005836B8" w:rsidP="005836B8">
      <w:pPr>
        <w:pStyle w:val="SCNATTITEL11"/>
        <w:rPr>
          <w:lang w:val="fr-FR"/>
        </w:rPr>
      </w:pPr>
      <w:r w:rsidRPr="00C502E4">
        <w:rPr>
          <w:lang w:val="fr-FR"/>
        </w:rPr>
        <w:t xml:space="preserve">Effets visés pour les groupes cibles </w:t>
      </w:r>
    </w:p>
    <w:p w14:paraId="08C8FF62" w14:textId="32A869AA" w:rsidR="005836B8" w:rsidRPr="00C502E4" w:rsidRDefault="005836B8" w:rsidP="00F72B4D">
      <w:pPr>
        <w:pStyle w:val="SCNATKopfzeile"/>
        <w:rPr>
          <w:lang w:val="fr-FR"/>
        </w:rPr>
      </w:pPr>
      <w:r w:rsidRPr="00C502E4">
        <w:rPr>
          <w:lang w:val="fr-FR"/>
        </w:rPr>
        <w:t>Les effets tels qu’ils avaient été planifiés ont-ils été observés, en particulier la transposition à plus grande échelle désirée par le programme MINT Suisse </w:t>
      </w:r>
      <w:r w:rsidR="00B47135" w:rsidRPr="00B47135">
        <w:rPr>
          <w:lang w:val="fr-FR"/>
        </w:rPr>
        <w:t>ou la possibilité d'intégration dans les structures ordinaires cantonales</w:t>
      </w:r>
      <w:r w:rsidRPr="00C502E4">
        <w:rPr>
          <w:lang w:val="fr-FR"/>
        </w:rPr>
        <w:t>? Si non, pourquoi pas ? (Veuillez, svp, fournir aussi des indications quantitatives</w:t>
      </w:r>
      <w:r w:rsidR="006B78D9">
        <w:rPr>
          <w:lang w:val="fr-FR"/>
        </w:rPr>
        <w:t xml:space="preserve"> </w:t>
      </w:r>
      <w:r w:rsidR="006B78D9" w:rsidRPr="006B78D9">
        <w:rPr>
          <w:lang w:val="fr-FR"/>
        </w:rPr>
        <w:t xml:space="preserve">comme le nombre d'enfants </w:t>
      </w:r>
      <w:proofErr w:type="spellStart"/>
      <w:r w:rsidR="006B78D9" w:rsidRPr="006B78D9">
        <w:rPr>
          <w:lang w:val="fr-FR"/>
        </w:rPr>
        <w:t>touché·e</w:t>
      </w:r>
      <w:r w:rsidR="006B78D9">
        <w:rPr>
          <w:lang w:val="fr-FR"/>
        </w:rPr>
        <w:t>·</w:t>
      </w:r>
      <w:r w:rsidR="006B78D9" w:rsidRPr="006B78D9">
        <w:rPr>
          <w:lang w:val="fr-FR"/>
        </w:rPr>
        <w:t>s</w:t>
      </w:r>
      <w:proofErr w:type="spellEnd"/>
      <w:r w:rsidR="006B78D9" w:rsidRPr="006B78D9">
        <w:rPr>
          <w:lang w:val="fr-FR"/>
        </w:rPr>
        <w:t>, d'</w:t>
      </w:r>
      <w:proofErr w:type="spellStart"/>
      <w:r w:rsidR="006B78D9" w:rsidRPr="006B78D9">
        <w:rPr>
          <w:lang w:val="fr-FR"/>
        </w:rPr>
        <w:t>enseignant·e</w:t>
      </w:r>
      <w:r w:rsidR="006B78D9">
        <w:rPr>
          <w:lang w:val="fr-FR"/>
        </w:rPr>
        <w:t>·</w:t>
      </w:r>
      <w:r w:rsidR="006B78D9" w:rsidRPr="006B78D9">
        <w:rPr>
          <w:lang w:val="fr-FR"/>
        </w:rPr>
        <w:t>s</w:t>
      </w:r>
      <w:proofErr w:type="spellEnd"/>
      <w:r w:rsidR="006B78D9" w:rsidRPr="006B78D9">
        <w:rPr>
          <w:lang w:val="fr-FR"/>
        </w:rPr>
        <w:t>, d'institutions, etc.)</w:t>
      </w:r>
    </w:p>
    <w:p w14:paraId="21FA0BC6" w14:textId="77777777" w:rsidR="00AA6778" w:rsidRPr="00C502E4" w:rsidRDefault="00AA6778" w:rsidP="00AA6778">
      <w:pPr>
        <w:pStyle w:val="SCNATGrundtext"/>
        <w:rPr>
          <w:lang w:val="fr-FR" w:eastAsia="de-CH"/>
        </w:rPr>
      </w:pPr>
    </w:p>
    <w:p w14:paraId="10A2751D" w14:textId="77777777" w:rsidR="00AA6778" w:rsidRPr="00C502E4" w:rsidRDefault="00AA6778" w:rsidP="00AA6778">
      <w:pPr>
        <w:pStyle w:val="SCNATGrundtext"/>
        <w:rPr>
          <w:lang w:val="fr-FR" w:eastAsia="de-CH"/>
        </w:rPr>
      </w:pPr>
    </w:p>
    <w:p w14:paraId="43738644" w14:textId="77777777" w:rsidR="005836B8" w:rsidRPr="00C502E4" w:rsidRDefault="005836B8" w:rsidP="005836B8">
      <w:pPr>
        <w:pStyle w:val="SCNATTITEL1"/>
        <w:rPr>
          <w:lang w:val="fr-FR"/>
        </w:rPr>
      </w:pPr>
      <w:r w:rsidRPr="00C502E4">
        <w:rPr>
          <w:lang w:val="fr-FR"/>
        </w:rPr>
        <w:lastRenderedPageBreak/>
        <w:t>Communication /transfert aux groupes cibles</w:t>
      </w:r>
    </w:p>
    <w:p w14:paraId="41F2C967" w14:textId="77777777" w:rsidR="005836B8" w:rsidRPr="00C502E4" w:rsidRDefault="005836B8" w:rsidP="00F72B4D">
      <w:pPr>
        <w:pStyle w:val="SCNATKopfzeile"/>
        <w:rPr>
          <w:lang w:val="fr-FR"/>
        </w:rPr>
      </w:pPr>
      <w:r w:rsidRPr="00C502E4">
        <w:rPr>
          <w:lang w:val="fr-FR"/>
        </w:rPr>
        <w:t>Quelles mesures de communication ont été entreprises ?</w:t>
      </w:r>
    </w:p>
    <w:p w14:paraId="1A254112" w14:textId="77777777" w:rsidR="005836B8" w:rsidRPr="00C502E4" w:rsidRDefault="005836B8" w:rsidP="005836B8">
      <w:pPr>
        <w:pStyle w:val="SCNATGrundtext"/>
        <w:rPr>
          <w:lang w:val="fr-FR"/>
        </w:rPr>
      </w:pPr>
    </w:p>
    <w:p w14:paraId="223E2269" w14:textId="77777777" w:rsidR="005836B8" w:rsidRPr="00C502E4" w:rsidRDefault="005836B8" w:rsidP="00F72B4D">
      <w:pPr>
        <w:pStyle w:val="SCNATKopfzeile"/>
        <w:rPr>
          <w:lang w:val="fr-FR"/>
        </w:rPr>
      </w:pPr>
      <w:r w:rsidRPr="00C502E4">
        <w:rPr>
          <w:lang w:val="fr-FR"/>
        </w:rPr>
        <w:t>Existe-t-il du côté des médias et du grand public, resp. du groupe cible un intérêt pour ce projet ? Veuillez, s’il vous plaît, ajouter les articles de presse en annexe.</w:t>
      </w:r>
    </w:p>
    <w:p w14:paraId="44BAEBF0" w14:textId="77777777" w:rsidR="005836B8" w:rsidRDefault="005836B8" w:rsidP="005836B8">
      <w:pPr>
        <w:pStyle w:val="SCNATGrundtext"/>
        <w:rPr>
          <w:lang w:val="fr-FR"/>
        </w:rPr>
      </w:pPr>
    </w:p>
    <w:p w14:paraId="43E9FAB2" w14:textId="0240BEBF" w:rsidR="00F44090" w:rsidRDefault="00F44090" w:rsidP="00F44090">
      <w:pPr>
        <w:pStyle w:val="SCNATGrundtext"/>
        <w:pBdr>
          <w:bottom w:val="single" w:sz="4" w:space="1" w:color="auto"/>
        </w:pBdr>
        <w:rPr>
          <w:lang w:val="fr-FR"/>
        </w:rPr>
      </w:pPr>
      <w:r w:rsidRPr="00F44090">
        <w:rPr>
          <w:lang w:val="fr-FR"/>
        </w:rPr>
        <w:t xml:space="preserve">D'autres mesures de communication sont-elles prévues après le financement de MINT.III afin de faire connaître le projet et de le rendre accessible à plus long terme ? Si </w:t>
      </w:r>
      <w:r>
        <w:rPr>
          <w:lang w:val="fr-FR"/>
        </w:rPr>
        <w:t>« </w:t>
      </w:r>
      <w:r w:rsidRPr="00F44090">
        <w:rPr>
          <w:lang w:val="fr-FR"/>
        </w:rPr>
        <w:t>oui</w:t>
      </w:r>
      <w:r>
        <w:rPr>
          <w:lang w:val="fr-FR"/>
        </w:rPr>
        <w:t> »</w:t>
      </w:r>
      <w:r w:rsidRPr="00F44090">
        <w:rPr>
          <w:lang w:val="fr-FR"/>
        </w:rPr>
        <w:t>, lesquelles ?</w:t>
      </w:r>
    </w:p>
    <w:p w14:paraId="51FA2F34" w14:textId="77777777" w:rsidR="00C502E4" w:rsidRPr="00C502E4" w:rsidRDefault="00C502E4" w:rsidP="005836B8">
      <w:pPr>
        <w:pStyle w:val="SCNATGrundtext"/>
        <w:rPr>
          <w:lang w:val="fr-FR"/>
        </w:rPr>
      </w:pPr>
    </w:p>
    <w:p w14:paraId="05F1AFA4" w14:textId="77777777" w:rsidR="005836B8" w:rsidRPr="00C502E4" w:rsidRDefault="00C502E4" w:rsidP="005836B8">
      <w:pPr>
        <w:pStyle w:val="SCNATTITEL1"/>
        <w:rPr>
          <w:lang w:val="fr-FR"/>
        </w:rPr>
      </w:pPr>
      <w:r>
        <w:rPr>
          <w:lang w:val="fr-FR"/>
        </w:rPr>
        <w:t>Leçons apprises</w:t>
      </w:r>
    </w:p>
    <w:p w14:paraId="23EBE093" w14:textId="4E5D3B94" w:rsidR="005836B8" w:rsidRPr="00C502E4" w:rsidRDefault="005836B8" w:rsidP="00F72B4D">
      <w:pPr>
        <w:pStyle w:val="SCNATKopfzeile"/>
        <w:rPr>
          <w:lang w:val="fr-FR"/>
        </w:rPr>
      </w:pPr>
      <w:r w:rsidRPr="00C502E4">
        <w:rPr>
          <w:lang w:val="fr-FR"/>
        </w:rPr>
        <w:t xml:space="preserve">Quelles sont les leçons que vous avez personnellement apprises </w:t>
      </w:r>
      <w:r w:rsidR="001D7E43">
        <w:rPr>
          <w:lang w:val="fr-FR"/>
        </w:rPr>
        <w:t>sur</w:t>
      </w:r>
      <w:r w:rsidRPr="00C502E4">
        <w:rPr>
          <w:lang w:val="fr-FR"/>
        </w:rPr>
        <w:t xml:space="preserve"> </w:t>
      </w:r>
      <w:r w:rsidR="001D7E43">
        <w:rPr>
          <w:lang w:val="fr-FR"/>
        </w:rPr>
        <w:t xml:space="preserve">toute </w:t>
      </w:r>
      <w:r w:rsidR="001D7E43" w:rsidRPr="001D7E43">
        <w:rPr>
          <w:lang w:val="fr-FR"/>
        </w:rPr>
        <w:t>la durée du projet</w:t>
      </w:r>
      <w:r w:rsidRPr="00C502E4">
        <w:rPr>
          <w:lang w:val="fr-FR"/>
        </w:rPr>
        <w:t> ?</w:t>
      </w:r>
    </w:p>
    <w:p w14:paraId="2B133182" w14:textId="77777777" w:rsidR="005836B8" w:rsidRPr="00C502E4" w:rsidRDefault="005836B8" w:rsidP="005836B8">
      <w:pPr>
        <w:pStyle w:val="SCNATGrundtext"/>
        <w:rPr>
          <w:lang w:val="fr-FR"/>
        </w:rPr>
      </w:pPr>
    </w:p>
    <w:p w14:paraId="1A5F145B" w14:textId="124FEE62" w:rsidR="005836B8" w:rsidRPr="00C502E4" w:rsidRDefault="005836B8" w:rsidP="0071353A">
      <w:pPr>
        <w:pStyle w:val="SCNATKopfzeile"/>
        <w:pBdr>
          <w:bottom w:val="single" w:sz="4" w:space="0" w:color="auto"/>
        </w:pBdr>
        <w:rPr>
          <w:lang w:val="fr-FR"/>
        </w:rPr>
      </w:pPr>
      <w:r w:rsidRPr="003B20EC">
        <w:rPr>
          <w:lang w:val="fr-FR"/>
        </w:rPr>
        <w:t>Veuillez, s’il vous plait, également énumérer des points généraux relatif</w:t>
      </w:r>
      <w:r w:rsidR="00C502E4" w:rsidRPr="003B20EC">
        <w:rPr>
          <w:lang w:val="fr-FR"/>
        </w:rPr>
        <w:t>s</w:t>
      </w:r>
      <w:r w:rsidRPr="003B20EC">
        <w:rPr>
          <w:lang w:val="fr-FR"/>
        </w:rPr>
        <w:t xml:space="preserve"> au programme de promotion </w:t>
      </w:r>
      <w:r w:rsidR="001D7E43">
        <w:rPr>
          <w:lang w:val="fr-FR"/>
        </w:rPr>
        <w:t xml:space="preserve">MINT </w:t>
      </w:r>
      <w:r w:rsidRPr="003B20EC">
        <w:rPr>
          <w:lang w:val="fr-FR"/>
        </w:rPr>
        <w:t xml:space="preserve">que vous aimeriez communiquer </w:t>
      </w:r>
      <w:r w:rsidR="003B20EC" w:rsidRPr="0071353A">
        <w:rPr>
          <w:lang w:val="fr-FR"/>
        </w:rPr>
        <w:t>à la Commission spécialisée</w:t>
      </w:r>
      <w:r w:rsidR="001D7E43">
        <w:rPr>
          <w:lang w:val="fr-FR"/>
        </w:rPr>
        <w:t xml:space="preserve"> MINT</w:t>
      </w:r>
      <w:r w:rsidRPr="003B20EC">
        <w:rPr>
          <w:lang w:val="fr-FR"/>
        </w:rPr>
        <w:t>, en particulier les points qui peuvent être rapportés aux autorités supérieures.</w:t>
      </w:r>
    </w:p>
    <w:p w14:paraId="4C9CAF84" w14:textId="77777777" w:rsidR="005836B8" w:rsidRPr="00C502E4" w:rsidRDefault="005836B8" w:rsidP="005836B8">
      <w:pPr>
        <w:pStyle w:val="SCNATGrundtext"/>
        <w:rPr>
          <w:lang w:val="fr-FR" w:eastAsia="de-CH"/>
        </w:rPr>
      </w:pPr>
    </w:p>
    <w:p w14:paraId="3206273B" w14:textId="77777777" w:rsidR="005836B8" w:rsidRPr="00C502E4" w:rsidRDefault="005836B8" w:rsidP="005836B8">
      <w:pPr>
        <w:pStyle w:val="SCNATGrundtext"/>
        <w:rPr>
          <w:lang w:val="fr-FR" w:eastAsia="de-CH"/>
        </w:rPr>
      </w:pPr>
    </w:p>
    <w:p w14:paraId="311BD8D4" w14:textId="77777777" w:rsidR="005836B8" w:rsidRPr="00C502E4" w:rsidRDefault="005836B8" w:rsidP="005836B8">
      <w:pPr>
        <w:pStyle w:val="SCNATTITEL1"/>
        <w:rPr>
          <w:lang w:val="fr-FR"/>
        </w:rPr>
      </w:pPr>
      <w:r w:rsidRPr="00C502E4">
        <w:rPr>
          <w:lang w:val="fr-FR"/>
        </w:rPr>
        <w:t>Perspectives</w:t>
      </w:r>
      <w:r w:rsidR="00C502E4">
        <w:rPr>
          <w:lang w:val="fr-FR"/>
        </w:rPr>
        <w:t xml:space="preserve"> pour la période suivant le programme de promotion « MINT Suisse »</w:t>
      </w:r>
    </w:p>
    <w:p w14:paraId="145A010E" w14:textId="77777777" w:rsidR="005836B8" w:rsidRPr="00C502E4" w:rsidRDefault="005836B8" w:rsidP="00F72B4D">
      <w:pPr>
        <w:pStyle w:val="SCNATKopfzeile"/>
        <w:rPr>
          <w:lang w:val="fr-FR"/>
        </w:rPr>
      </w:pPr>
      <w:r w:rsidRPr="00C502E4">
        <w:rPr>
          <w:lang w:val="fr-FR"/>
        </w:rPr>
        <w:t>Quelles sont les prochaines étapes planifiées relatives à l’ancrage à long terme de votre projet et à l’éventuel transposition des contenus, produits et respectivement des approches pédagogiques de votre projet ?</w:t>
      </w:r>
    </w:p>
    <w:p w14:paraId="5BE726DD" w14:textId="77777777" w:rsidR="00C502E4" w:rsidRDefault="00C502E4" w:rsidP="00C502E4">
      <w:pPr>
        <w:pStyle w:val="SCNATGrundtext"/>
        <w:rPr>
          <w:lang w:eastAsia="de-CH"/>
        </w:rPr>
      </w:pPr>
    </w:p>
    <w:p w14:paraId="4DCACFA4" w14:textId="02B429A8" w:rsidR="00C502E4" w:rsidRDefault="001D7E43" w:rsidP="001D7E43">
      <w:pPr>
        <w:pStyle w:val="SCNATGrundtext"/>
        <w:pBdr>
          <w:bottom w:val="single" w:sz="4" w:space="1" w:color="auto"/>
        </w:pBdr>
        <w:rPr>
          <w:lang w:eastAsia="de-CH"/>
        </w:rPr>
      </w:pPr>
      <w:r w:rsidRPr="001D7E43">
        <w:rPr>
          <w:lang w:eastAsia="de-CH"/>
        </w:rPr>
        <w:t>Indiquez un contact/lien où l'on peut obtenir plus d'informations/commander du matériel sur le projet.</w:t>
      </w:r>
    </w:p>
    <w:p w14:paraId="788C9ADF" w14:textId="77777777" w:rsidR="005836B8" w:rsidRPr="00C502E4" w:rsidRDefault="005836B8">
      <w:pPr>
        <w:rPr>
          <w:rFonts w:ascii="Avenir Next" w:hAnsi="Avenir Next"/>
          <w:szCs w:val="24"/>
          <w:lang w:val="fr-FR" w:eastAsia="de-CH"/>
        </w:rPr>
      </w:pPr>
      <w:r w:rsidRPr="00C502E4">
        <w:rPr>
          <w:lang w:val="fr-FR" w:eastAsia="de-CH"/>
        </w:rPr>
        <w:br w:type="page"/>
      </w:r>
    </w:p>
    <w:p w14:paraId="451E441D" w14:textId="77777777" w:rsidR="005836B8" w:rsidRPr="00C502E4" w:rsidRDefault="005836B8" w:rsidP="005836B8">
      <w:pPr>
        <w:pStyle w:val="SCNATTITEL1"/>
        <w:rPr>
          <w:lang w:val="fr-FR"/>
        </w:rPr>
      </w:pPr>
      <w:r w:rsidRPr="00C502E4">
        <w:rPr>
          <w:lang w:val="fr-FR"/>
        </w:rPr>
        <w:lastRenderedPageBreak/>
        <w:t>Finances</w:t>
      </w:r>
    </w:p>
    <w:p w14:paraId="3527E3FA" w14:textId="77777777" w:rsidR="005836B8" w:rsidRPr="00C502E4" w:rsidRDefault="005836B8" w:rsidP="00C502E4">
      <w:pPr>
        <w:pStyle w:val="SCNATKopfzeile"/>
      </w:pPr>
      <w:r w:rsidRPr="00C502E4">
        <w:t>Veuillez, s’il vous plaît, joindre le bilan final. Les fonds propres dépensés (moyens en personnel et matériels) et fonds tiers éventuels doivent y être sommairement indiqués et reconnaissables. Le respect des conditions qui vous ont été communiquées avec l’octroi du financement doit pouvoir être vérifié par nos soins.</w:t>
      </w:r>
    </w:p>
    <w:p w14:paraId="5661C6AF" w14:textId="77777777" w:rsidR="005836B8" w:rsidRPr="00C502E4" w:rsidRDefault="005836B8" w:rsidP="00FF7C47">
      <w:pPr>
        <w:pStyle w:val="SCNATGrundtext"/>
        <w:rPr>
          <w:lang w:val="fr-FR"/>
        </w:rPr>
      </w:pPr>
    </w:p>
    <w:p w14:paraId="001011C0" w14:textId="77777777" w:rsidR="005836B8" w:rsidRPr="00C502E4" w:rsidRDefault="005836B8" w:rsidP="00C502E4">
      <w:pPr>
        <w:pStyle w:val="SCNATKastenText"/>
      </w:pPr>
      <w:r w:rsidRPr="00C502E4">
        <w:rPr>
          <w:noProof/>
          <w:color w:val="A9AFB6" w:themeColor="text1" w:themeTint="80"/>
        </w:rPr>
        <w:t>XY</w:t>
      </w:r>
      <w:r w:rsidRPr="00C502E4">
        <w:rPr>
          <w:color w:val="A9AFB6" w:themeColor="text1" w:themeTint="80"/>
        </w:rPr>
        <w:t xml:space="preserve"> </w:t>
      </w:r>
      <w:proofErr w:type="spellStart"/>
      <w:r w:rsidRPr="00C502E4">
        <w:rPr>
          <w:color w:val="A9AFB6" w:themeColor="text1" w:themeTint="80"/>
        </w:rPr>
        <w:t>kCHF</w:t>
      </w:r>
      <w:proofErr w:type="spellEnd"/>
      <w:r w:rsidRPr="00C502E4">
        <w:rPr>
          <w:color w:val="A6A6A6" w:themeColor="background1" w:themeShade="A6"/>
        </w:rPr>
        <w:tab/>
      </w:r>
      <w:r w:rsidRPr="00C502E4">
        <w:t>Montant du financement accepté</w:t>
      </w:r>
    </w:p>
    <w:p w14:paraId="0385B4FE" w14:textId="77777777" w:rsidR="005836B8" w:rsidRPr="00C502E4" w:rsidRDefault="005836B8" w:rsidP="00C502E4">
      <w:pPr>
        <w:pStyle w:val="SCNATKastenText"/>
      </w:pPr>
      <w:r w:rsidRPr="00C502E4">
        <w:rPr>
          <w:noProof/>
          <w:color w:val="A9AFB6" w:themeColor="text1" w:themeTint="80"/>
        </w:rPr>
        <w:t>XY</w:t>
      </w:r>
      <w:r w:rsidRPr="00C502E4">
        <w:rPr>
          <w:color w:val="A9AFB6" w:themeColor="text1" w:themeTint="80"/>
        </w:rPr>
        <w:t xml:space="preserve"> </w:t>
      </w:r>
      <w:proofErr w:type="spellStart"/>
      <w:r w:rsidRPr="00C502E4">
        <w:rPr>
          <w:color w:val="A9AFB6" w:themeColor="text1" w:themeTint="80"/>
        </w:rPr>
        <w:t>kCHF</w:t>
      </w:r>
      <w:proofErr w:type="spellEnd"/>
      <w:r w:rsidRPr="00C502E4">
        <w:rPr>
          <w:color w:val="A6A6A6" w:themeColor="background1" w:themeShade="A6"/>
        </w:rPr>
        <w:tab/>
      </w:r>
      <w:r w:rsidRPr="00C502E4">
        <w:t>Fonds propres et tiers assurés (cf. formulaire de demande)</w:t>
      </w:r>
    </w:p>
    <w:p w14:paraId="3B7D1744" w14:textId="77777777" w:rsidR="005836B8" w:rsidRPr="00C502E4" w:rsidRDefault="005836B8" w:rsidP="00FF7C47">
      <w:pPr>
        <w:pStyle w:val="SCNATGrundtext"/>
        <w:rPr>
          <w:lang w:val="fr-FR"/>
        </w:rPr>
      </w:pPr>
    </w:p>
    <w:p w14:paraId="48F26C87" w14:textId="77777777" w:rsidR="005836B8" w:rsidRPr="00C502E4" w:rsidRDefault="005836B8" w:rsidP="00F72B4D">
      <w:pPr>
        <w:pStyle w:val="SCNATKopfzeile"/>
        <w:rPr>
          <w:lang w:val="fr-FR"/>
        </w:rPr>
      </w:pPr>
      <w:r w:rsidRPr="00C502E4">
        <w:rPr>
          <w:lang w:val="fr-FR"/>
        </w:rPr>
        <w:t xml:space="preserve">Veuillez, s’il vous plaît, comparer le bilan </w:t>
      </w:r>
      <w:r w:rsidR="00FF7C47" w:rsidRPr="00C502E4">
        <w:rPr>
          <w:lang w:val="fr-FR"/>
        </w:rPr>
        <w:t>final</w:t>
      </w:r>
      <w:r w:rsidRPr="00C502E4">
        <w:rPr>
          <w:lang w:val="fr-FR"/>
        </w:rPr>
        <w:t xml:space="preserve"> avec le budget.</w:t>
      </w:r>
    </w:p>
    <w:p w14:paraId="173A6318" w14:textId="77777777" w:rsidR="005836B8" w:rsidRPr="00C502E4" w:rsidRDefault="005836B8" w:rsidP="00FF7C47">
      <w:pPr>
        <w:pStyle w:val="SCNATGrundtext"/>
        <w:rPr>
          <w:lang w:val="fr-FR"/>
        </w:rPr>
      </w:pPr>
    </w:p>
    <w:p w14:paraId="35F84059" w14:textId="649A693C" w:rsidR="005836B8" w:rsidRPr="00C502E4" w:rsidRDefault="005836B8" w:rsidP="00F72B4D">
      <w:pPr>
        <w:pStyle w:val="SCNATKopfzeile"/>
        <w:rPr>
          <w:lang w:val="fr-FR"/>
        </w:rPr>
      </w:pPr>
      <w:r w:rsidRPr="00C502E4">
        <w:rPr>
          <w:lang w:val="fr-FR"/>
        </w:rPr>
        <w:t>Y</w:t>
      </w:r>
      <w:r w:rsidR="007B3B9E">
        <w:rPr>
          <w:lang w:val="fr-FR"/>
        </w:rPr>
        <w:t>’</w:t>
      </w:r>
      <w:r w:rsidRPr="00C502E4">
        <w:rPr>
          <w:lang w:val="fr-FR"/>
        </w:rPr>
        <w:t>a-t</w:t>
      </w:r>
      <w:r w:rsidR="00C502E4">
        <w:rPr>
          <w:lang w:val="fr-FR"/>
        </w:rPr>
        <w:t>-</w:t>
      </w:r>
      <w:r w:rsidRPr="00C502E4">
        <w:rPr>
          <w:lang w:val="fr-FR"/>
        </w:rPr>
        <w:t>il une différence par rapport au budget initial ? Si oui, merci de le justifier brièvement.</w:t>
      </w:r>
    </w:p>
    <w:p w14:paraId="0FC96BC1" w14:textId="77777777" w:rsidR="005836B8" w:rsidRPr="00C502E4" w:rsidRDefault="005836B8" w:rsidP="00FF7C47">
      <w:pPr>
        <w:pStyle w:val="SCNATGrundtext"/>
        <w:rPr>
          <w:lang w:val="fr-FR"/>
        </w:rPr>
      </w:pPr>
    </w:p>
    <w:p w14:paraId="3D378149" w14:textId="77777777" w:rsidR="005836B8" w:rsidRPr="00C502E4" w:rsidRDefault="005836B8" w:rsidP="00FF7C47">
      <w:pPr>
        <w:pStyle w:val="SCNATGrundtext"/>
        <w:rPr>
          <w:lang w:val="fr-FR" w:eastAsia="de-CH"/>
        </w:rPr>
      </w:pPr>
    </w:p>
    <w:p w14:paraId="1567B3E0" w14:textId="77777777" w:rsidR="00FF7C47" w:rsidRPr="00C502E4" w:rsidRDefault="00FF7C47" w:rsidP="00FF7C47">
      <w:pPr>
        <w:pStyle w:val="SCNATTITEL1"/>
        <w:rPr>
          <w:lang w:val="fr-FR"/>
        </w:rPr>
      </w:pPr>
      <w:r w:rsidRPr="00C502E4">
        <w:rPr>
          <w:lang w:val="fr-FR"/>
        </w:rPr>
        <w:t>Description actualisée du projet</w:t>
      </w:r>
    </w:p>
    <w:p w14:paraId="4D7DFEB3" w14:textId="56BAF4FF" w:rsidR="00E05A1C" w:rsidRPr="00F81624" w:rsidRDefault="00E05A1C" w:rsidP="00F81624">
      <w:pPr>
        <w:pStyle w:val="SCNATGrundtext"/>
        <w:rPr>
          <w:lang w:val="fr-FR"/>
        </w:rPr>
      </w:pPr>
      <w:r w:rsidRPr="00E73CD9">
        <w:t>Veuillez vérifier la présentation du projet sur le site web et nous indiquer d'éventuelles modifications, également concernant les liens externes :</w:t>
      </w:r>
      <w:r w:rsidR="00F81624">
        <w:t xml:space="preserve"> </w:t>
      </w:r>
      <w:hyperlink r:id="rId10" w:history="1">
        <w:r w:rsidR="00F81624" w:rsidRPr="00E73CD9">
          <w:rPr>
            <w:rStyle w:val="Hyperlink"/>
            <w:lang w:val="fr-FR"/>
          </w:rPr>
          <w:t>https://akademien-schweiz.ch/fr/themen/mint-forderung/mint-2021-2024/projekte-2021-2024/</w:t>
        </w:r>
      </w:hyperlink>
    </w:p>
    <w:p w14:paraId="3C0A8F61" w14:textId="77777777" w:rsidR="00E05A1C" w:rsidRPr="00EB0DDF" w:rsidRDefault="00E05A1C" w:rsidP="00E05A1C">
      <w:pPr>
        <w:pStyle w:val="SCNATGrundtext"/>
        <w:numPr>
          <w:ilvl w:val="0"/>
          <w:numId w:val="18"/>
        </w:numPr>
        <w:rPr>
          <w:bCs/>
          <w:lang w:val="fr-FR"/>
        </w:rPr>
      </w:pPr>
      <w:r w:rsidRPr="00E73CD9">
        <w:rPr>
          <w:lang w:val="fr-FR"/>
        </w:rPr>
        <w:t>La présentation du projet sur le site web est correcte.</w:t>
      </w:r>
    </w:p>
    <w:p w14:paraId="7C2B52ED" w14:textId="77777777" w:rsidR="00E05A1C" w:rsidRDefault="00E05A1C" w:rsidP="00F81624">
      <w:pPr>
        <w:pStyle w:val="SCNATGrundtext"/>
        <w:pBdr>
          <w:bottom w:val="single" w:sz="4" w:space="1" w:color="auto"/>
        </w:pBdr>
        <w:rPr>
          <w:bCs/>
        </w:rPr>
      </w:pPr>
      <w:r w:rsidRPr="005939FC">
        <w:rPr>
          <w:bCs/>
        </w:rPr>
        <w:t>Mentionnez les éventuelles adaptations :</w:t>
      </w:r>
    </w:p>
    <w:p w14:paraId="4458F3D9" w14:textId="77777777" w:rsidR="00FF7C47" w:rsidRDefault="00FF7C47" w:rsidP="00FF7C47">
      <w:pPr>
        <w:pStyle w:val="SCNATGrundtext"/>
        <w:rPr>
          <w:lang w:val="fr-FR" w:eastAsia="de-CH"/>
        </w:rPr>
      </w:pPr>
    </w:p>
    <w:p w14:paraId="70F10BBA" w14:textId="3F69BE6B" w:rsidR="00F81624" w:rsidRPr="00C502E4" w:rsidRDefault="00F81624" w:rsidP="00FF7C47">
      <w:pPr>
        <w:pStyle w:val="SCNATGrundtext"/>
        <w:rPr>
          <w:lang w:val="fr-FR" w:eastAsia="de-CH"/>
        </w:rPr>
      </w:pPr>
      <w:r w:rsidRPr="00F81624">
        <w:rPr>
          <w:lang w:val="fr-FR" w:eastAsia="de-CH"/>
        </w:rPr>
        <w:t>Nous prévoyons d'intégrer votre projet dans les mesures de communication des Académies jusqu'à fin 2024. Nous attendons de vous que vous commentiez ou corrigiez les textes correspondants même après la fin du projet, ou que vous nous fournissiez d'éventuelles informations complémentaires jusqu'à la fin du deuxième trimestre 2025 pour le rapport final à l'attention du Secrétariat d'</w:t>
      </w:r>
      <w:proofErr w:type="spellStart"/>
      <w:r w:rsidRPr="00F81624">
        <w:rPr>
          <w:lang w:val="fr-FR" w:eastAsia="de-CH"/>
        </w:rPr>
        <w:t>Etat</w:t>
      </w:r>
      <w:proofErr w:type="spellEnd"/>
      <w:r w:rsidRPr="00F81624">
        <w:rPr>
          <w:lang w:val="fr-FR" w:eastAsia="de-CH"/>
        </w:rPr>
        <w:t xml:space="preserve"> à la formation, à la recherche et à l'innovation (SEFRI).</w:t>
      </w:r>
    </w:p>
    <w:p w14:paraId="238FB243" w14:textId="77777777" w:rsidR="00FF7C47" w:rsidRPr="00C502E4" w:rsidRDefault="00FF7C47" w:rsidP="00FF7C47">
      <w:pPr>
        <w:pStyle w:val="SCNATGrundtext"/>
        <w:rPr>
          <w:lang w:val="fr-FR" w:eastAsia="de-CH"/>
        </w:rPr>
      </w:pPr>
    </w:p>
    <w:p w14:paraId="5AB6736E" w14:textId="77777777" w:rsidR="00FF7C47" w:rsidRPr="00C502E4" w:rsidRDefault="00FF7C47" w:rsidP="00FF7C47">
      <w:pPr>
        <w:pStyle w:val="SCNATTITEL1"/>
        <w:numPr>
          <w:ilvl w:val="0"/>
          <w:numId w:val="0"/>
        </w:numPr>
        <w:ind w:left="454" w:hanging="454"/>
        <w:rPr>
          <w:lang w:val="fr-FR"/>
        </w:rPr>
      </w:pPr>
      <w:r w:rsidRPr="00C502E4">
        <w:rPr>
          <w:lang w:val="fr-FR"/>
        </w:rPr>
        <w:t>Annexes :</w:t>
      </w:r>
    </w:p>
    <w:p w14:paraId="24771A8E" w14:textId="77777777" w:rsidR="00FF7C47" w:rsidRPr="00C502E4" w:rsidRDefault="00FF7C47" w:rsidP="00C502E4">
      <w:pPr>
        <w:pStyle w:val="SCNATKopfzeile"/>
      </w:pPr>
      <w:r w:rsidRPr="00C502E4">
        <w:t>Veuillez, s’il vous plaît, énumérer toutes les annexes qui sont livrées avec le rapport intermédiaire :</w:t>
      </w:r>
    </w:p>
    <w:p w14:paraId="08427A07" w14:textId="77777777" w:rsidR="00FF7C47" w:rsidRPr="00C502E4" w:rsidRDefault="00FF7C47" w:rsidP="00FF7C47">
      <w:pPr>
        <w:pStyle w:val="SCNATGrundtext"/>
        <w:rPr>
          <w:lang w:val="fr-FR"/>
        </w:rPr>
      </w:pPr>
      <w:r w:rsidRPr="00C502E4">
        <w:rPr>
          <w:lang w:val="fr-FR"/>
        </w:rPr>
        <w:t xml:space="preserve">– </w:t>
      </w:r>
    </w:p>
    <w:p w14:paraId="79501A1C" w14:textId="77777777" w:rsidR="00FF7C47" w:rsidRPr="00C502E4" w:rsidRDefault="00FF7C47" w:rsidP="00FF7C47">
      <w:pPr>
        <w:pStyle w:val="SCNATGrundtext"/>
        <w:rPr>
          <w:lang w:val="fr-FR"/>
        </w:rPr>
      </w:pPr>
      <w:r w:rsidRPr="00C502E4">
        <w:rPr>
          <w:lang w:val="fr-FR"/>
        </w:rPr>
        <w:t xml:space="preserve">– </w:t>
      </w:r>
    </w:p>
    <w:p w14:paraId="11068D86" w14:textId="77777777" w:rsidR="00FF7C47" w:rsidRPr="00C502E4" w:rsidRDefault="00FF7C47" w:rsidP="00FF7C47">
      <w:pPr>
        <w:pStyle w:val="SCNATGrundtext"/>
        <w:rPr>
          <w:lang w:val="fr-FR"/>
        </w:rPr>
      </w:pPr>
      <w:r w:rsidRPr="00C502E4">
        <w:rPr>
          <w:lang w:val="fr-FR"/>
        </w:rPr>
        <w:t xml:space="preserve">– </w:t>
      </w:r>
    </w:p>
    <w:p w14:paraId="43701024" w14:textId="77777777" w:rsidR="00FF7C47" w:rsidRPr="00C502E4" w:rsidRDefault="00FF7C47" w:rsidP="00FF7C47">
      <w:pPr>
        <w:pStyle w:val="SCNATGrundtext"/>
        <w:rPr>
          <w:lang w:val="fr-FR" w:eastAsia="de-CH"/>
        </w:rPr>
      </w:pPr>
    </w:p>
    <w:sectPr w:rsidR="00FF7C47" w:rsidRPr="00C502E4" w:rsidSect="0063157A">
      <w:headerReference w:type="default" r:id="rId11"/>
      <w:footerReference w:type="default" r:id="rId12"/>
      <w:headerReference w:type="first" r:id="rId13"/>
      <w:footerReference w:type="first" r:id="rId14"/>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4CBE" w14:textId="77777777" w:rsidR="0063157A" w:rsidRDefault="0063157A" w:rsidP="007B7DB5">
      <w:r>
        <w:separator/>
      </w:r>
    </w:p>
  </w:endnote>
  <w:endnote w:type="continuationSeparator" w:id="0">
    <w:p w14:paraId="4C5FE679" w14:textId="77777777" w:rsidR="0063157A" w:rsidRDefault="0063157A"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FDA9" w14:textId="1EB65391" w:rsidR="00486B63" w:rsidRPr="00AA6778" w:rsidRDefault="00486B63" w:rsidP="00486B63">
    <w:pPr>
      <w:pStyle w:val="SCNATSeitenzahl"/>
    </w:pPr>
    <w:r w:rsidRPr="00AA6778">
      <w:t>a+</w:t>
    </w:r>
    <w:r w:rsidRPr="00AA6778">
      <w:rPr>
        <w:rStyle w:val="SCNATPunktAbsender"/>
      </w:rPr>
      <w:t> · </w:t>
    </w:r>
    <w:r w:rsidR="00F44090" w:rsidRPr="00AA6778">
      <w:t xml:space="preserve"> </w:t>
    </w:r>
    <w:r w:rsidRPr="00AA6778">
      <w:t>MINT Suisse</w:t>
    </w:r>
    <w:r w:rsidRPr="00AA6778">
      <w:tab/>
    </w:r>
    <w:r w:rsidRPr="00B05CD3">
      <w:fldChar w:fldCharType="begin"/>
    </w:r>
    <w:r w:rsidRPr="00AA6778">
      <w:instrText xml:space="preserve"> PAGE </w:instrText>
    </w:r>
    <w:r w:rsidRPr="00B05CD3">
      <w:fldChar w:fldCharType="separate"/>
    </w:r>
    <w:r w:rsidRPr="00AA6778">
      <w:t>2</w:t>
    </w:r>
    <w:r w:rsidRPr="00B05CD3">
      <w:fldChar w:fldCharType="end"/>
    </w:r>
    <w:r w:rsidRPr="00AA6778">
      <w:t>/</w:t>
    </w:r>
    <w:r w:rsidRPr="00B05CD3">
      <w:fldChar w:fldCharType="begin"/>
    </w:r>
    <w:r w:rsidRPr="00AA6778">
      <w:instrText xml:space="preserve"> NUMPAGES </w:instrText>
    </w:r>
    <w:r w:rsidRPr="00B05CD3">
      <w:fldChar w:fldCharType="separate"/>
    </w:r>
    <w:r w:rsidRPr="00AA6778">
      <w:t>2</w:t>
    </w:r>
    <w:r w:rsidRPr="00B05C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E4DB" w14:textId="77777777" w:rsidR="00486B63" w:rsidRPr="0093083D" w:rsidRDefault="00486B63" w:rsidP="00486B63">
    <w:pPr>
      <w:pStyle w:val="SCNATAbsenderTitel"/>
    </w:pPr>
    <w:r w:rsidRPr="00F81C51">
      <w:t>Académies suisses des sciences (a+)</w:t>
    </w:r>
    <w:r w:rsidRPr="00A903D6">
      <w:rPr>
        <w:rStyle w:val="SCNATPunktAbsender"/>
        <w:color w:val="auto"/>
      </w:rPr>
      <w:t> · </w:t>
    </w:r>
    <w:r w:rsidRPr="0093083D">
      <w:t>Comité directeur MINT Suisse</w:t>
    </w:r>
  </w:p>
  <w:p w14:paraId="56829281" w14:textId="77777777" w:rsidR="00486B63" w:rsidRPr="00B05CD3" w:rsidRDefault="00486B63" w:rsidP="00486B63">
    <w:pPr>
      <w:pStyle w:val="SCNATAbsender"/>
    </w:pPr>
    <w:r w:rsidRPr="00B05CD3">
      <w:t>Maison des Académies</w:t>
    </w:r>
    <w:r w:rsidRPr="00B05CD3">
      <w:rPr>
        <w:rStyle w:val="SCNATPunktAbsender"/>
      </w:rPr>
      <w:t xml:space="preserve"> · </w:t>
    </w:r>
    <w:r w:rsidRPr="00B05CD3">
      <w:t>Laupenstrasse 7</w:t>
    </w:r>
    <w:r w:rsidRPr="00B05CD3">
      <w:rPr>
        <w:rStyle w:val="SCNATPunktAbsender"/>
      </w:rPr>
      <w:t xml:space="preserve"> · </w:t>
    </w:r>
    <w:r w:rsidRPr="00B05CD3">
      <w:t>Case postale</w:t>
    </w:r>
    <w:r w:rsidRPr="00B05CD3">
      <w:rPr>
        <w:rStyle w:val="SCNATPunktAbsender"/>
      </w:rPr>
      <w:t xml:space="preserve"> · </w:t>
    </w:r>
    <w:r w:rsidRPr="00B05CD3">
      <w:t>3001 Berne</w:t>
    </w:r>
    <w:r w:rsidRPr="00B05CD3">
      <w:rPr>
        <w:rStyle w:val="SCNATPunktAbsender"/>
      </w:rPr>
      <w:t xml:space="preserve"> · </w:t>
    </w:r>
    <w:r w:rsidRPr="00B05CD3">
      <w:t>Suisse</w:t>
    </w:r>
  </w:p>
  <w:p w14:paraId="6A3B3CBF" w14:textId="77777777" w:rsidR="00486B63" w:rsidRPr="00AA6778" w:rsidRDefault="00486B63" w:rsidP="00486B63">
    <w:pPr>
      <w:pStyle w:val="SCNATAbsender"/>
      <w:rPr>
        <w:lang w:val="en-US"/>
      </w:rPr>
    </w:pPr>
    <w:r w:rsidRPr="00AA6778">
      <w:rPr>
        <w:lang w:val="en-US"/>
      </w:rPr>
      <w:t>Dr Anne Jacob</w:t>
    </w:r>
    <w:r w:rsidRPr="00AA6778">
      <w:rPr>
        <w:rStyle w:val="SCNATPunktAbsender"/>
        <w:lang w:val="en-US"/>
      </w:rPr>
      <w:t> · </w:t>
    </w:r>
    <w:r w:rsidRPr="00AA6778">
      <w:rPr>
        <w:lang w:val="en-US"/>
      </w:rPr>
      <w:t>Coordinatrice MINT</w:t>
    </w:r>
    <w:r w:rsidRPr="00AA6778">
      <w:rPr>
        <w:rStyle w:val="SCNATPunktAbsender"/>
        <w:lang w:val="en-US"/>
      </w:rPr>
      <w:t> · </w:t>
    </w:r>
    <w:r w:rsidRPr="00AA6778">
      <w:rPr>
        <w:lang w:val="en-US"/>
      </w:rPr>
      <w:t>+41 31 306 93 60 · +41 31 306 92 20 Standard</w:t>
    </w:r>
    <w:r w:rsidRPr="00F81C51">
      <w:rPr>
        <w:rStyle w:val="SCNATPunktAbsender"/>
        <w:lang w:val="de-CH"/>
      </w:rPr>
      <w:t> </w:t>
    </w:r>
    <w:r w:rsidRPr="00AA6778">
      <w:rPr>
        <w:lang w:val="en-US"/>
      </w:rPr>
      <w:t>MINT@akademien‑schweiz.ch · MINT@akademien‑schweiz.ch</w:t>
    </w:r>
    <w:r w:rsidRPr="00AA6778">
      <w:rPr>
        <w:rStyle w:val="SCNATPunktAbsender"/>
        <w:lang w:val="en-US"/>
      </w:rPr>
      <w:t> · </w:t>
    </w:r>
    <w:r w:rsidRPr="00AA6778">
      <w:rPr>
        <w:lang w:val="en-US"/>
      </w:rPr>
      <w:t>akademien‑schweiz.ch</w:t>
    </w:r>
    <w:r w:rsidRPr="00AA6778">
      <w:rPr>
        <w:rStyle w:val="SCNATPunktAbsender"/>
        <w:lang w:val="en-US"/>
      </w:rPr>
      <w:t xml:space="preserve"> </w:t>
    </w:r>
    <w:r w:rsidRPr="00A60956">
      <w:rPr>
        <w:rStyle w:val="SCNATPunktAbsender"/>
      </w:rPr>
      <w:drawing>
        <wp:inline distT="0" distB="0" distL="0" distR="0" wp14:anchorId="26042A7C" wp14:editId="08DEAA5F">
          <wp:extent cx="111600" cy="90000"/>
          <wp:effectExtent l="0" t="0" r="3175"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rot_CMYK.eps"/>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1600" cy="90000"/>
                  </a:xfrm>
                  <a:prstGeom prst="rect">
                    <a:avLst/>
                  </a:prstGeom>
                </pic:spPr>
              </pic:pic>
            </a:graphicData>
          </a:graphic>
        </wp:inline>
      </w:drawing>
    </w:r>
    <w:r w:rsidRPr="00AA6778">
      <w:rPr>
        <w:rStyle w:val="SCNATPunktAbsender"/>
        <w:lang w:val="en-US"/>
      </w:rPr>
      <w:t> </w:t>
    </w:r>
    <w:r w:rsidRPr="00AA6778">
      <w:rPr>
        <w:lang w:val="en-US"/>
      </w:rPr>
      <w:t>@academies_ch</w:t>
    </w:r>
    <w:r w:rsidRPr="00AA6778">
      <w:rPr>
        <w:rStyle w:val="SCNATPunktAbsender"/>
        <w:lang w:val="en-US"/>
      </w:rPr>
      <w:t xml:space="preserve"> </w:t>
    </w:r>
    <w:r w:rsidRPr="00000183">
      <w:rPr>
        <w:rStyle w:val="SCNATPunktAbsender"/>
      </w:rPr>
      <w:drawing>
        <wp:inline distT="0" distB="0" distL="0" distR="0" wp14:anchorId="613AB163" wp14:editId="23B4099E">
          <wp:extent cx="93600" cy="936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00" cy="93600"/>
                  </a:xfrm>
                  <a:prstGeom prst="rect">
                    <a:avLst/>
                  </a:prstGeom>
                </pic:spPr>
              </pic:pic>
            </a:graphicData>
          </a:graphic>
        </wp:inline>
      </w:drawing>
    </w:r>
    <w:r w:rsidRPr="00AA6778">
      <w:rPr>
        <w:rStyle w:val="SCNATPunktAbsender"/>
        <w:lang w:val="en-US"/>
      </w:rPr>
      <w:t> </w:t>
    </w:r>
    <w:r w:rsidRPr="00AA6778">
      <w:rPr>
        <w:lang w:val="en-US"/>
      </w:rPr>
      <w:t>swiss_academies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C74F" w14:textId="77777777" w:rsidR="0063157A" w:rsidRDefault="0063157A" w:rsidP="007B7DB5">
      <w:r>
        <w:separator/>
      </w:r>
    </w:p>
  </w:footnote>
  <w:footnote w:type="continuationSeparator" w:id="0">
    <w:p w14:paraId="42D9C8AC" w14:textId="77777777" w:rsidR="0063157A" w:rsidRDefault="0063157A"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6449" w14:textId="15B13FF9" w:rsidR="00573DBF" w:rsidRPr="00936F97" w:rsidRDefault="00AA6778" w:rsidP="00936F97">
    <w:pPr>
      <w:pStyle w:val="SCNATKopfzeile"/>
    </w:pPr>
    <w:r>
      <w:t>Programme de promotion « MINT Suisse » – Rapport final</w:t>
    </w:r>
    <w:r w:rsidR="007B3B9E">
      <w:t xml:space="preserve"> MINT</w:t>
    </w:r>
    <w:r w:rsidR="00327AE9">
      <w:t>.III (2021-2024)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A721"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0C16E225" wp14:editId="64EE5372">
          <wp:simplePos x="0" y="0"/>
          <wp:positionH relativeFrom="page">
            <wp:posOffset>195532</wp:posOffset>
          </wp:positionH>
          <wp:positionV relativeFrom="page">
            <wp:posOffset>195532</wp:posOffset>
          </wp:positionV>
          <wp:extent cx="3240000"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24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2"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4E54EE0"/>
    <w:multiLevelType w:val="hybridMultilevel"/>
    <w:tmpl w:val="4BE4F2FA"/>
    <w:lvl w:ilvl="0" w:tplc="876E1D2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44970207">
    <w:abstractNumId w:val="13"/>
  </w:num>
  <w:num w:numId="2" w16cid:durableId="274100134">
    <w:abstractNumId w:val="14"/>
  </w:num>
  <w:num w:numId="3" w16cid:durableId="1928611313">
    <w:abstractNumId w:val="1"/>
  </w:num>
  <w:num w:numId="4" w16cid:durableId="627855639">
    <w:abstractNumId w:val="0"/>
  </w:num>
  <w:num w:numId="5" w16cid:durableId="248202779">
    <w:abstractNumId w:val="2"/>
  </w:num>
  <w:num w:numId="6" w16cid:durableId="1033848555">
    <w:abstractNumId w:val="3"/>
  </w:num>
  <w:num w:numId="7" w16cid:durableId="2036538876">
    <w:abstractNumId w:val="8"/>
  </w:num>
  <w:num w:numId="8" w16cid:durableId="1567566483">
    <w:abstractNumId w:val="4"/>
  </w:num>
  <w:num w:numId="9" w16cid:durableId="1656715618">
    <w:abstractNumId w:val="5"/>
  </w:num>
  <w:num w:numId="10" w16cid:durableId="91710946">
    <w:abstractNumId w:val="6"/>
  </w:num>
  <w:num w:numId="11" w16cid:durableId="2134057978">
    <w:abstractNumId w:val="7"/>
  </w:num>
  <w:num w:numId="12" w16cid:durableId="1539585277">
    <w:abstractNumId w:val="9"/>
  </w:num>
  <w:num w:numId="13" w16cid:durableId="2095205448">
    <w:abstractNumId w:val="12"/>
  </w:num>
  <w:num w:numId="14" w16cid:durableId="706831257">
    <w:abstractNumId w:val="10"/>
  </w:num>
  <w:num w:numId="15" w16cid:durableId="246038939">
    <w:abstractNumId w:val="16"/>
  </w:num>
  <w:num w:numId="16" w16cid:durableId="404106726">
    <w:abstractNumId w:val="11"/>
  </w:num>
  <w:num w:numId="17" w16cid:durableId="1763530594">
    <w:abstractNumId w:val="17"/>
  </w:num>
  <w:num w:numId="18" w16cid:durableId="15788603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78"/>
    <w:rsid w:val="000270AC"/>
    <w:rsid w:val="000452ED"/>
    <w:rsid w:val="00074907"/>
    <w:rsid w:val="00112484"/>
    <w:rsid w:val="00126547"/>
    <w:rsid w:val="00194A7A"/>
    <w:rsid w:val="001B1022"/>
    <w:rsid w:val="001B406D"/>
    <w:rsid w:val="001D7E43"/>
    <w:rsid w:val="002049C0"/>
    <w:rsid w:val="00246EF8"/>
    <w:rsid w:val="002645D9"/>
    <w:rsid w:val="00287EE3"/>
    <w:rsid w:val="002C7DCD"/>
    <w:rsid w:val="002F25EB"/>
    <w:rsid w:val="0031398E"/>
    <w:rsid w:val="00327AE9"/>
    <w:rsid w:val="003557EA"/>
    <w:rsid w:val="0037676A"/>
    <w:rsid w:val="00392DC7"/>
    <w:rsid w:val="00393D1B"/>
    <w:rsid w:val="003B20EC"/>
    <w:rsid w:val="003D2D6B"/>
    <w:rsid w:val="003D374B"/>
    <w:rsid w:val="004761A9"/>
    <w:rsid w:val="0048125E"/>
    <w:rsid w:val="00486B63"/>
    <w:rsid w:val="00497719"/>
    <w:rsid w:val="004C0C82"/>
    <w:rsid w:val="004C5BF4"/>
    <w:rsid w:val="004D6EAE"/>
    <w:rsid w:val="004E1316"/>
    <w:rsid w:val="004E494B"/>
    <w:rsid w:val="0051296C"/>
    <w:rsid w:val="0054757F"/>
    <w:rsid w:val="00573DBF"/>
    <w:rsid w:val="005836B8"/>
    <w:rsid w:val="00584179"/>
    <w:rsid w:val="00586C71"/>
    <w:rsid w:val="005A3338"/>
    <w:rsid w:val="005B5004"/>
    <w:rsid w:val="005F60C6"/>
    <w:rsid w:val="0063072D"/>
    <w:rsid w:val="0063157A"/>
    <w:rsid w:val="00646D05"/>
    <w:rsid w:val="00697DFB"/>
    <w:rsid w:val="006B78D9"/>
    <w:rsid w:val="006C1E4C"/>
    <w:rsid w:val="006D336B"/>
    <w:rsid w:val="007031D5"/>
    <w:rsid w:val="0071353A"/>
    <w:rsid w:val="00720ECA"/>
    <w:rsid w:val="007455C4"/>
    <w:rsid w:val="00765B77"/>
    <w:rsid w:val="007819CF"/>
    <w:rsid w:val="00787D84"/>
    <w:rsid w:val="0079013F"/>
    <w:rsid w:val="0079087A"/>
    <w:rsid w:val="007B3B9E"/>
    <w:rsid w:val="007B7DB5"/>
    <w:rsid w:val="007D01CB"/>
    <w:rsid w:val="007F44A7"/>
    <w:rsid w:val="00803198"/>
    <w:rsid w:val="00810618"/>
    <w:rsid w:val="00862718"/>
    <w:rsid w:val="00881DE4"/>
    <w:rsid w:val="008C0849"/>
    <w:rsid w:val="008C0D79"/>
    <w:rsid w:val="008C33EE"/>
    <w:rsid w:val="008C345C"/>
    <w:rsid w:val="008D2731"/>
    <w:rsid w:val="008F17A3"/>
    <w:rsid w:val="00925CA5"/>
    <w:rsid w:val="0093083D"/>
    <w:rsid w:val="00936F97"/>
    <w:rsid w:val="009453EC"/>
    <w:rsid w:val="00971C91"/>
    <w:rsid w:val="0099524C"/>
    <w:rsid w:val="009D52C1"/>
    <w:rsid w:val="00A26CA7"/>
    <w:rsid w:val="00A43048"/>
    <w:rsid w:val="00A765E1"/>
    <w:rsid w:val="00A903D6"/>
    <w:rsid w:val="00A9390F"/>
    <w:rsid w:val="00A95EBB"/>
    <w:rsid w:val="00AA6778"/>
    <w:rsid w:val="00AD37A3"/>
    <w:rsid w:val="00AE2A60"/>
    <w:rsid w:val="00B44667"/>
    <w:rsid w:val="00B47135"/>
    <w:rsid w:val="00BB5724"/>
    <w:rsid w:val="00BC30BD"/>
    <w:rsid w:val="00C028D0"/>
    <w:rsid w:val="00C05F14"/>
    <w:rsid w:val="00C17A00"/>
    <w:rsid w:val="00C502E4"/>
    <w:rsid w:val="00C51F96"/>
    <w:rsid w:val="00C870B0"/>
    <w:rsid w:val="00CD0877"/>
    <w:rsid w:val="00CE033B"/>
    <w:rsid w:val="00CF1DA0"/>
    <w:rsid w:val="00D168A1"/>
    <w:rsid w:val="00D277F3"/>
    <w:rsid w:val="00D45692"/>
    <w:rsid w:val="00D51E76"/>
    <w:rsid w:val="00D67A98"/>
    <w:rsid w:val="00D90415"/>
    <w:rsid w:val="00DA0E25"/>
    <w:rsid w:val="00DF343E"/>
    <w:rsid w:val="00E016DA"/>
    <w:rsid w:val="00E05A1C"/>
    <w:rsid w:val="00E577A2"/>
    <w:rsid w:val="00EA52CF"/>
    <w:rsid w:val="00EA6611"/>
    <w:rsid w:val="00F021A0"/>
    <w:rsid w:val="00F11E59"/>
    <w:rsid w:val="00F44090"/>
    <w:rsid w:val="00F72B4D"/>
    <w:rsid w:val="00F81624"/>
    <w:rsid w:val="00F81C51"/>
    <w:rsid w:val="00FD5697"/>
    <w:rsid w:val="00FE7229"/>
    <w:rsid w:val="00FF7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DBEC"/>
  <w15:chartTrackingRefBased/>
  <w15:docId w15:val="{4154CCAC-FD59-AD4B-B774-568D1658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6778"/>
    <w:rPr>
      <w:rFonts w:ascii="Arial" w:eastAsia="Times New Roman" w:hAnsi="Arial" w:cs="Times New Roman"/>
      <w:sz w:val="20"/>
      <w:szCs w:val="20"/>
      <w:lang w:val="de-DE" w:eastAsia="de-DE"/>
    </w:rPr>
  </w:style>
  <w:style w:type="paragraph" w:styleId="berschrift1">
    <w:name w:val="heading 1"/>
    <w:basedOn w:val="Standard"/>
    <w:next w:val="Standard"/>
    <w:link w:val="berschrift1Zchn"/>
    <w:qFormat/>
    <w:rsid w:val="001B406D"/>
    <w:pPr>
      <w:keepNext/>
      <w:spacing w:before="240" w:after="60" w:line="260" w:lineRule="exact"/>
      <w:outlineLvl w:val="0"/>
    </w:pPr>
    <w:rPr>
      <w:rFonts w:ascii="Helvetica" w:hAnsi="Helvetica"/>
      <w:b/>
      <w:kern w:val="28"/>
      <w:sz w:val="28"/>
      <w:szCs w:val="24"/>
      <w:lang w:val="fr-CH"/>
    </w:rPr>
  </w:style>
  <w:style w:type="paragraph" w:styleId="berschrift2">
    <w:name w:val="heading 2"/>
    <w:basedOn w:val="Standard"/>
    <w:next w:val="Standard"/>
    <w:link w:val="berschrift2Zchn"/>
    <w:qFormat/>
    <w:rsid w:val="001B406D"/>
    <w:pPr>
      <w:keepNext/>
      <w:spacing w:before="240" w:after="60" w:line="260" w:lineRule="exact"/>
      <w:outlineLvl w:val="1"/>
    </w:pPr>
    <w:rPr>
      <w:rFonts w:ascii="Helvetica" w:hAnsi="Helvetica"/>
      <w:b/>
      <w:i/>
      <w:sz w:val="28"/>
      <w:szCs w:val="24"/>
      <w:lang w:val="fr-CH"/>
    </w:rPr>
  </w:style>
  <w:style w:type="paragraph" w:styleId="berschrift3">
    <w:name w:val="heading 3"/>
    <w:basedOn w:val="Standard"/>
    <w:next w:val="Standard"/>
    <w:link w:val="berschrift3Zchn"/>
    <w:qFormat/>
    <w:rsid w:val="001B406D"/>
    <w:pPr>
      <w:keepNext/>
      <w:spacing w:before="240" w:after="60" w:line="260" w:lineRule="exact"/>
      <w:outlineLvl w:val="2"/>
    </w:pPr>
    <w:rPr>
      <w:rFonts w:ascii="Helvetica" w:hAnsi="Helvetica"/>
      <w:szCs w:val="24"/>
      <w:lang w:val="fr-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06D"/>
    <w:pPr>
      <w:tabs>
        <w:tab w:val="center" w:pos="4536"/>
        <w:tab w:val="right" w:pos="9072"/>
      </w:tabs>
      <w:spacing w:line="260" w:lineRule="exact"/>
    </w:pPr>
    <w:rPr>
      <w:rFonts w:ascii="Avenir Next" w:hAnsi="Avenir Next"/>
      <w:szCs w:val="24"/>
      <w:lang w:val="fr-CH"/>
    </w:rPr>
  </w:style>
  <w:style w:type="character" w:customStyle="1" w:styleId="KopfzeileZchn">
    <w:name w:val="Kopfzeile Zchn"/>
    <w:basedOn w:val="Absatz-Standardschriftart"/>
    <w:link w:val="Kopfzeile"/>
    <w:uiPriority w:val="99"/>
    <w:rsid w:val="001B406D"/>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1B406D"/>
    <w:pPr>
      <w:tabs>
        <w:tab w:val="center" w:pos="4536"/>
        <w:tab w:val="right" w:pos="9072"/>
      </w:tabs>
    </w:pPr>
    <w:rPr>
      <w:rFonts w:ascii="Avenir Next" w:hAnsi="Avenir Next"/>
      <w:szCs w:val="24"/>
      <w:lang w:val="fr-CH"/>
    </w:rPr>
  </w:style>
  <w:style w:type="character" w:customStyle="1" w:styleId="FuzeileZchn">
    <w:name w:val="Fußzeile Zchn"/>
    <w:basedOn w:val="Absatz-Standardschriftart"/>
    <w:link w:val="Fuzeile"/>
    <w:uiPriority w:val="99"/>
    <w:rsid w:val="001B406D"/>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1B406D"/>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1B406D"/>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1B406D"/>
    <w:rPr>
      <w:rFonts w:ascii="Avenir Next" w:hAnsi="Avenir Next"/>
      <w:b w:val="0"/>
      <w:bCs/>
      <w:i w:val="0"/>
      <w:color w:val="E95057" w:themeColor="text2"/>
      <w:sz w:val="20"/>
      <w:u w:val="none"/>
    </w:rPr>
  </w:style>
  <w:style w:type="paragraph" w:customStyle="1" w:styleId="SCNATGrundtext">
    <w:name w:val="SCNAT_Grundtext"/>
    <w:basedOn w:val="Standard"/>
    <w:qFormat/>
    <w:rsid w:val="001B406D"/>
    <w:pPr>
      <w:spacing w:after="120" w:line="260" w:lineRule="exact"/>
    </w:pPr>
    <w:rPr>
      <w:rFonts w:ascii="Avenir Next" w:hAnsi="Avenir Next"/>
      <w:szCs w:val="24"/>
      <w:lang w:val="fr-CH"/>
    </w:rPr>
  </w:style>
  <w:style w:type="paragraph" w:customStyle="1" w:styleId="SCNATAbsender">
    <w:name w:val="SCNAT_Absender"/>
    <w:basedOn w:val="SCNATGrundtext"/>
    <w:qFormat/>
    <w:rsid w:val="001B406D"/>
    <w:pPr>
      <w:spacing w:after="0" w:line="240" w:lineRule="exact"/>
    </w:pPr>
    <w:rPr>
      <w:noProof/>
      <w:sz w:val="18"/>
      <w:szCs w:val="18"/>
    </w:rPr>
  </w:style>
  <w:style w:type="paragraph" w:customStyle="1" w:styleId="SCNATAbsenderTitel">
    <w:name w:val="SCNAT_Absender_Titel"/>
    <w:basedOn w:val="SCNATAbsender"/>
    <w:next w:val="SCNATAbsender"/>
    <w:qFormat/>
    <w:rsid w:val="001B406D"/>
    <w:rPr>
      <w:rFonts w:ascii="Avenir Next Medium" w:hAnsi="Avenir Next Medium"/>
      <w:color w:val="F5505A"/>
    </w:rPr>
  </w:style>
  <w:style w:type="paragraph" w:customStyle="1" w:styleId="SCNATAnrede">
    <w:name w:val="SCNAT_Anrede"/>
    <w:basedOn w:val="SCNATGrundtext"/>
    <w:next w:val="SCNATGrundtext"/>
    <w:qFormat/>
    <w:rsid w:val="001B406D"/>
    <w:pPr>
      <w:spacing w:after="240"/>
    </w:pPr>
  </w:style>
  <w:style w:type="paragraph" w:customStyle="1" w:styleId="SCNATBetreff">
    <w:name w:val="SCNAT_Betreff"/>
    <w:basedOn w:val="SCNATGrundtext"/>
    <w:next w:val="SCNATGrundtext"/>
    <w:qFormat/>
    <w:rsid w:val="001B406D"/>
    <w:pPr>
      <w:spacing w:before="120" w:after="360"/>
    </w:pPr>
    <w:rPr>
      <w:b/>
    </w:rPr>
  </w:style>
  <w:style w:type="paragraph" w:customStyle="1" w:styleId="SCNATDatum">
    <w:name w:val="SCNAT_Datum"/>
    <w:basedOn w:val="SCNATGrundtext"/>
    <w:next w:val="SCNATBetreff"/>
    <w:qFormat/>
    <w:rsid w:val="001B406D"/>
    <w:pPr>
      <w:spacing w:after="360"/>
    </w:pPr>
  </w:style>
  <w:style w:type="paragraph" w:customStyle="1" w:styleId="SCNATEmpfnger">
    <w:name w:val="SCNAT_Empfänger"/>
    <w:basedOn w:val="SCNATGrundtext"/>
    <w:qFormat/>
    <w:rsid w:val="001B406D"/>
    <w:pPr>
      <w:spacing w:after="0" w:line="240" w:lineRule="auto"/>
    </w:pPr>
  </w:style>
  <w:style w:type="paragraph" w:customStyle="1" w:styleId="SCNATKastenText">
    <w:name w:val="SCNAT_Kasten_Text"/>
    <w:basedOn w:val="Standard"/>
    <w:qFormat/>
    <w:rsid w:val="001B406D"/>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Cs w:val="24"/>
      <w:lang w:val="fr-CH"/>
    </w:rPr>
  </w:style>
  <w:style w:type="paragraph" w:customStyle="1" w:styleId="SCNATKastenTitel">
    <w:name w:val="SCNAT_Kasten_Titel"/>
    <w:basedOn w:val="SCNATKastenText"/>
    <w:qFormat/>
    <w:rsid w:val="001B406D"/>
    <w:pPr>
      <w:spacing w:after="120"/>
    </w:pPr>
    <w:rPr>
      <w:rFonts w:ascii="Avenir Next Medium" w:hAnsi="Avenir Next Medium"/>
    </w:rPr>
  </w:style>
  <w:style w:type="numbering" w:customStyle="1" w:styleId="SCNATListe">
    <w:name w:val="SCNAT_Liste"/>
    <w:basedOn w:val="KeineListe"/>
    <w:rsid w:val="001B406D"/>
    <w:pPr>
      <w:numPr>
        <w:numId w:val="1"/>
      </w:numPr>
    </w:pPr>
  </w:style>
  <w:style w:type="character" w:customStyle="1" w:styleId="SCNATPunktAbsender">
    <w:name w:val="SCNAT_Punkt_Absender"/>
    <w:basedOn w:val="Absatz-Standardschriftart"/>
    <w:uiPriority w:val="1"/>
    <w:qFormat/>
    <w:rsid w:val="001B406D"/>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1B406D"/>
    <w:pPr>
      <w:tabs>
        <w:tab w:val="right" w:pos="9072"/>
      </w:tabs>
      <w:spacing w:line="260" w:lineRule="exact"/>
      <w:jc w:val="right"/>
    </w:pPr>
    <w:rPr>
      <w:rFonts w:ascii="Avenir Next" w:hAnsi="Avenir Next"/>
      <w:noProof/>
      <w:sz w:val="16"/>
      <w:szCs w:val="24"/>
      <w:lang w:val="fr-CH"/>
    </w:rPr>
  </w:style>
  <w:style w:type="paragraph" w:customStyle="1" w:styleId="SCNATSignatur">
    <w:name w:val="SCNAT_Signatur"/>
    <w:basedOn w:val="SCNATGrundtext"/>
    <w:rsid w:val="001B406D"/>
    <w:pPr>
      <w:spacing w:after="0" w:line="240" w:lineRule="auto"/>
    </w:pPr>
  </w:style>
  <w:style w:type="table" w:customStyle="1" w:styleId="SCNATTabelle">
    <w:name w:val="SCNAT_Tabelle"/>
    <w:basedOn w:val="NormaleTabelle"/>
    <w:rsid w:val="001B406D"/>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1B406D"/>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Cs w:val="24"/>
      <w:lang w:val="fr-CH"/>
    </w:rPr>
  </w:style>
  <w:style w:type="paragraph" w:customStyle="1" w:styleId="SCNATTitel">
    <w:name w:val="SCNAT_Titel"/>
    <w:basedOn w:val="SCNATGrundtext"/>
    <w:next w:val="SCNATGrundtext"/>
    <w:rsid w:val="001B406D"/>
    <w:pPr>
      <w:spacing w:before="240" w:after="0"/>
    </w:pPr>
    <w:rPr>
      <w:b/>
    </w:rPr>
  </w:style>
  <w:style w:type="paragraph" w:customStyle="1" w:styleId="SCNATTitelKasten">
    <w:name w:val="SCNAT_Titel_Kasten"/>
    <w:basedOn w:val="SCNATTextKasten"/>
    <w:qFormat/>
    <w:rsid w:val="001B406D"/>
    <w:pPr>
      <w:spacing w:after="120"/>
    </w:pPr>
    <w:rPr>
      <w:rFonts w:ascii="Avenir Next Medium" w:hAnsi="Avenir Next Medium"/>
    </w:rPr>
  </w:style>
  <w:style w:type="paragraph" w:customStyle="1" w:styleId="SCNAT-Aufzhlung">
    <w:name w:val="SCNAT-Aufzählung"/>
    <w:basedOn w:val="SCNATGrundtext"/>
    <w:qFormat/>
    <w:rsid w:val="001B406D"/>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1B406D"/>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1B406D"/>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1B406D"/>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1B406D"/>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1B406D"/>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1B406D"/>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5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1B406D"/>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1B406D"/>
    <w:pPr>
      <w:spacing w:before="120" w:after="120" w:line="240" w:lineRule="exact"/>
    </w:pPr>
    <w:rPr>
      <w:rFonts w:ascii="Avenir Next" w:eastAsia="Times" w:hAnsi="Avenir Next"/>
      <w:lang w:val="fr-CH"/>
    </w:rPr>
  </w:style>
  <w:style w:type="paragraph" w:customStyle="1" w:styleId="SCNATKopfzeile">
    <w:name w:val="SCNAT_Kopfzeile"/>
    <w:basedOn w:val="Standard"/>
    <w:qFormat/>
    <w:rsid w:val="001B406D"/>
    <w:pPr>
      <w:pBdr>
        <w:bottom w:val="single" w:sz="4" w:space="1" w:color="auto"/>
      </w:pBdr>
      <w:tabs>
        <w:tab w:val="center" w:pos="4536"/>
        <w:tab w:val="right" w:pos="9072"/>
      </w:tabs>
      <w:spacing w:after="240" w:line="240" w:lineRule="exact"/>
    </w:pPr>
    <w:rPr>
      <w:rFonts w:ascii="Avenir Next" w:eastAsia="Times" w:hAnsi="Avenir Next"/>
      <w:szCs w:val="18"/>
      <w:lang w:val="fr-CH"/>
    </w:rPr>
  </w:style>
  <w:style w:type="paragraph" w:customStyle="1" w:styleId="SCNATFusszeile">
    <w:name w:val="SCNAT_Fusszeile"/>
    <w:basedOn w:val="Standard"/>
    <w:qFormat/>
    <w:rsid w:val="001B406D"/>
    <w:pPr>
      <w:spacing w:line="240" w:lineRule="exact"/>
      <w:ind w:left="-57"/>
    </w:pPr>
    <w:rPr>
      <w:rFonts w:ascii="Avenir Next" w:eastAsia="Times" w:hAnsi="Avenir Next"/>
      <w:color w:val="000000"/>
      <w:sz w:val="16"/>
      <w:lang w:val="en-US" w:eastAsia="de-CH"/>
    </w:rPr>
  </w:style>
  <w:style w:type="paragraph" w:styleId="berarbeitung">
    <w:name w:val="Revision"/>
    <w:hidden/>
    <w:uiPriority w:val="99"/>
    <w:semiHidden/>
    <w:rsid w:val="001B406D"/>
  </w:style>
  <w:style w:type="paragraph" w:customStyle="1" w:styleId="SCNATBerichtTitel">
    <w:name w:val="SCNAT_Bericht_Titel"/>
    <w:basedOn w:val="SCNATGrundtext"/>
    <w:next w:val="SCNATGrundtext"/>
    <w:qFormat/>
    <w:rsid w:val="001B406D"/>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1B406D"/>
    <w:pPr>
      <w:spacing w:before="240" w:after="2760" w:line="400" w:lineRule="exact"/>
    </w:pPr>
    <w:rPr>
      <w:b w:val="0"/>
      <w:sz w:val="32"/>
    </w:rPr>
  </w:style>
  <w:style w:type="paragraph" w:customStyle="1" w:styleId="EinfAbs">
    <w:name w:val="[Einf. Abs.]"/>
    <w:basedOn w:val="Standard"/>
    <w:uiPriority w:val="99"/>
    <w:rsid w:val="001B406D"/>
    <w:pPr>
      <w:autoSpaceDE w:val="0"/>
      <w:autoSpaceDN w:val="0"/>
      <w:adjustRightInd w:val="0"/>
      <w:spacing w:line="288" w:lineRule="auto"/>
      <w:textAlignment w:val="center"/>
    </w:pPr>
    <w:rPr>
      <w:rFonts w:ascii="Minion Pro" w:eastAsiaTheme="minorEastAsia" w:hAnsi="Minion Pro" w:cs="Minion Pro"/>
      <w:color w:val="000000"/>
      <w:sz w:val="24"/>
      <w:szCs w:val="24"/>
    </w:rPr>
  </w:style>
  <w:style w:type="numbering" w:styleId="111111">
    <w:name w:val="Outline List 2"/>
    <w:basedOn w:val="KeineListe"/>
    <w:rsid w:val="001B406D"/>
    <w:pPr>
      <w:numPr>
        <w:numId w:val="13"/>
      </w:numPr>
    </w:pPr>
  </w:style>
  <w:style w:type="paragraph" w:styleId="Funotentext">
    <w:name w:val="footnote text"/>
    <w:basedOn w:val="Standard"/>
    <w:link w:val="FunotentextZchn"/>
    <w:semiHidden/>
    <w:rsid w:val="001B406D"/>
    <w:pPr>
      <w:spacing w:line="240" w:lineRule="exact"/>
    </w:pPr>
    <w:rPr>
      <w:rFonts w:ascii="Avenir Next" w:eastAsia="Times" w:hAnsi="Avenir Next"/>
      <w:sz w:val="24"/>
      <w:szCs w:val="24"/>
      <w:lang w:val="en-US"/>
    </w:rPr>
  </w:style>
  <w:style w:type="character" w:customStyle="1" w:styleId="FunotentextZchn">
    <w:name w:val="Fußnotentext Zchn"/>
    <w:basedOn w:val="Absatz-Standardschriftart"/>
    <w:link w:val="Funotentext"/>
    <w:semiHidden/>
    <w:rsid w:val="001B406D"/>
    <w:rPr>
      <w:rFonts w:ascii="Avenir Next" w:eastAsia="Times" w:hAnsi="Avenir Next" w:cs="Times New Roman"/>
      <w:lang w:val="en-US" w:eastAsia="de-DE"/>
    </w:rPr>
  </w:style>
  <w:style w:type="character" w:styleId="Funotenzeichen">
    <w:name w:val="footnote reference"/>
    <w:basedOn w:val="Absatz-Standardschriftart"/>
    <w:semiHidden/>
    <w:rsid w:val="001B406D"/>
    <w:rPr>
      <w:vertAlign w:val="superscript"/>
    </w:rPr>
  </w:style>
  <w:style w:type="paragraph" w:customStyle="1" w:styleId="SCNATInhaltsverzeichnis">
    <w:name w:val="SCNAT_Inhaltsverzeichnis"/>
    <w:basedOn w:val="SCNATGrundtext"/>
    <w:qFormat/>
    <w:rsid w:val="001B406D"/>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1B406D"/>
    <w:pPr>
      <w:ind w:left="284" w:hanging="284"/>
    </w:pPr>
    <w:rPr>
      <w:rFonts w:ascii="Avenir Next Demi Bold" w:hAnsi="Avenir Next Demi Bold"/>
      <w:b/>
      <w:noProof w:val="0"/>
    </w:rPr>
  </w:style>
  <w:style w:type="paragraph" w:customStyle="1" w:styleId="SCNATLead">
    <w:name w:val="SCNAT_Lead"/>
    <w:basedOn w:val="SCNATGrundtext"/>
    <w:qFormat/>
    <w:rsid w:val="001B406D"/>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1B406D"/>
    <w:pPr>
      <w:numPr>
        <w:numId w:val="15"/>
      </w:numPr>
    </w:pPr>
    <w:rPr>
      <w:szCs w:val="18"/>
    </w:rPr>
  </w:style>
  <w:style w:type="paragraph" w:customStyle="1" w:styleId="SCNATTITEL1">
    <w:name w:val="SCNAT_TITEL 1."/>
    <w:basedOn w:val="SCNATGrundtext"/>
    <w:next w:val="SCNATGrundtext"/>
    <w:qFormat/>
    <w:rsid w:val="001B406D"/>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1B406D"/>
    <w:pPr>
      <w:keepNext/>
      <w:numPr>
        <w:ilvl w:val="1"/>
        <w:numId w:val="16"/>
      </w:numPr>
      <w:spacing w:before="480" w:after="240" w:line="300" w:lineRule="exact"/>
      <w:contextualSpacing/>
    </w:pPr>
    <w:rPr>
      <w:rFonts w:ascii="Avenir Next Medium" w:eastAsia="Times" w:hAnsi="Avenir Next Medium"/>
      <w:color w:val="000000"/>
      <w:sz w:val="24"/>
      <w:lang w:val="en-US" w:eastAsia="de-CH"/>
    </w:rPr>
  </w:style>
  <w:style w:type="paragraph" w:customStyle="1" w:styleId="SCNATTITEL111">
    <w:name w:val="SCNAT_TITEL 1.1.1."/>
    <w:basedOn w:val="Standard"/>
    <w:next w:val="Standard"/>
    <w:qFormat/>
    <w:rsid w:val="001B406D"/>
    <w:pPr>
      <w:numPr>
        <w:ilvl w:val="2"/>
        <w:numId w:val="16"/>
      </w:numPr>
      <w:spacing w:before="120" w:line="260" w:lineRule="exact"/>
    </w:pPr>
    <w:rPr>
      <w:rFonts w:ascii="Avenir Next Demi Bold" w:eastAsia="Times" w:hAnsi="Avenir Next Demi Bold"/>
      <w:b/>
      <w:color w:val="2D3035" w:themeColor="text1" w:themeShade="80"/>
      <w:lang w:val="en-US" w:eastAsia="de-CH"/>
    </w:rPr>
  </w:style>
  <w:style w:type="paragraph" w:customStyle="1" w:styleId="SCNATTITEL1111">
    <w:name w:val="SCNAT_TITEL 1.1.1.1."/>
    <w:basedOn w:val="SCNATTITEL111"/>
    <w:next w:val="SCNATGrundtext"/>
    <w:qFormat/>
    <w:rsid w:val="001B406D"/>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1B406D"/>
    <w:pPr>
      <w:numPr>
        <w:numId w:val="17"/>
      </w:numPr>
      <w:spacing w:after="0"/>
    </w:pPr>
    <w:rPr>
      <w:rFonts w:eastAsia="Times"/>
      <w:szCs w:val="20"/>
    </w:rPr>
  </w:style>
  <w:style w:type="paragraph" w:customStyle="1" w:styleId="SCNATBeschlussTitel">
    <w:name w:val="SCNAT_Beschluss_Titel"/>
    <w:basedOn w:val="Standard"/>
    <w:qFormat/>
    <w:rsid w:val="001B406D"/>
    <w:pPr>
      <w:pBdr>
        <w:left w:val="dotted" w:sz="4" w:space="4" w:color="auto"/>
      </w:pBdr>
      <w:spacing w:after="120" w:line="260" w:lineRule="exact"/>
      <w:ind w:left="567" w:right="850"/>
    </w:pPr>
    <w:rPr>
      <w:rFonts w:ascii="Avenir Next Medium" w:hAnsi="Avenir Next Medium"/>
      <w:szCs w:val="24"/>
      <w:lang w:val="fr-FR"/>
    </w:rPr>
  </w:style>
  <w:style w:type="paragraph" w:customStyle="1" w:styleId="SCNATBeschlussD">
    <w:name w:val="SCNAT_Beschluss_D"/>
    <w:basedOn w:val="SCNATBeschlussTitel"/>
    <w:qFormat/>
    <w:rsid w:val="001B406D"/>
    <w:rPr>
      <w:rFonts w:ascii="Avenir Next" w:hAnsi="Avenir Next"/>
    </w:rPr>
  </w:style>
  <w:style w:type="paragraph" w:customStyle="1" w:styleId="SCNATBeschlussF">
    <w:name w:val="SCNAT_Beschluss_F"/>
    <w:basedOn w:val="SCNATBeschlussD"/>
    <w:qFormat/>
    <w:rsid w:val="001B406D"/>
    <w:rPr>
      <w:i/>
      <w:iCs/>
    </w:rPr>
  </w:style>
  <w:style w:type="paragraph" w:customStyle="1" w:styleId="SCNATProtokollTitel">
    <w:name w:val="SCNAT_Protokoll_Titel"/>
    <w:basedOn w:val="Standard"/>
    <w:qFormat/>
    <w:rsid w:val="001B406D"/>
    <w:pPr>
      <w:spacing w:before="240" w:line="260" w:lineRule="exact"/>
    </w:pPr>
    <w:rPr>
      <w:rFonts w:ascii="Avenir Next" w:hAnsi="Avenir Next"/>
      <w:b/>
      <w:sz w:val="24"/>
      <w:szCs w:val="24"/>
      <w:lang w:val="fr-CH"/>
    </w:rPr>
  </w:style>
  <w:style w:type="paragraph" w:customStyle="1" w:styleId="SCNATTraktandum">
    <w:name w:val="SCNAT_Traktandum"/>
    <w:basedOn w:val="SCNATGrundtext"/>
    <w:qFormat/>
    <w:rsid w:val="001B406D"/>
    <w:pPr>
      <w:pBdr>
        <w:bottom w:val="dotted" w:sz="4" w:space="8" w:color="auto"/>
      </w:pBdr>
    </w:pPr>
  </w:style>
  <w:style w:type="paragraph" w:customStyle="1" w:styleId="SCNATTitelMM">
    <w:name w:val="SCNAT_Titel_MM"/>
    <w:basedOn w:val="SCNATGrundtext"/>
    <w:qFormat/>
    <w:rsid w:val="001B406D"/>
    <w:pPr>
      <w:pBdr>
        <w:top w:val="dotted" w:sz="4" w:space="8" w:color="auto"/>
      </w:pBdr>
      <w:spacing w:before="120" w:after="480"/>
    </w:pPr>
    <w:rPr>
      <w:b/>
      <w:bCs/>
      <w:sz w:val="28"/>
      <w:szCs w:val="28"/>
    </w:rPr>
  </w:style>
  <w:style w:type="paragraph" w:customStyle="1" w:styleId="SCNATTitelInfo">
    <w:name w:val="SCNAT_Titel_Info"/>
    <w:basedOn w:val="Standard"/>
    <w:qFormat/>
    <w:rsid w:val="001B406D"/>
    <w:pPr>
      <w:pBdr>
        <w:top w:val="dotted" w:sz="4" w:space="8" w:color="auto"/>
      </w:pBdr>
      <w:spacing w:line="260" w:lineRule="exact"/>
    </w:pPr>
    <w:rPr>
      <w:rFonts w:ascii="Avenir Next" w:hAnsi="Avenir Next"/>
      <w:b/>
      <w:lang w:val="fr-CH"/>
    </w:rPr>
  </w:style>
  <w:style w:type="paragraph" w:customStyle="1" w:styleId="Grundschrift">
    <w:name w:val="Grundschrift"/>
    <w:basedOn w:val="Standard"/>
    <w:rsid w:val="00AA6778"/>
    <w:pPr>
      <w:spacing w:line="240" w:lineRule="exact"/>
    </w:pPr>
    <w:rPr>
      <w:szCs w:val="24"/>
    </w:rPr>
  </w:style>
  <w:style w:type="character" w:styleId="Kommentarzeichen">
    <w:name w:val="annotation reference"/>
    <w:basedOn w:val="Absatz-Standardschriftart"/>
    <w:uiPriority w:val="99"/>
    <w:semiHidden/>
    <w:unhideWhenUsed/>
    <w:rsid w:val="00E577A2"/>
    <w:rPr>
      <w:sz w:val="16"/>
      <w:szCs w:val="16"/>
    </w:rPr>
  </w:style>
  <w:style w:type="paragraph" w:styleId="Kommentartext">
    <w:name w:val="annotation text"/>
    <w:basedOn w:val="Standard"/>
    <w:link w:val="KommentartextZchn"/>
    <w:uiPriority w:val="99"/>
    <w:semiHidden/>
    <w:unhideWhenUsed/>
    <w:rsid w:val="00E577A2"/>
  </w:style>
  <w:style w:type="character" w:customStyle="1" w:styleId="KommentartextZchn">
    <w:name w:val="Kommentartext Zchn"/>
    <w:basedOn w:val="Absatz-Standardschriftart"/>
    <w:link w:val="Kommentartext"/>
    <w:uiPriority w:val="99"/>
    <w:semiHidden/>
    <w:rsid w:val="00E577A2"/>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577A2"/>
    <w:rPr>
      <w:b/>
      <w:bCs/>
    </w:rPr>
  </w:style>
  <w:style w:type="character" w:customStyle="1" w:styleId="KommentarthemaZchn">
    <w:name w:val="Kommentarthema Zchn"/>
    <w:basedOn w:val="KommentartextZchn"/>
    <w:link w:val="Kommentarthema"/>
    <w:uiPriority w:val="99"/>
    <w:semiHidden/>
    <w:rsid w:val="00E577A2"/>
    <w:rPr>
      <w:rFonts w:ascii="Arial" w:eastAsia="Times New Roman" w:hAnsi="Arial" w:cs="Times New Roman"/>
      <w:b/>
      <w:bCs/>
      <w:sz w:val="20"/>
      <w:szCs w:val="20"/>
      <w:lang w:val="de-DE" w:eastAsia="de-DE"/>
    </w:rPr>
  </w:style>
  <w:style w:type="paragraph" w:styleId="StandardWeb">
    <w:name w:val="Normal (Web)"/>
    <w:basedOn w:val="Standard"/>
    <w:uiPriority w:val="99"/>
    <w:semiHidden/>
    <w:unhideWhenUsed/>
    <w:rsid w:val="002C7DCD"/>
    <w:rPr>
      <w:rFonts w:ascii="Times New Roman" w:hAnsi="Times New Roman"/>
      <w:sz w:val="24"/>
      <w:szCs w:val="24"/>
    </w:rPr>
  </w:style>
  <w:style w:type="character" w:styleId="NichtaufgelsteErwhnung">
    <w:name w:val="Unresolved Mention"/>
    <w:basedOn w:val="Absatz-Standardschriftart"/>
    <w:uiPriority w:val="99"/>
    <w:semiHidden/>
    <w:unhideWhenUsed/>
    <w:rsid w:val="002C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3947">
      <w:bodyDiv w:val="1"/>
      <w:marLeft w:val="0"/>
      <w:marRight w:val="0"/>
      <w:marTop w:val="0"/>
      <w:marBottom w:val="0"/>
      <w:divBdr>
        <w:top w:val="none" w:sz="0" w:space="0" w:color="auto"/>
        <w:left w:val="none" w:sz="0" w:space="0" w:color="auto"/>
        <w:bottom w:val="none" w:sz="0" w:space="0" w:color="auto"/>
        <w:right w:val="none" w:sz="0" w:space="0" w:color="auto"/>
      </w:divBdr>
      <w:divsChild>
        <w:div w:id="562719762">
          <w:marLeft w:val="0"/>
          <w:marRight w:val="0"/>
          <w:marTop w:val="0"/>
          <w:marBottom w:val="0"/>
          <w:divBdr>
            <w:top w:val="none" w:sz="0" w:space="0" w:color="auto"/>
            <w:left w:val="none" w:sz="0" w:space="0" w:color="auto"/>
            <w:bottom w:val="none" w:sz="0" w:space="0" w:color="auto"/>
            <w:right w:val="none" w:sz="0" w:space="0" w:color="auto"/>
          </w:divBdr>
          <w:divsChild>
            <w:div w:id="654070320">
              <w:marLeft w:val="0"/>
              <w:marRight w:val="0"/>
              <w:marTop w:val="0"/>
              <w:marBottom w:val="0"/>
              <w:divBdr>
                <w:top w:val="none" w:sz="0" w:space="0" w:color="auto"/>
                <w:left w:val="none" w:sz="0" w:space="0" w:color="auto"/>
                <w:bottom w:val="none" w:sz="0" w:space="0" w:color="auto"/>
                <w:right w:val="none" w:sz="0" w:space="0" w:color="auto"/>
              </w:divBdr>
              <w:divsChild>
                <w:div w:id="1733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2386">
      <w:bodyDiv w:val="1"/>
      <w:marLeft w:val="0"/>
      <w:marRight w:val="0"/>
      <w:marTop w:val="0"/>
      <w:marBottom w:val="0"/>
      <w:divBdr>
        <w:top w:val="none" w:sz="0" w:space="0" w:color="auto"/>
        <w:left w:val="none" w:sz="0" w:space="0" w:color="auto"/>
        <w:bottom w:val="none" w:sz="0" w:space="0" w:color="auto"/>
        <w:right w:val="none" w:sz="0" w:space="0" w:color="auto"/>
      </w:divBdr>
      <w:divsChild>
        <w:div w:id="1264992943">
          <w:marLeft w:val="0"/>
          <w:marRight w:val="0"/>
          <w:marTop w:val="0"/>
          <w:marBottom w:val="0"/>
          <w:divBdr>
            <w:top w:val="none" w:sz="0" w:space="0" w:color="auto"/>
            <w:left w:val="none" w:sz="0" w:space="0" w:color="auto"/>
            <w:bottom w:val="none" w:sz="0" w:space="0" w:color="auto"/>
            <w:right w:val="none" w:sz="0" w:space="0" w:color="auto"/>
          </w:divBdr>
          <w:divsChild>
            <w:div w:id="648949275">
              <w:marLeft w:val="0"/>
              <w:marRight w:val="0"/>
              <w:marTop w:val="0"/>
              <w:marBottom w:val="0"/>
              <w:divBdr>
                <w:top w:val="none" w:sz="0" w:space="0" w:color="auto"/>
                <w:left w:val="none" w:sz="0" w:space="0" w:color="auto"/>
                <w:bottom w:val="none" w:sz="0" w:space="0" w:color="auto"/>
                <w:right w:val="none" w:sz="0" w:space="0" w:color="auto"/>
              </w:divBdr>
              <w:divsChild>
                <w:div w:id="16818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swiss-academies.ch/site/assets/files/31645/6_1_1_beitragsreglement_mint3_fr_def.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kademien-schweiz.ch/fr/themen/mint-forderung/mint-2021-2024/projekte-2021-2024/" TargetMode="External"/><Relationship Id="rId4" Type="http://schemas.openxmlformats.org/officeDocument/2006/relationships/settings" Target="settings.xml"/><Relationship Id="rId9" Type="http://schemas.openxmlformats.org/officeDocument/2006/relationships/hyperlink" Target="mailto:MINT@academies-suisses.c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8k/mxrsdv250v57h294w2hr1pcc00011t/T/ch.scnat.templateserver-temp1868300926.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4F62-288D-DB41-A234-2E9E8B35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ch.scnat.templateserver-temp1868300926.dotx</Template>
  <TotalTime>0</TotalTime>
  <Pages>4</Pages>
  <Words>801</Words>
  <Characters>5050</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Académies suisses des sciences (a+)</Company>
  <LinksUpToDate>false</LinksUpToDate>
  <CharactersWithSpaces>5840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Lucrezia Oberli</cp:lastModifiedBy>
  <cp:revision>17</cp:revision>
  <dcterms:created xsi:type="dcterms:W3CDTF">2021-06-14T14:21:00Z</dcterms:created>
  <dcterms:modified xsi:type="dcterms:W3CDTF">2024-03-27T15:28:00Z</dcterms:modified>
  <cp:category/>
</cp:coreProperties>
</file>