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DCA5" w14:textId="77777777" w:rsidR="001B1022" w:rsidRPr="00433FDF" w:rsidRDefault="00DA74EC" w:rsidP="001B1022">
      <w:pPr>
        <w:pStyle w:val="SCNATBerichtTitel"/>
        <w:rPr>
          <w:noProof/>
        </w:rPr>
      </w:pPr>
      <w:r w:rsidRPr="00DA74EC">
        <w:rPr>
          <w:noProof/>
        </w:rPr>
        <w:t xml:space="preserve">Förderprogramm «MINT Schweiz» </w:t>
      </w:r>
    </w:p>
    <w:p w14:paraId="03A4A6F9" w14:textId="68C64182" w:rsidR="001B1022" w:rsidRDefault="00DA74EC" w:rsidP="008E7604">
      <w:pPr>
        <w:pStyle w:val="SCNATBerichtUntertitel"/>
        <w:spacing w:after="1320"/>
        <w:rPr>
          <w:noProof/>
        </w:rPr>
      </w:pPr>
      <w:r w:rsidRPr="008E7604">
        <w:t>Schlussbericht</w:t>
      </w:r>
      <w:r w:rsidR="004A34F4" w:rsidRPr="004A34F4">
        <w:rPr>
          <w:noProof/>
        </w:rPr>
        <w:t xml:space="preserve"> </w:t>
      </w:r>
      <w:r w:rsidR="0040175A">
        <w:rPr>
          <w:noProof/>
        </w:rPr>
        <w:t>MINT</w:t>
      </w:r>
      <w:r w:rsidR="0068612D">
        <w:rPr>
          <w:noProof/>
        </w:rPr>
        <w:t>.III</w:t>
      </w:r>
      <w:r w:rsidR="0040175A">
        <w:rPr>
          <w:noProof/>
        </w:rPr>
        <w:t xml:space="preserve"> (</w:t>
      </w:r>
      <w:r w:rsidR="00101D8B">
        <w:rPr>
          <w:noProof/>
        </w:rPr>
        <w:t>2024</w:t>
      </w:r>
      <w:r w:rsidR="0040175A">
        <w:rPr>
          <w:noProof/>
        </w:rPr>
        <w:t>)</w:t>
      </w:r>
    </w:p>
    <w:p w14:paraId="5EA649D7" w14:textId="358862B8" w:rsidR="00DA74EC" w:rsidRDefault="0068612D" w:rsidP="009745AD">
      <w:pPr>
        <w:pStyle w:val="SCNATGrundtext"/>
        <w:jc w:val="both"/>
      </w:pPr>
      <w:r>
        <w:t>Bitte halten Sie sich im Bericht kurz und prägnant. Geben Sie stets Zahlen und Belege für die Erreichung der Ziele des Förderprogramms an</w:t>
      </w:r>
      <w:r w:rsidR="006E44CB">
        <w:t xml:space="preserve"> (</w:t>
      </w:r>
      <w:hyperlink r:id="rId8" w:history="1">
        <w:r w:rsidR="006E44CB" w:rsidRPr="006E44CB">
          <w:rPr>
            <w:rStyle w:val="Hyperlink"/>
          </w:rPr>
          <w:t>vgl. Art. 2 Beitragsreglement</w:t>
        </w:r>
      </w:hyperlink>
      <w:r w:rsidR="006E44CB">
        <w:t xml:space="preserve">: </w:t>
      </w:r>
      <w:r w:rsidR="006E44CB" w:rsidRPr="006E44CB">
        <w:t>go.akademien-schweiz.ch/mint3-regl</w:t>
      </w:r>
      <w:r w:rsidR="006E44CB">
        <w:t>)</w:t>
      </w:r>
      <w:r>
        <w:t>.</w:t>
      </w:r>
      <w:r w:rsidR="00DA74EC" w:rsidRPr="00EC3481">
        <w:t xml:space="preserve"> Forschungsberichte, Publikationen (z.B. Flyer), Medienartikel sowie die </w:t>
      </w:r>
      <w:r w:rsidR="00DA74EC">
        <w:t>Schluss</w:t>
      </w:r>
      <w:r w:rsidR="00DA74EC" w:rsidRPr="00EC3481">
        <w:t>abrechnung sind in je einem Exemplar beizulegen und unter «Beilagen» (s.u.) zu nennen.</w:t>
      </w:r>
    </w:p>
    <w:p w14:paraId="2C6B9D77" w14:textId="77777777" w:rsidR="00DA74EC" w:rsidRPr="00EC3481" w:rsidRDefault="00DA74EC" w:rsidP="00DA74EC">
      <w:pPr>
        <w:pStyle w:val="SCNATGrundtext"/>
      </w:pPr>
      <w:r>
        <w:t xml:space="preserve">Bitte weisen Sie unter den passenden Abschnitten aus, wie Sie die projektspezifischen Bedingungen (vgl. «Bedingungen für die Zusprache der Fördermittel»), umgesetzt haben. </w:t>
      </w:r>
    </w:p>
    <w:p w14:paraId="3784A856" w14:textId="77777777" w:rsidR="00DA74EC" w:rsidRDefault="00DA74EC" w:rsidP="00DA74EC">
      <w:pPr>
        <w:pStyle w:val="SCNATGrundtext"/>
      </w:pPr>
    </w:p>
    <w:p w14:paraId="773AB75E" w14:textId="77777777" w:rsidR="00DA74EC" w:rsidRPr="00DA74EC" w:rsidRDefault="00DA74EC" w:rsidP="00DA74EC">
      <w:pPr>
        <w:pStyle w:val="SCNATTITEL1"/>
      </w:pPr>
      <w:r w:rsidRPr="00DA74EC">
        <w:t xml:space="preserve">Übersicht Projektangaben </w:t>
      </w:r>
    </w:p>
    <w:tbl>
      <w:tblPr>
        <w:tblStyle w:val="Tabellenrast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1"/>
      </w:tblGrid>
      <w:tr w:rsidR="00DA74EC" w:rsidRPr="00DA74EC" w14:paraId="251007C7" w14:textId="77777777" w:rsidTr="00DA74EC">
        <w:tc>
          <w:tcPr>
            <w:tcW w:w="3823" w:type="dxa"/>
          </w:tcPr>
          <w:p w14:paraId="22997FF8" w14:textId="77777777" w:rsidR="00DA74EC" w:rsidRPr="00DA74EC" w:rsidRDefault="00DA74EC" w:rsidP="00191709">
            <w:pPr>
              <w:pStyle w:val="SCNATGrundtext"/>
              <w:rPr>
                <w:lang w:val="de-DE"/>
              </w:rPr>
            </w:pPr>
            <w:r w:rsidRPr="00DA74EC">
              <w:rPr>
                <w:lang w:val="de-DE"/>
              </w:rPr>
              <w:t xml:space="preserve">Projektnummer: </w:t>
            </w:r>
          </w:p>
        </w:tc>
        <w:tc>
          <w:tcPr>
            <w:tcW w:w="5231" w:type="dxa"/>
          </w:tcPr>
          <w:p w14:paraId="75CF1971" w14:textId="7B7FE178" w:rsidR="00DA74EC" w:rsidRPr="00DA74EC" w:rsidRDefault="00101D8B" w:rsidP="00191709">
            <w:pPr>
              <w:pStyle w:val="SCNATGrundtext"/>
              <w:rPr>
                <w:lang w:val="de-DE"/>
              </w:rPr>
            </w:pPr>
            <w:r w:rsidRPr="00162290">
              <w:rPr>
                <w:color w:val="5A616A" w:themeColor="text1"/>
              </w:rPr>
              <w:t>Projektnummer – Angaben gemäss Verfügung</w:t>
            </w:r>
          </w:p>
        </w:tc>
      </w:tr>
      <w:tr w:rsidR="00101D8B" w:rsidRPr="00DA74EC" w14:paraId="17F2A655" w14:textId="77777777" w:rsidTr="00DA74EC">
        <w:tc>
          <w:tcPr>
            <w:tcW w:w="3823" w:type="dxa"/>
          </w:tcPr>
          <w:p w14:paraId="73071D5B" w14:textId="77777777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DA74EC">
              <w:rPr>
                <w:lang w:val="de-DE"/>
              </w:rPr>
              <w:t>Projekt:</w:t>
            </w:r>
          </w:p>
        </w:tc>
        <w:tc>
          <w:tcPr>
            <w:tcW w:w="5231" w:type="dxa"/>
          </w:tcPr>
          <w:p w14:paraId="72FE1182" w14:textId="5AB4956D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162290">
              <w:rPr>
                <w:color w:val="5A616A" w:themeColor="text1"/>
              </w:rPr>
              <w:t>Titel – Angaben gemäss Verfügung</w:t>
            </w:r>
          </w:p>
        </w:tc>
      </w:tr>
      <w:tr w:rsidR="00101D8B" w:rsidRPr="00DA74EC" w14:paraId="6E1819F6" w14:textId="77777777" w:rsidTr="00DA74EC">
        <w:tc>
          <w:tcPr>
            <w:tcW w:w="3823" w:type="dxa"/>
          </w:tcPr>
          <w:p w14:paraId="52E3D954" w14:textId="77777777" w:rsidR="00101D8B" w:rsidRPr="00567C1D" w:rsidRDefault="00101D8B" w:rsidP="00101D8B">
            <w:pPr>
              <w:pStyle w:val="SCNATGrundtext"/>
              <w:rPr>
                <w:lang w:val="de-DE"/>
              </w:rPr>
            </w:pPr>
            <w:r w:rsidRPr="00567C1D">
              <w:rPr>
                <w:lang w:val="de-DE"/>
              </w:rPr>
              <w:t>Projektspezifische Bedingungen:</w:t>
            </w:r>
          </w:p>
        </w:tc>
        <w:tc>
          <w:tcPr>
            <w:tcW w:w="5231" w:type="dxa"/>
          </w:tcPr>
          <w:p w14:paraId="0A154C2D" w14:textId="4E47A504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162290">
              <w:rPr>
                <w:color w:val="5A616A" w:themeColor="text1"/>
              </w:rPr>
              <w:t xml:space="preserve">Angaben gemäss </w:t>
            </w:r>
            <w:r>
              <w:rPr>
                <w:color w:val="5A616A" w:themeColor="text1"/>
              </w:rPr>
              <w:t>Entscheid</w:t>
            </w:r>
          </w:p>
        </w:tc>
      </w:tr>
      <w:tr w:rsidR="00101D8B" w:rsidRPr="00DA74EC" w14:paraId="26A61992" w14:textId="77777777" w:rsidTr="00DA74EC">
        <w:tc>
          <w:tcPr>
            <w:tcW w:w="3823" w:type="dxa"/>
          </w:tcPr>
          <w:p w14:paraId="2DA8D460" w14:textId="77777777" w:rsidR="00101D8B" w:rsidRPr="00567C1D" w:rsidRDefault="00101D8B" w:rsidP="00101D8B">
            <w:pPr>
              <w:pStyle w:val="SCNATGrundtext"/>
              <w:rPr>
                <w:lang w:val="de-DE"/>
              </w:rPr>
            </w:pPr>
            <w:r w:rsidRPr="00567C1D">
              <w:rPr>
                <w:lang w:val="de-DE"/>
              </w:rPr>
              <w:t>Projektdauer:</w:t>
            </w:r>
          </w:p>
        </w:tc>
        <w:tc>
          <w:tcPr>
            <w:tcW w:w="5231" w:type="dxa"/>
          </w:tcPr>
          <w:p w14:paraId="40E830D4" w14:textId="77777777" w:rsidR="00101D8B" w:rsidRPr="00DA74EC" w:rsidRDefault="00101D8B" w:rsidP="00101D8B">
            <w:pPr>
              <w:pStyle w:val="SCNATGrundtext"/>
              <w:tabs>
                <w:tab w:val="left" w:pos="2591"/>
              </w:tabs>
              <w:rPr>
                <w:lang w:val="de-DE"/>
              </w:rPr>
            </w:pPr>
            <w:r w:rsidRPr="00DA74EC">
              <w:rPr>
                <w:lang w:val="de-DE"/>
              </w:rPr>
              <w:t>von:</w:t>
            </w:r>
            <w:r>
              <w:rPr>
                <w:lang w:val="de-DE"/>
              </w:rPr>
              <w:tab/>
              <w:t xml:space="preserve">bis: </w:t>
            </w:r>
          </w:p>
        </w:tc>
      </w:tr>
      <w:tr w:rsidR="00101D8B" w:rsidRPr="00DA74EC" w14:paraId="2D286AE0" w14:textId="77777777" w:rsidTr="00DA74EC">
        <w:tc>
          <w:tcPr>
            <w:tcW w:w="3823" w:type="dxa"/>
          </w:tcPr>
          <w:p w14:paraId="4D2FC6BD" w14:textId="77777777" w:rsidR="00101D8B" w:rsidRPr="00943707" w:rsidRDefault="00101D8B" w:rsidP="00101D8B">
            <w:pPr>
              <w:pStyle w:val="SCNATGrundtext"/>
              <w:rPr>
                <w:lang w:val="de-DE"/>
              </w:rPr>
            </w:pPr>
            <w:r w:rsidRPr="001905E5">
              <w:rPr>
                <w:lang w:val="de-DE"/>
              </w:rPr>
              <w:t>Zeitraum der Berichterstattung:</w:t>
            </w:r>
          </w:p>
        </w:tc>
        <w:tc>
          <w:tcPr>
            <w:tcW w:w="5231" w:type="dxa"/>
          </w:tcPr>
          <w:p w14:paraId="3CE80C30" w14:textId="77777777" w:rsidR="00101D8B" w:rsidRPr="00DA74EC" w:rsidRDefault="00101D8B" w:rsidP="00101D8B">
            <w:pPr>
              <w:pStyle w:val="SCNATGrundtext"/>
              <w:tabs>
                <w:tab w:val="left" w:pos="2591"/>
              </w:tabs>
              <w:rPr>
                <w:lang w:val="de-DE"/>
              </w:rPr>
            </w:pPr>
            <w:r w:rsidRPr="00DA74EC">
              <w:rPr>
                <w:lang w:val="de-DE"/>
              </w:rPr>
              <w:t>von:</w:t>
            </w:r>
            <w:r>
              <w:rPr>
                <w:lang w:val="de-DE"/>
              </w:rPr>
              <w:tab/>
              <w:t>bis:</w:t>
            </w:r>
          </w:p>
        </w:tc>
      </w:tr>
      <w:tr w:rsidR="00101D8B" w:rsidRPr="00DA74EC" w14:paraId="5A7AC1B8" w14:textId="77777777" w:rsidTr="00DA74EC">
        <w:tc>
          <w:tcPr>
            <w:tcW w:w="3823" w:type="dxa"/>
          </w:tcPr>
          <w:p w14:paraId="0298DA43" w14:textId="77777777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DA74EC">
              <w:rPr>
                <w:lang w:val="de-DE"/>
              </w:rPr>
              <w:t>Kontakt bei Fragen zum Schlussbericht:</w:t>
            </w:r>
          </w:p>
        </w:tc>
        <w:tc>
          <w:tcPr>
            <w:tcW w:w="5231" w:type="dxa"/>
          </w:tcPr>
          <w:p w14:paraId="3CF9E95F" w14:textId="77777777" w:rsidR="00101D8B" w:rsidRPr="00DA74EC" w:rsidRDefault="00101D8B" w:rsidP="00101D8B">
            <w:pPr>
              <w:pStyle w:val="SCNATGrundtext"/>
              <w:rPr>
                <w:lang w:val="de-DE"/>
              </w:rPr>
            </w:pPr>
          </w:p>
        </w:tc>
      </w:tr>
      <w:tr w:rsidR="00101D8B" w:rsidRPr="00DA74EC" w14:paraId="76E6D206" w14:textId="77777777" w:rsidTr="00DA74EC">
        <w:tc>
          <w:tcPr>
            <w:tcW w:w="3823" w:type="dxa"/>
          </w:tcPr>
          <w:p w14:paraId="3266A961" w14:textId="77777777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DA74EC">
              <w:rPr>
                <w:lang w:val="de-DE"/>
              </w:rPr>
              <w:t>Vorname Name:</w:t>
            </w:r>
          </w:p>
        </w:tc>
        <w:tc>
          <w:tcPr>
            <w:tcW w:w="5231" w:type="dxa"/>
          </w:tcPr>
          <w:p w14:paraId="277CB98B" w14:textId="1B8D4057" w:rsidR="00101D8B" w:rsidRPr="008E7604" w:rsidRDefault="00101D8B" w:rsidP="00101D8B">
            <w:pPr>
              <w:pStyle w:val="SCNATGrundtext"/>
              <w:rPr>
                <w:color w:val="808080" w:themeColor="background1" w:themeShade="80"/>
                <w:lang w:val="de-DE"/>
              </w:rPr>
            </w:pPr>
            <w:r w:rsidRPr="00162290">
              <w:rPr>
                <w:color w:val="5A616A" w:themeColor="text1"/>
              </w:rPr>
              <w:t>Angaben Projektleiter</w:t>
            </w:r>
            <w:r>
              <w:rPr>
                <w:color w:val="5A616A" w:themeColor="text1"/>
              </w:rPr>
              <w:t>/in</w:t>
            </w:r>
          </w:p>
        </w:tc>
      </w:tr>
      <w:tr w:rsidR="00101D8B" w:rsidRPr="00DA74EC" w14:paraId="78535D4F" w14:textId="77777777" w:rsidTr="00DA74EC">
        <w:tc>
          <w:tcPr>
            <w:tcW w:w="3823" w:type="dxa"/>
          </w:tcPr>
          <w:p w14:paraId="101429CB" w14:textId="77777777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DA74EC">
              <w:rPr>
                <w:lang w:val="de-DE"/>
              </w:rPr>
              <w:t>Telefon</w:t>
            </w:r>
          </w:p>
        </w:tc>
        <w:tc>
          <w:tcPr>
            <w:tcW w:w="5231" w:type="dxa"/>
          </w:tcPr>
          <w:p w14:paraId="7093FCBA" w14:textId="29502C15" w:rsidR="00101D8B" w:rsidRPr="008E7604" w:rsidRDefault="00101D8B" w:rsidP="00101D8B">
            <w:pPr>
              <w:pStyle w:val="SCNATGrundtext"/>
              <w:rPr>
                <w:color w:val="808080" w:themeColor="background1" w:themeShade="80"/>
                <w:lang w:val="de-DE"/>
              </w:rPr>
            </w:pPr>
            <w:r w:rsidRPr="00162290">
              <w:rPr>
                <w:color w:val="5A616A" w:themeColor="text1"/>
              </w:rPr>
              <w:t>Angaben Projektleiter</w:t>
            </w:r>
            <w:r>
              <w:rPr>
                <w:color w:val="5A616A" w:themeColor="text1"/>
              </w:rPr>
              <w:t>/in</w:t>
            </w:r>
          </w:p>
        </w:tc>
      </w:tr>
      <w:tr w:rsidR="00101D8B" w:rsidRPr="00DA74EC" w14:paraId="583A42FC" w14:textId="77777777" w:rsidTr="00DA74EC">
        <w:tc>
          <w:tcPr>
            <w:tcW w:w="3823" w:type="dxa"/>
          </w:tcPr>
          <w:p w14:paraId="312F95B6" w14:textId="77777777" w:rsidR="00101D8B" w:rsidRPr="00DA74EC" w:rsidRDefault="00101D8B" w:rsidP="00101D8B">
            <w:pPr>
              <w:pStyle w:val="SCNATGrundtext"/>
              <w:rPr>
                <w:lang w:val="de-DE"/>
              </w:rPr>
            </w:pPr>
            <w:r w:rsidRPr="00DA74EC">
              <w:rPr>
                <w:lang w:val="de-DE"/>
              </w:rPr>
              <w:t>E-Mail</w:t>
            </w:r>
          </w:p>
        </w:tc>
        <w:tc>
          <w:tcPr>
            <w:tcW w:w="5231" w:type="dxa"/>
          </w:tcPr>
          <w:p w14:paraId="098F4442" w14:textId="03B7FB2C" w:rsidR="00101D8B" w:rsidRPr="008E7604" w:rsidRDefault="00101D8B" w:rsidP="00101D8B">
            <w:pPr>
              <w:pStyle w:val="SCNATGrundtext"/>
              <w:rPr>
                <w:color w:val="808080" w:themeColor="background1" w:themeShade="80"/>
                <w:lang w:val="de-DE"/>
              </w:rPr>
            </w:pPr>
            <w:r w:rsidRPr="00162290">
              <w:rPr>
                <w:color w:val="5A616A" w:themeColor="text1"/>
              </w:rPr>
              <w:t>Angaben Projektleiter</w:t>
            </w:r>
            <w:r>
              <w:rPr>
                <w:color w:val="5A616A" w:themeColor="text1"/>
              </w:rPr>
              <w:t>/in</w:t>
            </w:r>
          </w:p>
        </w:tc>
      </w:tr>
    </w:tbl>
    <w:p w14:paraId="4E28A16D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07C5B150" w14:textId="77777777" w:rsidR="00065FE2" w:rsidRPr="00065FE2" w:rsidRDefault="00065FE2" w:rsidP="00065FE2">
      <w:pPr>
        <w:pStyle w:val="SCNATTextKasten"/>
        <w:rPr>
          <w:b/>
          <w:bCs/>
        </w:rPr>
      </w:pPr>
      <w:r w:rsidRPr="00065FE2">
        <w:rPr>
          <w:b/>
          <w:bCs/>
        </w:rPr>
        <w:t xml:space="preserve">Berichte sind sowohl elektronisch als auch per Post einzureichen </w:t>
      </w:r>
      <w:r w:rsidRPr="00065FE2">
        <w:rPr>
          <w:b/>
          <w:bCs/>
        </w:rPr>
        <w:br/>
      </w:r>
    </w:p>
    <w:p w14:paraId="462FEDF4" w14:textId="77777777" w:rsidR="00065FE2" w:rsidRPr="008E7604" w:rsidRDefault="00000000" w:rsidP="00065FE2">
      <w:pPr>
        <w:pStyle w:val="SCNATTextKasten"/>
        <w:rPr>
          <w:rStyle w:val="Hyperlink"/>
        </w:rPr>
      </w:pPr>
      <w:hyperlink r:id="rId9" w:history="1">
        <w:r w:rsidR="00065FE2" w:rsidRPr="008E7604">
          <w:rPr>
            <w:rStyle w:val="Hyperlink"/>
          </w:rPr>
          <w:t>MINT@akademien-schweiz.ch</w:t>
        </w:r>
      </w:hyperlink>
    </w:p>
    <w:p w14:paraId="37C883B5" w14:textId="77777777" w:rsidR="00065FE2" w:rsidRDefault="00065FE2" w:rsidP="00065FE2">
      <w:pPr>
        <w:pStyle w:val="SCNATTextKasten"/>
      </w:pPr>
      <w:r>
        <w:t>Akademien der Wissenschaften Schweiz</w:t>
      </w:r>
    </w:p>
    <w:p w14:paraId="227176F8" w14:textId="77777777" w:rsidR="00065FE2" w:rsidRDefault="00065FE2" w:rsidP="00065FE2">
      <w:pPr>
        <w:pStyle w:val="SCNATTextKasten"/>
      </w:pPr>
      <w:r>
        <w:t>«MINT Schweiz»</w:t>
      </w:r>
    </w:p>
    <w:p w14:paraId="75EDD51E" w14:textId="77777777" w:rsidR="00065FE2" w:rsidRDefault="00065FE2" w:rsidP="00065FE2">
      <w:pPr>
        <w:pStyle w:val="SCNATTextKasten"/>
      </w:pPr>
      <w:r>
        <w:t>Postfach</w:t>
      </w:r>
    </w:p>
    <w:p w14:paraId="4015D59C" w14:textId="77777777" w:rsidR="00065FE2" w:rsidRPr="00EC3481" w:rsidRDefault="00065FE2" w:rsidP="00065FE2">
      <w:pPr>
        <w:pStyle w:val="SCNATTextKasten"/>
      </w:pPr>
      <w:r w:rsidRPr="00EC3481">
        <w:t>3001 Bern</w:t>
      </w:r>
    </w:p>
    <w:p w14:paraId="20B0A94D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345BAA77" w14:textId="77777777" w:rsidR="00DA74EC" w:rsidRPr="00DA74EC" w:rsidRDefault="00DA74EC" w:rsidP="00DA74EC">
      <w:pPr>
        <w:pStyle w:val="SCNATTITEL1"/>
      </w:pPr>
      <w:r w:rsidRPr="00DA74EC">
        <w:lastRenderedPageBreak/>
        <w:t>Umsetzung</w:t>
      </w:r>
    </w:p>
    <w:p w14:paraId="3BA7799D" w14:textId="77777777" w:rsidR="00DA74EC" w:rsidRPr="003632CB" w:rsidRDefault="00DA74EC" w:rsidP="00DA74EC">
      <w:pPr>
        <w:pStyle w:val="SCNATTITEL11"/>
        <w:rPr>
          <w:lang w:val="de-CH"/>
        </w:rPr>
      </w:pPr>
      <w:r w:rsidRPr="003632CB">
        <w:rPr>
          <w:lang w:val="de-CH"/>
        </w:rPr>
        <w:t>Projektmanagement und Zeitplan</w:t>
      </w:r>
    </w:p>
    <w:p w14:paraId="22F14278" w14:textId="77777777" w:rsidR="00DA74EC" w:rsidRPr="00DA74EC" w:rsidRDefault="00DA74EC" w:rsidP="00065FE2">
      <w:pPr>
        <w:pStyle w:val="SCNATKopfzeile"/>
      </w:pPr>
      <w:r w:rsidRPr="00DA74EC">
        <w:t>Beschreiben Sie den Fortschritt des Projektes in der vergangenen Berichtphase.</w:t>
      </w:r>
    </w:p>
    <w:p w14:paraId="1C8FC58B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529A3811" w14:textId="77777777" w:rsidR="00DA74EC" w:rsidRPr="00DA74EC" w:rsidRDefault="00DA74EC" w:rsidP="00065FE2">
      <w:pPr>
        <w:pStyle w:val="SCNATKopfzeile"/>
      </w:pPr>
      <w:r w:rsidRPr="009215BE">
        <w:t xml:space="preserve">Welche Faktoren zeigten sich in </w:t>
      </w:r>
      <w:r w:rsidRPr="00E73414">
        <w:t>dieser Berichtphase</w:t>
      </w:r>
      <w:r w:rsidRPr="009215BE">
        <w:t xml:space="preserve"> als besonders begünstigend für den</w:t>
      </w:r>
      <w:r w:rsidRPr="00DA74EC">
        <w:t xml:space="preserve"> Projektverlauf?</w:t>
      </w:r>
    </w:p>
    <w:p w14:paraId="0165C476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382EA601" w14:textId="77777777" w:rsidR="00DA74EC" w:rsidRPr="00065FE2" w:rsidRDefault="00DA74EC" w:rsidP="00065FE2">
      <w:pPr>
        <w:pStyle w:val="SCNATKopfzeile"/>
      </w:pPr>
      <w:r w:rsidRPr="00065FE2">
        <w:t xml:space="preserve">Welche Faktoren zeigten </w:t>
      </w:r>
      <w:r w:rsidRPr="00226ECB">
        <w:t>sich in dieser Berichtphase als</w:t>
      </w:r>
      <w:r w:rsidRPr="00065FE2">
        <w:t xml:space="preserve"> erschwerend für den Projektverlauf? Und wie wurde mit diesen Herausforderungen umgegangen?</w:t>
      </w:r>
    </w:p>
    <w:p w14:paraId="70A3449C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428C0E95" w14:textId="77777777" w:rsidR="00DA74EC" w:rsidRPr="00065FE2" w:rsidRDefault="00DA74EC" w:rsidP="00065FE2">
      <w:pPr>
        <w:pStyle w:val="SCNATKopfzeile"/>
      </w:pPr>
      <w:r w:rsidRPr="00065FE2">
        <w:t>Gibt es zeitliche Verzögerungen? Wenn ja, weshalb?</w:t>
      </w:r>
    </w:p>
    <w:p w14:paraId="121831FD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454271CE" w14:textId="77777777" w:rsidR="00DA74EC" w:rsidRPr="00065FE2" w:rsidRDefault="00DA74EC" w:rsidP="00065FE2">
      <w:pPr>
        <w:pStyle w:val="SCNATKopfzeile"/>
      </w:pPr>
      <w:r w:rsidRPr="00065FE2">
        <w:t>Wie wurden die Auflagen und Bedingungen zur Projektbewilligung umgesetzt?</w:t>
      </w:r>
    </w:p>
    <w:p w14:paraId="47489B59" w14:textId="77777777" w:rsidR="00D84FAB" w:rsidRPr="00DA74EC" w:rsidRDefault="00D84FAB" w:rsidP="00D84FAB">
      <w:pPr>
        <w:pStyle w:val="SCNATGrundtext"/>
        <w:rPr>
          <w:szCs w:val="20"/>
          <w:lang w:val="de-DE"/>
        </w:rPr>
      </w:pPr>
    </w:p>
    <w:p w14:paraId="477C85FD" w14:textId="58BC79C4" w:rsidR="00D84FAB" w:rsidRPr="00065FE2" w:rsidRDefault="00D84FAB" w:rsidP="00D84FAB">
      <w:pPr>
        <w:pStyle w:val="SCNATKopfzeile"/>
      </w:pPr>
      <w:r>
        <w:t xml:space="preserve">Rückblickend auf die gesamte Projektdauer: Was haben Sie für das Projektmanagement und die Zeitplanung für diese Art MINT-Projekte gelernt, was hat sich bewährt und können Sie empfehlen, was sind Schwierigkeiten, die Sie in einem nächsten Projekt vermeiden möchten </w:t>
      </w:r>
      <w:r w:rsidRPr="00065FE2">
        <w:t>?</w:t>
      </w:r>
    </w:p>
    <w:p w14:paraId="4716154F" w14:textId="77777777" w:rsidR="00D84FAB" w:rsidRPr="001905E5" w:rsidRDefault="00D84FAB" w:rsidP="00DA74EC">
      <w:pPr>
        <w:pStyle w:val="SCNATGrundtext"/>
        <w:rPr>
          <w:szCs w:val="20"/>
        </w:rPr>
      </w:pPr>
    </w:p>
    <w:p w14:paraId="339D1EC8" w14:textId="77777777" w:rsidR="00DA74EC" w:rsidRPr="001905E5" w:rsidRDefault="00DA74EC" w:rsidP="00DA74EC">
      <w:pPr>
        <w:pStyle w:val="SCNATGrundtext"/>
        <w:rPr>
          <w:szCs w:val="20"/>
        </w:rPr>
      </w:pPr>
    </w:p>
    <w:p w14:paraId="2DB2AB9C" w14:textId="77777777" w:rsidR="00DA74EC" w:rsidRPr="003632CB" w:rsidRDefault="00DA74EC" w:rsidP="00065FE2">
      <w:pPr>
        <w:pStyle w:val="SCNATTITEL11"/>
        <w:rPr>
          <w:lang w:val="de-CH"/>
        </w:rPr>
      </w:pPr>
      <w:r w:rsidRPr="003632CB">
        <w:rPr>
          <w:lang w:val="de-CH"/>
        </w:rPr>
        <w:t>Resultate / Produkte des Projektes</w:t>
      </w:r>
    </w:p>
    <w:p w14:paraId="3A6E480E" w14:textId="77777777" w:rsidR="00DA74EC" w:rsidRPr="00065FE2" w:rsidRDefault="00DA74EC" w:rsidP="00065FE2">
      <w:pPr>
        <w:pStyle w:val="SCNATKopfzeile"/>
      </w:pPr>
      <w:r w:rsidRPr="00065FE2">
        <w:t>Nennen Sie die expliziten Ziele der Berichtphase</w:t>
      </w:r>
    </w:p>
    <w:p w14:paraId="33CF0665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28352B35" w14:textId="07DC4246" w:rsidR="00DA74EC" w:rsidRPr="00065FE2" w:rsidRDefault="00DA74EC" w:rsidP="00065FE2">
      <w:pPr>
        <w:pStyle w:val="SCNATKopfzeile"/>
      </w:pPr>
      <w:r w:rsidRPr="00065FE2">
        <w:t xml:space="preserve">Konnte(n) das Ziel/die Ziele wie </w:t>
      </w:r>
      <w:r w:rsidR="00D84FAB">
        <w:t xml:space="preserve">für das Projekt für die Gesamtdauer </w:t>
      </w:r>
      <w:r w:rsidRPr="00065FE2">
        <w:t>geplant erreicht werden? Wenn nein, weshalb nicht?</w:t>
      </w:r>
    </w:p>
    <w:p w14:paraId="1AC753EB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6BEB12AB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34382215" w14:textId="77777777" w:rsidR="00DA74EC" w:rsidRPr="003632CB" w:rsidRDefault="00DA74EC" w:rsidP="00065FE2">
      <w:pPr>
        <w:pStyle w:val="SCNATTITEL11"/>
        <w:rPr>
          <w:lang w:val="de-CH"/>
        </w:rPr>
      </w:pPr>
      <w:r w:rsidRPr="003632CB">
        <w:rPr>
          <w:lang w:val="de-CH"/>
        </w:rPr>
        <w:t xml:space="preserve">Erzielte Wirkung bei den Zielgruppen </w:t>
      </w:r>
    </w:p>
    <w:p w14:paraId="6880521F" w14:textId="2D925B3A" w:rsidR="00DA74EC" w:rsidRPr="00065FE2" w:rsidRDefault="00DA74EC" w:rsidP="00065FE2">
      <w:pPr>
        <w:pStyle w:val="SCNATKopfzeile"/>
      </w:pPr>
      <w:r w:rsidRPr="00065FE2">
        <w:t xml:space="preserve">Konnte Wirkung </w:t>
      </w:r>
      <w:r w:rsidR="00D84FAB">
        <w:t xml:space="preserve">des Projektes in seiner gesamten Dauer </w:t>
      </w:r>
      <w:r w:rsidRPr="00065FE2">
        <w:t>wie geplant erreicht werden, insbesondere die im Programm MINT Schweiz angestrebte Skalierung</w:t>
      </w:r>
      <w:r w:rsidR="00512612">
        <w:t xml:space="preserve"> </w:t>
      </w:r>
      <w:r w:rsidR="00512612" w:rsidRPr="00162290">
        <w:t>oder die Möglichkeit zur Integration in die kantonalen Regelstrukturen</w:t>
      </w:r>
      <w:r w:rsidRPr="00065FE2">
        <w:t>? Wenn nein, weshalb nicht? (Bitte machen Sie auch quantitative Aussagen</w:t>
      </w:r>
      <w:r w:rsidR="00551012">
        <w:t xml:space="preserve"> wie Anzahl erreichte Kinder, Lehrpersonen, Institutionen etc.</w:t>
      </w:r>
      <w:r w:rsidRPr="00065FE2">
        <w:t>)</w:t>
      </w:r>
    </w:p>
    <w:p w14:paraId="1DDB6EF1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063BDAD0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41460713" w14:textId="77777777" w:rsidR="00DA74EC" w:rsidRPr="00DA74EC" w:rsidRDefault="00DA74EC" w:rsidP="00065FE2">
      <w:pPr>
        <w:pStyle w:val="SCNATTITEL1"/>
      </w:pPr>
      <w:r w:rsidRPr="00DA74EC">
        <w:lastRenderedPageBreak/>
        <w:t>Kommunikation mit /Transfer zu den Zielgruppen</w:t>
      </w:r>
    </w:p>
    <w:p w14:paraId="368A2F82" w14:textId="77777777" w:rsidR="00DA74EC" w:rsidRPr="00065FE2" w:rsidRDefault="00DA74EC" w:rsidP="00065FE2">
      <w:pPr>
        <w:pStyle w:val="SCNATKopfzeile"/>
      </w:pPr>
      <w:r w:rsidRPr="00065FE2">
        <w:t>Welche Kommunikationsmassnahmen wurden ergriffen?</w:t>
      </w:r>
    </w:p>
    <w:p w14:paraId="6E4D4C44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2673B5D4" w14:textId="77777777" w:rsidR="00DA74EC" w:rsidRPr="00065FE2" w:rsidRDefault="00DA74EC" w:rsidP="00065FE2">
      <w:pPr>
        <w:pStyle w:val="SCNATKopfzeile"/>
      </w:pPr>
      <w:r w:rsidRPr="00065FE2">
        <w:t>Besteht seitens der Medien und der breiten Öffentlichkeit bzw. der Zielgruppen Interesse an diesem Projekt? Bitte entsprechende Presseartikel oder ähnliche Belege beilegen.</w:t>
      </w:r>
    </w:p>
    <w:p w14:paraId="19524BE5" w14:textId="77777777" w:rsidR="00D84FAB" w:rsidRPr="00DA74EC" w:rsidRDefault="00D84FAB" w:rsidP="00D84FAB">
      <w:pPr>
        <w:pStyle w:val="SCNATGrundtext"/>
        <w:rPr>
          <w:szCs w:val="20"/>
          <w:lang w:val="de-DE"/>
        </w:rPr>
      </w:pPr>
    </w:p>
    <w:p w14:paraId="05364ED6" w14:textId="47237AAD" w:rsidR="00D84FAB" w:rsidRPr="00065FE2" w:rsidRDefault="00D84FAB" w:rsidP="00D84FAB">
      <w:pPr>
        <w:pStyle w:val="SCNATKopfzeile"/>
      </w:pPr>
      <w:r>
        <w:t xml:space="preserve">Sind weitere Kommunikationsmassnahmen nach der Finanzierung MINT.III geplant, um das Projekt längerfristig bekannt </w:t>
      </w:r>
      <w:r w:rsidR="009215BE">
        <w:t xml:space="preserve">und zugänglich </w:t>
      </w:r>
      <w:r>
        <w:t>zu machen? Wenn «ja», welche?</w:t>
      </w:r>
      <w:r w:rsidR="009215BE">
        <w:t xml:space="preserve"> </w:t>
      </w:r>
    </w:p>
    <w:p w14:paraId="416B3094" w14:textId="169C5CFD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48336792" w14:textId="77777777" w:rsidR="00DA74EC" w:rsidRPr="00DA74EC" w:rsidRDefault="00DA74EC" w:rsidP="00065FE2">
      <w:pPr>
        <w:pStyle w:val="SCNATTITEL1"/>
      </w:pPr>
      <w:proofErr w:type="spellStart"/>
      <w:r w:rsidRPr="00DA74EC">
        <w:t>Lessons</w:t>
      </w:r>
      <w:proofErr w:type="spellEnd"/>
      <w:r w:rsidRPr="00DA74EC">
        <w:t xml:space="preserve"> </w:t>
      </w:r>
      <w:proofErr w:type="spellStart"/>
      <w:r w:rsidRPr="00DA74EC">
        <w:t>Learned</w:t>
      </w:r>
      <w:proofErr w:type="spellEnd"/>
    </w:p>
    <w:p w14:paraId="771922A7" w14:textId="4DFA593B" w:rsidR="00DA74EC" w:rsidRPr="00065FE2" w:rsidRDefault="00DA74EC" w:rsidP="00065FE2">
      <w:pPr>
        <w:pStyle w:val="SCNATKopfzeile"/>
      </w:pPr>
      <w:r w:rsidRPr="00065FE2">
        <w:t>Nennen Sie Ihre persönlichen «</w:t>
      </w:r>
      <w:proofErr w:type="spellStart"/>
      <w:r w:rsidRPr="00065FE2">
        <w:t>Lessons</w:t>
      </w:r>
      <w:proofErr w:type="spellEnd"/>
      <w:r w:rsidRPr="00065FE2">
        <w:t xml:space="preserve"> </w:t>
      </w:r>
      <w:proofErr w:type="spellStart"/>
      <w:r w:rsidRPr="00065FE2">
        <w:t>Learned</w:t>
      </w:r>
      <w:proofErr w:type="spellEnd"/>
      <w:r w:rsidRPr="00065FE2">
        <w:t>» dieser Berichtphase</w:t>
      </w:r>
      <w:r w:rsidR="009215BE">
        <w:t xml:space="preserve"> und rückblickend über die gesamte Projektdauer</w:t>
      </w:r>
      <w:r w:rsidRPr="00065FE2">
        <w:t>.</w:t>
      </w:r>
    </w:p>
    <w:p w14:paraId="1A535FF9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0B959E50" w14:textId="6D1A0FCA" w:rsidR="00DA74EC" w:rsidRPr="00065FE2" w:rsidRDefault="00DA74EC" w:rsidP="00065FE2">
      <w:pPr>
        <w:pStyle w:val="SCNATKopfzeile"/>
      </w:pPr>
      <w:r w:rsidRPr="00065FE2">
        <w:t xml:space="preserve">Erwähnen Sie auch aus Ihrer Sicht generelle Punkte bezüglich der MINT Förderprogramme, die Sie der </w:t>
      </w:r>
      <w:r w:rsidR="009215BE">
        <w:t xml:space="preserve">Fachkommission MINT </w:t>
      </w:r>
      <w:r w:rsidRPr="00065FE2">
        <w:t>zur Kenntnis bringen möchten, insbesondere auch solche, die sich zur Weitergabe an die übergeordneten Behörden eignen.</w:t>
      </w:r>
    </w:p>
    <w:p w14:paraId="05E72826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51825588" w14:textId="77777777" w:rsidR="00DA74EC" w:rsidRPr="00DA74EC" w:rsidRDefault="00DA74EC" w:rsidP="00065FE2">
      <w:pPr>
        <w:pStyle w:val="SCNATTITEL1"/>
      </w:pPr>
      <w:r w:rsidRPr="00DA74EC">
        <w:t>Ausblick auf die Zeit nach der Förderung durch das Förderprogramm «MINT Schweiz»</w:t>
      </w:r>
    </w:p>
    <w:p w14:paraId="10181BF3" w14:textId="77777777" w:rsidR="00DA74EC" w:rsidRPr="00065FE2" w:rsidRDefault="00DA74EC" w:rsidP="00065FE2">
      <w:pPr>
        <w:pStyle w:val="SCNATKopfzeile"/>
      </w:pPr>
      <w:r w:rsidRPr="00065FE2">
        <w:t>Welches sind die geplanten nächsten Schritte in Bezug auf eine langfristige Verankerung und die mögliche Skalierung Ihrer Projektinhalte, Produkte bzw. Bildungsansätze?</w:t>
      </w:r>
    </w:p>
    <w:p w14:paraId="07F4EF14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1E14664E" w14:textId="0AC6D456" w:rsidR="00CC13F3" w:rsidRPr="001905E5" w:rsidRDefault="009215BE" w:rsidP="001905E5">
      <w:pPr>
        <w:pStyle w:val="SCNATGrundtext"/>
        <w:pBdr>
          <w:bottom w:val="single" w:sz="4" w:space="1" w:color="auto"/>
        </w:pBdr>
        <w:rPr>
          <w:szCs w:val="18"/>
        </w:rPr>
      </w:pPr>
      <w:r>
        <w:rPr>
          <w:szCs w:val="20"/>
          <w:lang w:val="de-DE"/>
        </w:rPr>
        <w:t xml:space="preserve">Geben Sie einen Kontakt/Link an, wo man über das Projekt </w:t>
      </w:r>
      <w:r w:rsidR="00CC13F3">
        <w:rPr>
          <w:szCs w:val="20"/>
          <w:lang w:val="de-DE"/>
        </w:rPr>
        <w:t>weitere Information erhält/Material bestellen kann.</w:t>
      </w:r>
      <w:r>
        <w:rPr>
          <w:szCs w:val="20"/>
          <w:lang w:val="de-DE"/>
        </w:rPr>
        <w:t xml:space="preserve"> </w:t>
      </w:r>
    </w:p>
    <w:p w14:paraId="5C678391" w14:textId="77777777" w:rsidR="00CC13F3" w:rsidRPr="00DA74EC" w:rsidRDefault="00CC13F3" w:rsidP="00DA74EC">
      <w:pPr>
        <w:pStyle w:val="SCNATGrundtext"/>
        <w:rPr>
          <w:szCs w:val="20"/>
          <w:lang w:val="de-DE"/>
        </w:rPr>
      </w:pPr>
    </w:p>
    <w:p w14:paraId="2B72C005" w14:textId="77777777" w:rsidR="003C6D1C" w:rsidRDefault="003C6D1C">
      <w:pPr>
        <w:rPr>
          <w:rFonts w:ascii="Avenir Next" w:eastAsia="Times" w:hAnsi="Avenir Next"/>
          <w:b/>
          <w:szCs w:val="20"/>
          <w:lang w:val="de-CH" w:eastAsia="de-CH"/>
        </w:rPr>
      </w:pPr>
      <w:r>
        <w:br w:type="page"/>
      </w:r>
    </w:p>
    <w:p w14:paraId="6C3D59A7" w14:textId="77777777" w:rsidR="00DA74EC" w:rsidRPr="00DA74EC" w:rsidRDefault="00DA74EC" w:rsidP="00065FE2">
      <w:pPr>
        <w:pStyle w:val="SCNATTITEL1"/>
      </w:pPr>
      <w:r w:rsidRPr="00DA74EC">
        <w:lastRenderedPageBreak/>
        <w:t>Finanzen</w:t>
      </w:r>
    </w:p>
    <w:p w14:paraId="08A553B5" w14:textId="77777777" w:rsidR="00DA74EC" w:rsidRPr="00065FE2" w:rsidRDefault="00DA74EC" w:rsidP="00065FE2">
      <w:pPr>
        <w:pStyle w:val="SCNATKopfzeile"/>
      </w:pPr>
      <w:r w:rsidRPr="00065FE2">
        <w:t>Bitte legen Sie die Schlussabrechnung bei, die aufgewendeten Eigenmittel (Personal- und Sachmittel) und allfällige Drittmittel müssen summarisch ausgewiesen werden und erkennbar sein. Die Einhaltung der Auflagen, die mit der Bewilligung kommuniziert wurden, muss für uns überprüfbar sein.</w:t>
      </w:r>
    </w:p>
    <w:p w14:paraId="4988F9EE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26E8FBA0" w14:textId="77777777" w:rsidR="00DA74EC" w:rsidRPr="00DA74EC" w:rsidRDefault="00DA74EC" w:rsidP="00065FE2">
      <w:pPr>
        <w:pStyle w:val="SCNATTextKasten"/>
      </w:pPr>
      <w:r w:rsidRPr="003C6D1C">
        <w:rPr>
          <w:color w:val="808080" w:themeColor="background1" w:themeShade="80"/>
        </w:rPr>
        <w:t xml:space="preserve">XY </w:t>
      </w:r>
      <w:proofErr w:type="spellStart"/>
      <w:r w:rsidRPr="003C6D1C">
        <w:rPr>
          <w:color w:val="808080" w:themeColor="background1" w:themeShade="80"/>
        </w:rPr>
        <w:t>kCHF</w:t>
      </w:r>
      <w:proofErr w:type="spellEnd"/>
      <w:r w:rsidRPr="00DA74EC">
        <w:tab/>
        <w:t>Bewilligter Förderbetrag</w:t>
      </w:r>
    </w:p>
    <w:p w14:paraId="5309ECA2" w14:textId="77777777" w:rsidR="00DA74EC" w:rsidRPr="00DA74EC" w:rsidRDefault="00DA74EC" w:rsidP="00065FE2">
      <w:pPr>
        <w:pStyle w:val="SCNATTextKasten"/>
      </w:pPr>
      <w:r w:rsidRPr="003C6D1C">
        <w:rPr>
          <w:color w:val="808080" w:themeColor="background1" w:themeShade="80"/>
        </w:rPr>
        <w:t xml:space="preserve">XY </w:t>
      </w:r>
      <w:proofErr w:type="spellStart"/>
      <w:r w:rsidRPr="003C6D1C">
        <w:rPr>
          <w:color w:val="808080" w:themeColor="background1" w:themeShade="80"/>
        </w:rPr>
        <w:t>kCHF</w:t>
      </w:r>
      <w:proofErr w:type="spellEnd"/>
      <w:r w:rsidRPr="00DA74EC">
        <w:tab/>
        <w:t>Zugesicherte Eigen- und Drittmittel (vgl. Antragsformular)</w:t>
      </w:r>
    </w:p>
    <w:p w14:paraId="3EC7F5F1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1832F864" w14:textId="77777777" w:rsidR="00DA74EC" w:rsidRPr="00065FE2" w:rsidRDefault="00DA74EC" w:rsidP="00065FE2">
      <w:pPr>
        <w:pStyle w:val="SCNATKopfzeile"/>
      </w:pPr>
      <w:r w:rsidRPr="00065FE2">
        <w:t>Bitte vergleichen Sie die Schlussabrechnung mit dem Budget.</w:t>
      </w:r>
    </w:p>
    <w:p w14:paraId="766FE5FF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3DD76764" w14:textId="77777777" w:rsidR="00DA74EC" w:rsidRPr="00065FE2" w:rsidRDefault="00DA74EC" w:rsidP="00065FE2">
      <w:pPr>
        <w:pStyle w:val="SCNATKopfzeile"/>
      </w:pPr>
      <w:r w:rsidRPr="00065FE2">
        <w:t>Gibt es besondere Abweichungen vom Budget? Wenn ja, bitte kurz begründen.</w:t>
      </w:r>
    </w:p>
    <w:p w14:paraId="0BA635A2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02643437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5933C379" w14:textId="77777777" w:rsidR="00DA74EC" w:rsidRPr="00DA74EC" w:rsidRDefault="00DA74EC" w:rsidP="00065FE2">
      <w:pPr>
        <w:pStyle w:val="SCNATTITEL1"/>
      </w:pPr>
      <w:r w:rsidRPr="00DA74EC">
        <w:t>Aktualisierte Projektdarstellung</w:t>
      </w:r>
    </w:p>
    <w:p w14:paraId="21A163E2" w14:textId="500C9147" w:rsidR="00512612" w:rsidRDefault="00512612" w:rsidP="00D570D8">
      <w:pPr>
        <w:pStyle w:val="SCNATKopfzeile"/>
        <w:pBdr>
          <w:bottom w:val="none" w:sz="0" w:space="0" w:color="auto"/>
        </w:pBdr>
      </w:pPr>
      <w:r w:rsidRPr="00512612">
        <w:t>Bitte prüfen Sie die Projektdarstellung auf der Website und nennen uns eventuelle Änderungen, auch zu den externen Verlinkungen:</w:t>
      </w:r>
      <w:r w:rsidR="00CC13F3">
        <w:t xml:space="preserve"> </w:t>
      </w:r>
      <w:hyperlink r:id="rId10" w:history="1">
        <w:r w:rsidRPr="00162290">
          <w:rPr>
            <w:rStyle w:val="Hyperlink"/>
          </w:rPr>
          <w:t>https://akademien-schweiz.ch/de/themen/mint-forderung/mint-2021-2024/projekte-2021-2024</w:t>
        </w:r>
      </w:hyperlink>
    </w:p>
    <w:p w14:paraId="44427918" w14:textId="0D2E42C3" w:rsidR="00512612" w:rsidRPr="00512612" w:rsidRDefault="00512612" w:rsidP="001905E5">
      <w:pPr>
        <w:pStyle w:val="SCNATGrundtext"/>
        <w:numPr>
          <w:ilvl w:val="0"/>
          <w:numId w:val="18"/>
        </w:numPr>
        <w:rPr>
          <w:bCs/>
        </w:rPr>
      </w:pPr>
      <w:r w:rsidRPr="00162290">
        <w:rPr>
          <w:bCs/>
        </w:rPr>
        <w:t>Die Projektdarstellung auf der Website ist korrekt.</w:t>
      </w:r>
    </w:p>
    <w:p w14:paraId="31DEDA38" w14:textId="71FCD0DC" w:rsidR="00DA74EC" w:rsidRPr="00512612" w:rsidRDefault="00512612" w:rsidP="001905E5">
      <w:pPr>
        <w:pStyle w:val="SCNATGrundtext"/>
        <w:pBdr>
          <w:bottom w:val="single" w:sz="4" w:space="1" w:color="auto"/>
        </w:pBdr>
        <w:rPr>
          <w:bCs/>
        </w:rPr>
      </w:pPr>
      <w:r w:rsidRPr="00512612">
        <w:rPr>
          <w:bCs/>
        </w:rPr>
        <w:t>Nennen Sie allfällige Anpassungen:</w:t>
      </w:r>
    </w:p>
    <w:p w14:paraId="4D6657FB" w14:textId="77777777" w:rsidR="00DA74EC" w:rsidRPr="00DA74EC" w:rsidRDefault="00DA74EC" w:rsidP="00DA74EC">
      <w:pPr>
        <w:pStyle w:val="SCNATGrundtext"/>
        <w:rPr>
          <w:szCs w:val="20"/>
          <w:lang w:val="de-DE"/>
        </w:rPr>
      </w:pPr>
    </w:p>
    <w:p w14:paraId="6A4A1684" w14:textId="2CF4F3F5" w:rsidR="00DA74EC" w:rsidRPr="00DA74EC" w:rsidRDefault="009215BE" w:rsidP="00DA74EC">
      <w:pPr>
        <w:pStyle w:val="SCNATGrundtext"/>
        <w:rPr>
          <w:szCs w:val="20"/>
          <w:lang w:val="de-DE"/>
        </w:rPr>
      </w:pPr>
      <w:r>
        <w:rPr>
          <w:szCs w:val="20"/>
          <w:lang w:val="de-DE"/>
        </w:rPr>
        <w:t xml:space="preserve">Ihr Projekt ist in den </w:t>
      </w:r>
      <w:proofErr w:type="spellStart"/>
      <w:r>
        <w:rPr>
          <w:szCs w:val="20"/>
          <w:lang w:val="de-DE"/>
        </w:rPr>
        <w:t>Kommunikationsmassnahmen</w:t>
      </w:r>
      <w:proofErr w:type="spellEnd"/>
      <w:r>
        <w:rPr>
          <w:szCs w:val="20"/>
          <w:lang w:val="de-DE"/>
        </w:rPr>
        <w:t xml:space="preserve"> der Akademien bis Ende 2024 eingeplant. Wir erwarten, dass Sie entsprechende Texte auch noch nach Projektschluss kommentieren oder korrigieren</w:t>
      </w:r>
      <w:r w:rsidR="00CC13F3">
        <w:rPr>
          <w:szCs w:val="20"/>
          <w:lang w:val="de-DE"/>
        </w:rPr>
        <w:t>, bzw. dass Sie uns bis Ende Q2 2025 für den Schlussbericht zuhanden des Staatssekretariats für Bildung, Forschung und Innovation (SBFI) noch allfällig ergänzende Angaben nachreichen</w:t>
      </w:r>
      <w:r>
        <w:rPr>
          <w:szCs w:val="20"/>
          <w:lang w:val="de-DE"/>
        </w:rPr>
        <w:t>.</w:t>
      </w:r>
    </w:p>
    <w:p w14:paraId="374EBA18" w14:textId="77777777" w:rsidR="00DA74EC" w:rsidRPr="00DA74EC" w:rsidRDefault="00DA74EC" w:rsidP="00065FE2">
      <w:pPr>
        <w:pStyle w:val="SCNATTITEL1"/>
      </w:pPr>
      <w:r w:rsidRPr="00DA74EC">
        <w:t>Beilagen:</w:t>
      </w:r>
    </w:p>
    <w:p w14:paraId="6245F306" w14:textId="77777777" w:rsidR="00DA74EC" w:rsidRPr="00DA74EC" w:rsidRDefault="00DA74EC" w:rsidP="003C6D1C">
      <w:pPr>
        <w:pStyle w:val="SCNATKopfzeile"/>
      </w:pPr>
      <w:r w:rsidRPr="00DA74EC">
        <w:t>Bitte zählen Sie alle auf, die mit dem Schlussbericht mitgeliefert werden:</w:t>
      </w:r>
    </w:p>
    <w:p w14:paraId="308911E2" w14:textId="5136ADA4" w:rsidR="00DA74EC" w:rsidRPr="00DA74EC" w:rsidRDefault="00DA74EC" w:rsidP="00E73414">
      <w:pPr>
        <w:pStyle w:val="SCNATGrundtext"/>
        <w:numPr>
          <w:ilvl w:val="0"/>
          <w:numId w:val="19"/>
        </w:numPr>
        <w:rPr>
          <w:szCs w:val="20"/>
          <w:lang w:val="de-DE"/>
        </w:rPr>
      </w:pPr>
    </w:p>
    <w:p w14:paraId="157FE9BD" w14:textId="39B0593A" w:rsidR="00DA74EC" w:rsidRPr="00DA74EC" w:rsidRDefault="00DA74EC" w:rsidP="00E73414">
      <w:pPr>
        <w:pStyle w:val="SCNATGrundtext"/>
        <w:numPr>
          <w:ilvl w:val="0"/>
          <w:numId w:val="19"/>
        </w:numPr>
        <w:rPr>
          <w:szCs w:val="20"/>
          <w:lang w:val="de-DE"/>
        </w:rPr>
      </w:pPr>
    </w:p>
    <w:p w14:paraId="6736BAF2" w14:textId="3D5BDF16" w:rsidR="004A34F4" w:rsidRPr="004A34F4" w:rsidRDefault="004A34F4" w:rsidP="00E73414">
      <w:pPr>
        <w:pStyle w:val="SCNATGrundtext"/>
        <w:numPr>
          <w:ilvl w:val="0"/>
          <w:numId w:val="19"/>
        </w:numPr>
        <w:rPr>
          <w:szCs w:val="20"/>
          <w:lang w:val="de-DE"/>
        </w:rPr>
      </w:pPr>
    </w:p>
    <w:p w14:paraId="39AEB41A" w14:textId="77777777" w:rsidR="004A34F4" w:rsidRPr="004A34F4" w:rsidRDefault="004A34F4" w:rsidP="004A34F4">
      <w:pPr>
        <w:pStyle w:val="Grundschrift"/>
        <w:rPr>
          <w:rFonts w:ascii="Avenir Next" w:hAnsi="Avenir Next"/>
          <w:szCs w:val="20"/>
        </w:rPr>
      </w:pPr>
    </w:p>
    <w:sectPr w:rsidR="004A34F4" w:rsidRPr="004A34F4" w:rsidSect="0049029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8999" w14:textId="77777777" w:rsidR="0049029F" w:rsidRDefault="0049029F" w:rsidP="007B7DB5">
      <w:r>
        <w:separator/>
      </w:r>
    </w:p>
  </w:endnote>
  <w:endnote w:type="continuationSeparator" w:id="0">
    <w:p w14:paraId="27FECC6E" w14:textId="77777777" w:rsidR="0049029F" w:rsidRDefault="0049029F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822D" w14:textId="46A5E11C" w:rsidR="00753D88" w:rsidRPr="001F75AF" w:rsidRDefault="00753D88" w:rsidP="00753D88">
    <w:pPr>
      <w:pStyle w:val="SCNATSeitenzahl"/>
    </w:pPr>
    <w:r>
      <w:t>a+</w:t>
    </w:r>
    <w:r w:rsidRPr="00B05CD3">
      <w:rPr>
        <w:rStyle w:val="SCNATPunktAbsender"/>
      </w:rPr>
      <w:t> · </w:t>
    </w:r>
    <w:r w:rsidR="00512612">
      <w:t xml:space="preserve">MINT </w:t>
    </w:r>
    <w:r w:rsidR="00B4514F">
      <w:t>Schweiz</w:t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800B" w14:textId="77777777" w:rsidR="00753D88" w:rsidRPr="0093083D" w:rsidRDefault="00753D88" w:rsidP="00753D88">
    <w:pPr>
      <w:pStyle w:val="SCNATAbsenderTitel"/>
    </w:pPr>
    <w:r w:rsidRPr="009A0617">
      <w:t>Akademien der Wissenschaften Schweiz (a+)</w:t>
    </w:r>
    <w:r w:rsidRPr="00A903D6">
      <w:rPr>
        <w:rStyle w:val="SCNATPunktAbsender"/>
        <w:color w:val="auto"/>
      </w:rPr>
      <w:t> · </w:t>
    </w:r>
    <w:r w:rsidRPr="0093083D">
      <w:t>Leitungsgruppe MINT Schweiz</w:t>
    </w:r>
  </w:p>
  <w:p w14:paraId="2E3EF473" w14:textId="77777777" w:rsidR="00753D88" w:rsidRDefault="00753D88" w:rsidP="00753D88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40349A12" w14:textId="382CEB49" w:rsidR="00753D88" w:rsidRPr="001905E5" w:rsidRDefault="00753D88" w:rsidP="001905E5">
    <w:pPr>
      <w:pStyle w:val="SCNATAbsender"/>
      <w:ind w:right="-292"/>
    </w:pPr>
    <w:r w:rsidRPr="001905E5">
      <w:t>Theres Paulsen </w:t>
    </w:r>
    <w:r w:rsidR="00CC13F3" w:rsidRPr="001905E5">
      <w:t>und Lucrezia Oberli</w:t>
    </w:r>
    <w:r w:rsidR="00CC13F3">
      <w:t xml:space="preserve"> </w:t>
    </w:r>
    <w:r w:rsidRPr="001905E5">
      <w:rPr>
        <w:rStyle w:val="SCNATPunktAbsender"/>
      </w:rPr>
      <w:t>· </w:t>
    </w:r>
    <w:r w:rsidRPr="001905E5">
      <w:t>Koordinat</w:t>
    </w:r>
    <w:r w:rsidR="00CC13F3">
      <w:t>io</w:t>
    </w:r>
    <w:r w:rsidRPr="001905E5">
      <w:t>n MINT</w:t>
    </w:r>
    <w:r w:rsidR="00CC13F3">
      <w:t xml:space="preserve"> Schweiz</w:t>
    </w:r>
    <w:r w:rsidRPr="001905E5">
      <w:rPr>
        <w:rStyle w:val="SCNATPunktAbsender"/>
      </w:rPr>
      <w:t> · </w:t>
    </w:r>
    <w:r w:rsidRPr="001905E5">
      <w:t>+41 31 306 93 60</w:t>
    </w:r>
    <w:r w:rsidR="00DA74EC">
      <w:rPr>
        <w:rStyle w:val="SCNATPunktAbsender"/>
      </w:rPr>
      <w:t xml:space="preserve"> </w:t>
    </w:r>
    <w:r w:rsidRPr="00A60956">
      <w:rPr>
        <w:rStyle w:val="SCNATPunktAbsender"/>
      </w:rPr>
      <w:t> </w:t>
    </w:r>
    <w:r w:rsidRPr="001905E5">
      <w:t>MINT@akademien‑schweiz.ch</w:t>
    </w:r>
    <w:r w:rsidRPr="001905E5">
      <w:rPr>
        <w:rStyle w:val="SCNATPunktAbsender"/>
      </w:rPr>
      <w:t> · </w:t>
    </w:r>
    <w:r w:rsidRPr="001905E5">
      <w:t>akademien‑schweiz.ch</w:t>
    </w:r>
    <w:r w:rsidRPr="001905E5">
      <w:rPr>
        <w:rStyle w:val="SCNATPunktAbsender"/>
      </w:rPr>
      <w:t xml:space="preserve"> </w:t>
    </w:r>
    <w:r w:rsidR="00CC13F3" w:rsidRPr="001905E5">
      <w:rPr>
        <w:rStyle w:val="SCNATPunktAbsender"/>
        <w:color w:val="FF0000"/>
      </w:rPr>
      <w:t>X</w:t>
    </w:r>
    <w:r w:rsidRPr="001905E5">
      <w:rPr>
        <w:rStyle w:val="SCNATPunktAbsender"/>
      </w:rPr>
      <w:t> </w:t>
    </w:r>
    <w:r w:rsidRPr="001905E5">
      <w:t>@academies_ch</w:t>
    </w:r>
    <w:r w:rsidRPr="001905E5">
      <w:rPr>
        <w:rStyle w:val="SCNATPunktAbsend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A492" w14:textId="77777777" w:rsidR="0049029F" w:rsidRDefault="0049029F" w:rsidP="007B7DB5">
      <w:r>
        <w:separator/>
      </w:r>
    </w:p>
  </w:footnote>
  <w:footnote w:type="continuationSeparator" w:id="0">
    <w:p w14:paraId="27746126" w14:textId="77777777" w:rsidR="0049029F" w:rsidRDefault="0049029F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B4F4" w14:textId="4FE8740B" w:rsidR="00573DBF" w:rsidRPr="00433FDF" w:rsidRDefault="00DA74EC" w:rsidP="00573DBF">
    <w:pPr>
      <w:pStyle w:val="SCNATKopfzeile"/>
    </w:pPr>
    <w:r>
      <w:t xml:space="preserve">Förderprogramm </w:t>
    </w:r>
    <w:r w:rsidR="003C6D1C">
      <w:t>«</w:t>
    </w:r>
    <w:r>
      <w:t>MINT Schweiz</w:t>
    </w:r>
    <w:r w:rsidR="003C6D1C">
      <w:t>» –</w:t>
    </w:r>
    <w:r>
      <w:t xml:space="preserve"> Schlussbericht</w:t>
    </w:r>
    <w:r w:rsidR="0062002F">
      <w:t xml:space="preserve"> MINT</w:t>
    </w:r>
    <w:r w:rsidR="00CC13F3">
      <w:t>.III (2021-2024)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3BB5" w14:textId="77777777" w:rsidR="007B7DB5" w:rsidRDefault="007B7DB5" w:rsidP="00136919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40F26652" wp14:editId="2E4C3C58">
          <wp:simplePos x="0" y="0"/>
          <wp:positionH relativeFrom="page">
            <wp:posOffset>197014</wp:posOffset>
          </wp:positionH>
          <wp:positionV relativeFrom="page">
            <wp:posOffset>195532</wp:posOffset>
          </wp:positionV>
          <wp:extent cx="3963600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23652D7"/>
    <w:multiLevelType w:val="hybridMultilevel"/>
    <w:tmpl w:val="917CC6F6"/>
    <w:lvl w:ilvl="0" w:tplc="876E1D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E01757"/>
    <w:multiLevelType w:val="hybridMultilevel"/>
    <w:tmpl w:val="4420F54A"/>
    <w:lvl w:ilvl="0" w:tplc="BF441D82">
      <w:numFmt w:val="bullet"/>
      <w:lvlText w:val="–"/>
      <w:lvlJc w:val="left"/>
      <w:pPr>
        <w:ind w:left="360" w:hanging="360"/>
      </w:pPr>
      <w:rPr>
        <w:rFonts w:ascii="Avenir Next" w:eastAsia="Times New Roman" w:hAnsi="Avenir N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10405">
    <w:abstractNumId w:val="14"/>
  </w:num>
  <w:num w:numId="2" w16cid:durableId="1268805131">
    <w:abstractNumId w:val="15"/>
  </w:num>
  <w:num w:numId="3" w16cid:durableId="1396468909">
    <w:abstractNumId w:val="1"/>
  </w:num>
  <w:num w:numId="4" w16cid:durableId="1352293718">
    <w:abstractNumId w:val="0"/>
  </w:num>
  <w:num w:numId="5" w16cid:durableId="594169464">
    <w:abstractNumId w:val="2"/>
  </w:num>
  <w:num w:numId="6" w16cid:durableId="1982418905">
    <w:abstractNumId w:val="3"/>
  </w:num>
  <w:num w:numId="7" w16cid:durableId="622536515">
    <w:abstractNumId w:val="8"/>
  </w:num>
  <w:num w:numId="8" w16cid:durableId="1308126455">
    <w:abstractNumId w:val="4"/>
  </w:num>
  <w:num w:numId="9" w16cid:durableId="1438331973">
    <w:abstractNumId w:val="5"/>
  </w:num>
  <w:num w:numId="10" w16cid:durableId="367027073">
    <w:abstractNumId w:val="6"/>
  </w:num>
  <w:num w:numId="11" w16cid:durableId="1447582230">
    <w:abstractNumId w:val="7"/>
  </w:num>
  <w:num w:numId="12" w16cid:durableId="1701975587">
    <w:abstractNumId w:val="9"/>
  </w:num>
  <w:num w:numId="13" w16cid:durableId="1516462670">
    <w:abstractNumId w:val="13"/>
  </w:num>
  <w:num w:numId="14" w16cid:durableId="1038706355">
    <w:abstractNumId w:val="10"/>
  </w:num>
  <w:num w:numId="15" w16cid:durableId="1279488578">
    <w:abstractNumId w:val="16"/>
  </w:num>
  <w:num w:numId="16" w16cid:durableId="1073697436">
    <w:abstractNumId w:val="12"/>
  </w:num>
  <w:num w:numId="17" w16cid:durableId="770122591">
    <w:abstractNumId w:val="18"/>
  </w:num>
  <w:num w:numId="18" w16cid:durableId="1883638447">
    <w:abstractNumId w:val="11"/>
  </w:num>
  <w:num w:numId="19" w16cid:durableId="336347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F4"/>
    <w:rsid w:val="000270AC"/>
    <w:rsid w:val="00031F7A"/>
    <w:rsid w:val="000452ED"/>
    <w:rsid w:val="00055D36"/>
    <w:rsid w:val="00065FE2"/>
    <w:rsid w:val="000B02B3"/>
    <w:rsid w:val="000D7BAD"/>
    <w:rsid w:val="000F5AEC"/>
    <w:rsid w:val="00101D8B"/>
    <w:rsid w:val="00112484"/>
    <w:rsid w:val="00126547"/>
    <w:rsid w:val="00136919"/>
    <w:rsid w:val="001656C0"/>
    <w:rsid w:val="001669B9"/>
    <w:rsid w:val="001830A2"/>
    <w:rsid w:val="00185C0B"/>
    <w:rsid w:val="001905E5"/>
    <w:rsid w:val="00194A7A"/>
    <w:rsid w:val="001B1022"/>
    <w:rsid w:val="002049C0"/>
    <w:rsid w:val="00214EF5"/>
    <w:rsid w:val="00226ECB"/>
    <w:rsid w:val="00230168"/>
    <w:rsid w:val="002B1D41"/>
    <w:rsid w:val="002C1A1F"/>
    <w:rsid w:val="002C4855"/>
    <w:rsid w:val="0031398E"/>
    <w:rsid w:val="003557EA"/>
    <w:rsid w:val="003632CB"/>
    <w:rsid w:val="0037676A"/>
    <w:rsid w:val="00392DC7"/>
    <w:rsid w:val="003A18F0"/>
    <w:rsid w:val="003A7E25"/>
    <w:rsid w:val="003C6D1C"/>
    <w:rsid w:val="003D2D6B"/>
    <w:rsid w:val="0040175A"/>
    <w:rsid w:val="004761A9"/>
    <w:rsid w:val="0048125E"/>
    <w:rsid w:val="0049029F"/>
    <w:rsid w:val="00497719"/>
    <w:rsid w:val="004A34F4"/>
    <w:rsid w:val="004C0C82"/>
    <w:rsid w:val="004C5BF4"/>
    <w:rsid w:val="004D6EAE"/>
    <w:rsid w:val="004E1316"/>
    <w:rsid w:val="004F54BE"/>
    <w:rsid w:val="005014CD"/>
    <w:rsid w:val="00512612"/>
    <w:rsid w:val="0051296C"/>
    <w:rsid w:val="00551012"/>
    <w:rsid w:val="00567C1D"/>
    <w:rsid w:val="00573DBF"/>
    <w:rsid w:val="00584179"/>
    <w:rsid w:val="00586C71"/>
    <w:rsid w:val="005A3338"/>
    <w:rsid w:val="005B7C95"/>
    <w:rsid w:val="005F0D6B"/>
    <w:rsid w:val="0062002F"/>
    <w:rsid w:val="006310BF"/>
    <w:rsid w:val="0068612D"/>
    <w:rsid w:val="006D336B"/>
    <w:rsid w:val="006E44CB"/>
    <w:rsid w:val="007031D5"/>
    <w:rsid w:val="007455C4"/>
    <w:rsid w:val="00753D88"/>
    <w:rsid w:val="007819CF"/>
    <w:rsid w:val="0079013F"/>
    <w:rsid w:val="00797B09"/>
    <w:rsid w:val="007B33E8"/>
    <w:rsid w:val="007B7DB5"/>
    <w:rsid w:val="007D01CB"/>
    <w:rsid w:val="007F44A7"/>
    <w:rsid w:val="00803198"/>
    <w:rsid w:val="00810618"/>
    <w:rsid w:val="00876A02"/>
    <w:rsid w:val="00881DE4"/>
    <w:rsid w:val="00891669"/>
    <w:rsid w:val="008C0D79"/>
    <w:rsid w:val="008C33EE"/>
    <w:rsid w:val="008E7604"/>
    <w:rsid w:val="008F17A3"/>
    <w:rsid w:val="009215BE"/>
    <w:rsid w:val="00925CA5"/>
    <w:rsid w:val="0093083D"/>
    <w:rsid w:val="00943707"/>
    <w:rsid w:val="00971C91"/>
    <w:rsid w:val="009745AD"/>
    <w:rsid w:val="00977678"/>
    <w:rsid w:val="009E5483"/>
    <w:rsid w:val="00A2082F"/>
    <w:rsid w:val="00A26CA7"/>
    <w:rsid w:val="00A53DC3"/>
    <w:rsid w:val="00A903D6"/>
    <w:rsid w:val="00AC0D72"/>
    <w:rsid w:val="00AD37A3"/>
    <w:rsid w:val="00AF4801"/>
    <w:rsid w:val="00B02F86"/>
    <w:rsid w:val="00B44667"/>
    <w:rsid w:val="00B4514F"/>
    <w:rsid w:val="00B52A48"/>
    <w:rsid w:val="00B615E6"/>
    <w:rsid w:val="00BB5724"/>
    <w:rsid w:val="00BC30BD"/>
    <w:rsid w:val="00C05F14"/>
    <w:rsid w:val="00CC13F3"/>
    <w:rsid w:val="00CE033B"/>
    <w:rsid w:val="00CF1DA0"/>
    <w:rsid w:val="00D01E14"/>
    <w:rsid w:val="00D168A1"/>
    <w:rsid w:val="00D570D8"/>
    <w:rsid w:val="00D84FAB"/>
    <w:rsid w:val="00D90415"/>
    <w:rsid w:val="00DA072B"/>
    <w:rsid w:val="00DA0E25"/>
    <w:rsid w:val="00DA74EC"/>
    <w:rsid w:val="00DF343E"/>
    <w:rsid w:val="00E550FD"/>
    <w:rsid w:val="00E7245F"/>
    <w:rsid w:val="00E728E1"/>
    <w:rsid w:val="00E73414"/>
    <w:rsid w:val="00E76476"/>
    <w:rsid w:val="00EC4D1F"/>
    <w:rsid w:val="00EE41C4"/>
    <w:rsid w:val="00FB36D4"/>
    <w:rsid w:val="00FB7F50"/>
    <w:rsid w:val="00FD5697"/>
    <w:rsid w:val="00FD6BCC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3070E"/>
  <w15:chartTrackingRefBased/>
  <w15:docId w15:val="{B7301AEF-D95F-694D-9ED1-58DB183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4F4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D7BAD"/>
    <w:pPr>
      <w:keepNext/>
      <w:spacing w:before="240" w:after="60" w:line="260" w:lineRule="exact"/>
      <w:outlineLvl w:val="0"/>
    </w:pPr>
    <w:rPr>
      <w:rFonts w:ascii="Helvetica" w:hAnsi="Helvetica"/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0D7BAD"/>
    <w:pPr>
      <w:keepNext/>
      <w:spacing w:before="240" w:after="60" w:line="260" w:lineRule="exact"/>
      <w:outlineLvl w:val="1"/>
    </w:pPr>
    <w:rPr>
      <w:rFonts w:ascii="Helvetica" w:hAnsi="Helvetica"/>
      <w:b/>
      <w:i/>
      <w:sz w:val="28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0D7BAD"/>
    <w:pPr>
      <w:keepNext/>
      <w:spacing w:before="240" w:after="60" w:line="260" w:lineRule="exact"/>
      <w:outlineLvl w:val="2"/>
    </w:pPr>
    <w:rPr>
      <w:rFonts w:ascii="Helvetica" w:hAnsi="Helvetica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BAD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D7BA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7BAD"/>
    <w:pPr>
      <w:tabs>
        <w:tab w:val="center" w:pos="4536"/>
        <w:tab w:val="right" w:pos="9072"/>
      </w:tabs>
    </w:pPr>
    <w:rPr>
      <w:rFonts w:ascii="Avenir Next" w:hAnsi="Avenir Next"/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D7BA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D7BA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D7BA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0D7BA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D7BAD"/>
    <w:pPr>
      <w:spacing w:after="120" w:line="260" w:lineRule="exact"/>
    </w:pPr>
    <w:rPr>
      <w:rFonts w:ascii="Avenir Next" w:hAnsi="Avenir Next"/>
      <w:sz w:val="20"/>
      <w:lang w:val="de-CH"/>
    </w:rPr>
  </w:style>
  <w:style w:type="paragraph" w:customStyle="1" w:styleId="SCNATAbsender">
    <w:name w:val="SCNAT_Absender"/>
    <w:basedOn w:val="SCNATGrundtext"/>
    <w:qFormat/>
    <w:rsid w:val="000D7BA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D7BA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D7BA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D7BA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D7BAD"/>
    <w:pPr>
      <w:spacing w:after="360"/>
    </w:pPr>
  </w:style>
  <w:style w:type="paragraph" w:customStyle="1" w:styleId="SCNATEmpfnger">
    <w:name w:val="SCNAT_Empfänger"/>
    <w:basedOn w:val="SCNATGrundtext"/>
    <w:qFormat/>
    <w:rsid w:val="000D7BA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D7BA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de-CH"/>
    </w:rPr>
  </w:style>
  <w:style w:type="paragraph" w:customStyle="1" w:styleId="SCNATKastenTitel">
    <w:name w:val="SCNAT_Kasten_Titel"/>
    <w:basedOn w:val="SCNATKastenText"/>
    <w:qFormat/>
    <w:rsid w:val="000D7BA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D7BA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D7BA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D7BAD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lang w:val="de-CH"/>
    </w:rPr>
  </w:style>
  <w:style w:type="paragraph" w:customStyle="1" w:styleId="SCNATSignatur">
    <w:name w:val="SCNAT_Signatur"/>
    <w:basedOn w:val="SCNATGrundtext"/>
    <w:rsid w:val="000D7BAD"/>
    <w:pPr>
      <w:spacing w:after="0" w:line="240" w:lineRule="auto"/>
    </w:pPr>
  </w:style>
  <w:style w:type="table" w:customStyle="1" w:styleId="SCNATTabelle">
    <w:name w:val="SCNAT_Tabelle"/>
    <w:basedOn w:val="NormaleTabelle"/>
    <w:rsid w:val="000D7BA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D7BA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de-CH"/>
    </w:rPr>
  </w:style>
  <w:style w:type="paragraph" w:customStyle="1" w:styleId="SCNATTitel">
    <w:name w:val="SCNAT_Titel"/>
    <w:basedOn w:val="SCNATGrundtext"/>
    <w:next w:val="SCNATGrundtext"/>
    <w:rsid w:val="000D7BA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D7BA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D7BA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BAD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BA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7BA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D7BA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D7BAD"/>
    <w:rPr>
      <w:rFonts w:ascii="Helvetica" w:eastAsia="Times New Roman" w:hAnsi="Helvetica" w:cs="Times New Roman"/>
      <w:sz w:val="20"/>
      <w:lang w:eastAsia="de-DE"/>
    </w:rPr>
  </w:style>
  <w:style w:type="paragraph" w:customStyle="1" w:styleId="SCNATBerichtTitel">
    <w:name w:val="SCNAT_Bericht_Titel"/>
    <w:basedOn w:val="SCNATGrundtext"/>
    <w:next w:val="SCNATGrundtext"/>
    <w:qFormat/>
    <w:rsid w:val="000D7BA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D7BAD"/>
    <w:pPr>
      <w:spacing w:before="240" w:after="2760" w:line="400" w:lineRule="exact"/>
    </w:pPr>
    <w:rPr>
      <w:b w:val="0"/>
      <w:sz w:val="32"/>
    </w:rPr>
  </w:style>
  <w:style w:type="table" w:styleId="Tabellenraster">
    <w:name w:val="Table Grid"/>
    <w:aliases w:val="SCNAT_Tabellenraster"/>
    <w:basedOn w:val="NormaleTabelle"/>
    <w:uiPriority w:val="5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D7BA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D7BAD"/>
    <w:pPr>
      <w:spacing w:before="120" w:after="120" w:line="240" w:lineRule="exact"/>
    </w:pPr>
    <w:rPr>
      <w:rFonts w:ascii="Avenir Next" w:eastAsia="Times" w:hAnsi="Avenir Next"/>
      <w:sz w:val="20"/>
      <w:szCs w:val="20"/>
      <w:lang w:val="de-CH"/>
    </w:rPr>
  </w:style>
  <w:style w:type="paragraph" w:customStyle="1" w:styleId="SCNATKopfzeile">
    <w:name w:val="SCNAT_Kopfzeile"/>
    <w:basedOn w:val="Standard"/>
    <w:qFormat/>
    <w:rsid w:val="000D7BA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de-CH"/>
    </w:rPr>
  </w:style>
  <w:style w:type="paragraph" w:customStyle="1" w:styleId="SCNATFusszeile">
    <w:name w:val="SCNAT_Fusszeile"/>
    <w:basedOn w:val="Standard"/>
    <w:qFormat/>
    <w:rsid w:val="000D7BAD"/>
    <w:pPr>
      <w:spacing w:line="240" w:lineRule="exact"/>
      <w:ind w:left="-57"/>
    </w:pPr>
    <w:rPr>
      <w:rFonts w:ascii="Avenir Next" w:eastAsia="Times" w:hAnsi="Avenir Next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D7BAD"/>
  </w:style>
  <w:style w:type="paragraph" w:customStyle="1" w:styleId="SCNATDokumentTitel">
    <w:name w:val="SCNAT_Dokument_Titel"/>
    <w:basedOn w:val="SCNATGrundtext"/>
    <w:next w:val="SCNATGrundtext"/>
    <w:qFormat/>
    <w:rsid w:val="000D7BA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EinfAbs">
    <w:name w:val="[Einf. Abs.]"/>
    <w:basedOn w:val="Standard"/>
    <w:uiPriority w:val="99"/>
    <w:rsid w:val="000D7B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numbering" w:styleId="111111">
    <w:name w:val="Outline List 2"/>
    <w:basedOn w:val="KeineListe"/>
    <w:rsid w:val="000D7BA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D7BAD"/>
    <w:pPr>
      <w:spacing w:line="240" w:lineRule="exact"/>
    </w:pPr>
    <w:rPr>
      <w:rFonts w:ascii="Avenir Next" w:eastAsia="Times" w:hAnsi="Avenir Next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D7BA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D7BA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D7BA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D7BA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D7BA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D7BA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D7BA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D7BA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D7BAD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D7BA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D7BA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D7BAD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lang w:val="fr-FR"/>
    </w:rPr>
  </w:style>
  <w:style w:type="paragraph" w:customStyle="1" w:styleId="SCNATBeschlussD">
    <w:name w:val="SCNAT_Beschluss_D"/>
    <w:basedOn w:val="SCNATBeschlussTitel"/>
    <w:qFormat/>
    <w:rsid w:val="000D7BA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D7BAD"/>
    <w:rPr>
      <w:i/>
      <w:iCs/>
    </w:rPr>
  </w:style>
  <w:style w:type="paragraph" w:customStyle="1" w:styleId="SCNATProtokollTitel">
    <w:name w:val="SCNAT_Protokoll_Titel"/>
    <w:basedOn w:val="Standard"/>
    <w:qFormat/>
    <w:rsid w:val="000D7BAD"/>
    <w:pPr>
      <w:spacing w:before="240" w:line="260" w:lineRule="exact"/>
    </w:pPr>
    <w:rPr>
      <w:rFonts w:ascii="Avenir Next" w:hAnsi="Avenir Next"/>
      <w:b/>
      <w:lang w:val="de-CH"/>
    </w:rPr>
  </w:style>
  <w:style w:type="paragraph" w:customStyle="1" w:styleId="SCNATTraktandum">
    <w:name w:val="SCNAT_Traktandum"/>
    <w:basedOn w:val="SCNATGrundtext"/>
    <w:qFormat/>
    <w:rsid w:val="000D7BA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D7BA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D7BAD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szCs w:val="20"/>
      <w:lang w:val="fr-CH"/>
    </w:rPr>
  </w:style>
  <w:style w:type="paragraph" w:customStyle="1" w:styleId="Grundschrift">
    <w:name w:val="Grundschrift"/>
    <w:basedOn w:val="Standard"/>
    <w:rsid w:val="004A34F4"/>
    <w:pPr>
      <w:spacing w:line="240" w:lineRule="exact"/>
    </w:pPr>
    <w:rPr>
      <w:rFonts w:ascii="Arial" w:hAnsi="Arial"/>
      <w:sz w:val="20"/>
    </w:rPr>
  </w:style>
  <w:style w:type="paragraph" w:customStyle="1" w:styleId="p1">
    <w:name w:val="p1"/>
    <w:basedOn w:val="Standard"/>
    <w:rsid w:val="004A34F4"/>
    <w:rPr>
      <w:rFonts w:ascii="Helvetica" w:hAnsi="Helvetica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E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E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EC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E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ECB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swiss-academies.ch/site/assets/files/31645/6_1_1_beitragsreglement_mint3_de_de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ademien-schweiz.ch/de/themen/mint-forderung/mint-2021-2024/projekte-2021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T@akademien-schweiz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r_/zsp01d008xjgzr0059bjrzcr0000gp/T/ch.scnat.templateserver-temp2017723169.dotx" TargetMode="External"/></Relationships>
</file>

<file path=word/theme/theme1.xml><?xml version="1.0" encoding="utf-8"?>
<a:theme xmlns:a="http://schemas.openxmlformats.org/drawingml/2006/main" name="Office">
  <a:themeElements>
    <a:clrScheme name="a+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B9192D"/>
      </a:accent1>
      <a:accent2>
        <a:srgbClr val="EF8600"/>
      </a:accent2>
      <a:accent3>
        <a:srgbClr val="FCC41D"/>
      </a:accent3>
      <a:accent4>
        <a:srgbClr val="7C134C"/>
      </a:accent4>
      <a:accent5>
        <a:srgbClr val="BF6578"/>
      </a:accent5>
      <a:accent6>
        <a:srgbClr val="F9C6C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79F9D-1F31-B24D-8E64-E27A419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ch.scnat.templateserver-temp2017723169.dotx</Template>
  <TotalTime>0</TotalTime>
  <Pages>4</Pages>
  <Words>728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Akademien der Wissenschaften Schweiz (a+)</Company>
  <LinksUpToDate>false</LinksUpToDate>
  <CharactersWithSpaces>5306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tp, td-net</dc:creator>
  <cp:keywords/>
  <dc:description/>
  <cp:lastModifiedBy>Lucrezia Oberli</cp:lastModifiedBy>
  <cp:revision>19</cp:revision>
  <dcterms:created xsi:type="dcterms:W3CDTF">2021-06-14T14:14:00Z</dcterms:created>
  <dcterms:modified xsi:type="dcterms:W3CDTF">2024-03-27T15:29:00Z</dcterms:modified>
  <cp:category/>
</cp:coreProperties>
</file>