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DD1D" w14:textId="398260C1" w:rsidR="00E71679" w:rsidRPr="00D61783" w:rsidRDefault="00E71679" w:rsidP="00E71679">
      <w:pPr>
        <w:pStyle w:val="SCNATDokumentTitel"/>
        <w:rPr>
          <w:sz w:val="32"/>
          <w:szCs w:val="32"/>
        </w:rPr>
      </w:pPr>
      <w:r w:rsidRPr="00E53A3D">
        <w:rPr>
          <w:sz w:val="32"/>
          <w:szCs w:val="32"/>
        </w:rPr>
        <w:t xml:space="preserve">Prix Média </w:t>
      </w:r>
      <w:r>
        <w:rPr>
          <w:sz w:val="32"/>
          <w:szCs w:val="32"/>
        </w:rPr>
        <w:t>des Académies suisses des sciences</w:t>
      </w:r>
    </w:p>
    <w:p w14:paraId="461EF971" w14:textId="5D2633B9" w:rsidR="00E71679" w:rsidRDefault="00E71679" w:rsidP="001E5408">
      <w:pPr>
        <w:pStyle w:val="SCNATGrundtext"/>
        <w:rPr>
          <w:b/>
          <w:lang w:val="fr-FR"/>
        </w:rPr>
      </w:pPr>
      <w:r w:rsidRPr="00855EAE">
        <w:rPr>
          <w:lang w:val="fr-FR"/>
        </w:rPr>
        <w:t>Les Académies suisses des sciences encouragent le dialogue entre la science et la société. Les journalistes jouent un rôle prépondérant dans ce dialogue en portant un éclairage critique sur des thèmes complexes qui s</w:t>
      </w:r>
      <w:r w:rsidR="00A57A2F">
        <w:rPr>
          <w:lang w:val="fr-FR"/>
        </w:rPr>
        <w:t>’</w:t>
      </w:r>
      <w:r w:rsidRPr="00855EAE">
        <w:rPr>
          <w:lang w:val="fr-FR"/>
        </w:rPr>
        <w:t xml:space="preserve">adressent à un large public. Avec le Prix Média, qui récompense chaque année un travail journalistique sur un sujet touchant à la science et la recherche, les Académies suisses des sciences souhaitent </w:t>
      </w:r>
      <w:r w:rsidR="00751C29" w:rsidRPr="00855EAE">
        <w:rPr>
          <w:lang w:val="fr-FR"/>
        </w:rPr>
        <w:t xml:space="preserve">mettre à l’honneur </w:t>
      </w:r>
      <w:r w:rsidRPr="00855EAE">
        <w:rPr>
          <w:lang w:val="fr-FR"/>
        </w:rPr>
        <w:t xml:space="preserve">le travail </w:t>
      </w:r>
      <w:r w:rsidRPr="00B22010">
        <w:rPr>
          <w:lang w:val="fr-FR"/>
        </w:rPr>
        <w:t>journalistique.</w:t>
      </w:r>
    </w:p>
    <w:p w14:paraId="452626A9" w14:textId="77777777" w:rsidR="001E5408" w:rsidRPr="00855EAE" w:rsidRDefault="001E5408" w:rsidP="001E5408">
      <w:pPr>
        <w:pStyle w:val="SCNATTITEL1"/>
        <w:numPr>
          <w:ilvl w:val="0"/>
          <w:numId w:val="0"/>
        </w:numPr>
        <w:spacing w:before="360"/>
      </w:pPr>
      <w:r w:rsidRPr="00855EAE">
        <w:t>Conditions de participations</w:t>
      </w:r>
    </w:p>
    <w:p w14:paraId="6F60C87D" w14:textId="1B6212DA" w:rsidR="001E5408" w:rsidRPr="001E5408" w:rsidRDefault="001E5408" w:rsidP="001E5408">
      <w:pPr>
        <w:pStyle w:val="SCNATGrundtext"/>
      </w:pPr>
      <w:r w:rsidRPr="00855EAE">
        <w:rPr>
          <w:lang w:val="fr-FR"/>
        </w:rPr>
        <w:t>Le Prix Média récompense la haute qualité journalistique et professionnelle d</w:t>
      </w:r>
      <w:r w:rsidR="00A57A2F">
        <w:rPr>
          <w:lang w:val="fr-FR"/>
        </w:rPr>
        <w:t>’</w:t>
      </w:r>
      <w:r w:rsidRPr="00855EAE">
        <w:rPr>
          <w:lang w:val="fr-FR"/>
        </w:rPr>
        <w:t xml:space="preserve">une contribution portant </w:t>
      </w:r>
      <w:r w:rsidRPr="00855EAE">
        <w:rPr>
          <w:rFonts w:cs="Arial"/>
          <w:color w:val="141413"/>
          <w:lang w:val="fr-FR"/>
        </w:rPr>
        <w:t>sur un sujet qui touche à la science et à la recherche.</w:t>
      </w:r>
      <w:r w:rsidRPr="00855EAE">
        <w:rPr>
          <w:lang w:val="fr-FR"/>
        </w:rPr>
        <w:t xml:space="preserve"> Celle-ci s’adresse prioritairement à un public profane et est publiée dans un média paraissant régulièrement en Suisse </w:t>
      </w:r>
      <w:r w:rsidRPr="00855EAE">
        <w:t xml:space="preserve">(cf. </w:t>
      </w:r>
      <w:r w:rsidR="00A57A2F">
        <w:t>R</w:t>
      </w:r>
      <w:r w:rsidRPr="00855EAE">
        <w:t>èglement)</w:t>
      </w:r>
      <w:r>
        <w:t xml:space="preserve">. </w:t>
      </w:r>
      <w:r w:rsidRPr="001E5408">
        <w:rPr>
          <w:b/>
          <w:bCs/>
        </w:rPr>
        <w:t>La date de publication de la contribution doit se situer entre le 1</w:t>
      </w:r>
      <w:r w:rsidR="006975C6">
        <w:rPr>
          <w:b/>
          <w:bCs/>
        </w:rPr>
        <w:t>5</w:t>
      </w:r>
      <w:r w:rsidRPr="001E5408">
        <w:rPr>
          <w:b/>
          <w:bCs/>
        </w:rPr>
        <w:t xml:space="preserve"> mai 202</w:t>
      </w:r>
      <w:r w:rsidR="006975C6">
        <w:rPr>
          <w:b/>
          <w:bCs/>
        </w:rPr>
        <w:t>3</w:t>
      </w:r>
      <w:r w:rsidRPr="001E5408">
        <w:rPr>
          <w:b/>
          <w:bCs/>
        </w:rPr>
        <w:t xml:space="preserve"> et le 1</w:t>
      </w:r>
      <w:r w:rsidR="006975C6">
        <w:rPr>
          <w:b/>
          <w:bCs/>
        </w:rPr>
        <w:t xml:space="preserve">9 </w:t>
      </w:r>
      <w:r w:rsidRPr="001E5408">
        <w:rPr>
          <w:b/>
          <w:bCs/>
        </w:rPr>
        <w:t>mai 202</w:t>
      </w:r>
      <w:r w:rsidR="006975C6">
        <w:rPr>
          <w:b/>
          <w:bCs/>
        </w:rPr>
        <w:t>4</w:t>
      </w:r>
      <w:r w:rsidRPr="001E5408">
        <w:rPr>
          <w:b/>
          <w:bCs/>
        </w:rPr>
        <w:t>.</w:t>
      </w:r>
    </w:p>
    <w:p w14:paraId="4770DB65" w14:textId="27EEA360" w:rsidR="001E5408" w:rsidRPr="001E5408" w:rsidRDefault="001E5408" w:rsidP="001E5408">
      <w:pPr>
        <w:pStyle w:val="SCNATGrundtext"/>
        <w:rPr>
          <w:rFonts w:cs="Arial"/>
          <w:lang w:val="fr-FR"/>
        </w:rPr>
      </w:pPr>
      <w:r w:rsidRPr="00855EAE">
        <w:rPr>
          <w:rFonts w:cs="Arial"/>
          <w:lang w:val="fr-FR"/>
        </w:rPr>
        <w:t>Après avoir été récompensée</w:t>
      </w:r>
      <w:r w:rsidR="00A57A2F">
        <w:rPr>
          <w:rFonts w:cs="Arial"/>
          <w:lang w:val="fr-FR"/>
        </w:rPr>
        <w:t xml:space="preserve"> </w:t>
      </w:r>
      <w:r w:rsidRPr="00855EAE">
        <w:rPr>
          <w:rFonts w:cs="Arial"/>
          <w:lang w:val="fr-FR"/>
        </w:rPr>
        <w:t xml:space="preserve">une première fois, </w:t>
      </w:r>
      <w:r w:rsidR="00A57A2F">
        <w:rPr>
          <w:rFonts w:cs="Arial"/>
          <w:lang w:val="fr-FR"/>
        </w:rPr>
        <w:t>une personne</w:t>
      </w:r>
      <w:r w:rsidRPr="00855EAE">
        <w:rPr>
          <w:rFonts w:cs="Arial"/>
          <w:lang w:val="fr-FR"/>
        </w:rPr>
        <w:t xml:space="preserve"> ne peut être </w:t>
      </w:r>
      <w:r w:rsidR="00A57A2F">
        <w:rPr>
          <w:rFonts w:cs="Arial"/>
          <w:lang w:val="fr-FR"/>
        </w:rPr>
        <w:t>lauréate</w:t>
      </w:r>
      <w:r w:rsidRPr="00855EAE">
        <w:rPr>
          <w:rFonts w:cs="Arial"/>
          <w:lang w:val="fr-FR"/>
        </w:rPr>
        <w:t xml:space="preserve"> une nouvelle fois </w:t>
      </w:r>
      <w:r w:rsidR="00A57A2F">
        <w:rPr>
          <w:rFonts w:cs="Arial"/>
          <w:lang w:val="fr-FR"/>
        </w:rPr>
        <w:t>que deux</w:t>
      </w:r>
      <w:r w:rsidRPr="00855EAE">
        <w:rPr>
          <w:rFonts w:cs="Arial"/>
          <w:lang w:val="fr-FR"/>
        </w:rPr>
        <w:t xml:space="preserve"> ans</w:t>
      </w:r>
      <w:r w:rsidR="00A57A2F">
        <w:rPr>
          <w:rFonts w:cs="Arial"/>
          <w:lang w:val="fr-FR"/>
        </w:rPr>
        <w:t xml:space="preserve"> plus tard</w:t>
      </w:r>
      <w:r w:rsidRPr="00855EAE">
        <w:rPr>
          <w:rFonts w:cs="Arial"/>
          <w:lang w:val="fr-FR"/>
        </w:rPr>
        <w:t>.</w:t>
      </w:r>
      <w:r>
        <w:rPr>
          <w:rFonts w:cs="Arial"/>
          <w:lang w:val="fr-FR"/>
        </w:rPr>
        <w:t xml:space="preserve"> </w:t>
      </w:r>
      <w:r w:rsidRPr="00855EAE">
        <w:rPr>
          <w:rFonts w:cs="Arial"/>
          <w:lang w:val="fr-FR"/>
        </w:rPr>
        <w:t>Les articles de journaux sont transmis de préférence par e-mail en format PDF. Dans la mesure du possible, les émissions télévisées ou radiodiffusées sont transmises par l</w:t>
      </w:r>
      <w:r w:rsidR="00A57A2F">
        <w:rPr>
          <w:rFonts w:cs="Arial"/>
          <w:lang w:val="fr-FR"/>
        </w:rPr>
        <w:t>’</w:t>
      </w:r>
      <w:r w:rsidRPr="00855EAE">
        <w:rPr>
          <w:rFonts w:cs="Arial"/>
          <w:lang w:val="fr-FR"/>
        </w:rPr>
        <w:t>intermédiaire d</w:t>
      </w:r>
      <w:r w:rsidR="00A57A2F">
        <w:rPr>
          <w:rFonts w:cs="Arial"/>
          <w:lang w:val="fr-FR"/>
        </w:rPr>
        <w:t>’</w:t>
      </w:r>
      <w:r w:rsidRPr="00855EAE">
        <w:rPr>
          <w:rFonts w:cs="Arial"/>
          <w:lang w:val="fr-FR"/>
        </w:rPr>
        <w:t xml:space="preserve">un lien vers une version en ligne ou sous forme de fichier audio ou vidéo avec </w:t>
      </w:r>
      <w:proofErr w:type="spellStart"/>
      <w:r>
        <w:rPr>
          <w:rFonts w:cs="Arial"/>
          <w:lang w:val="fr-FR"/>
        </w:rPr>
        <w:t>SwissTransfer</w:t>
      </w:r>
      <w:proofErr w:type="spellEnd"/>
      <w:r w:rsidRPr="00855EAE">
        <w:rPr>
          <w:rFonts w:cs="Arial"/>
          <w:lang w:val="fr-FR"/>
        </w:rPr>
        <w:t>.</w:t>
      </w:r>
      <w:r>
        <w:rPr>
          <w:rFonts w:cs="Arial"/>
          <w:lang w:val="fr-FR"/>
        </w:rPr>
        <w:t xml:space="preserve"> </w:t>
      </w:r>
      <w:r w:rsidRPr="001E5408">
        <w:rPr>
          <w:b/>
          <w:bCs/>
          <w:lang w:val="fr-FR"/>
        </w:rPr>
        <w:t>Le délai de soumission est fixé au</w:t>
      </w:r>
      <w:r w:rsidRPr="00B22010">
        <w:rPr>
          <w:lang w:val="fr-FR"/>
        </w:rPr>
        <w:t xml:space="preserve"> </w:t>
      </w:r>
      <w:r w:rsidRPr="00B22010">
        <w:rPr>
          <w:b/>
          <w:lang w:val="fr-FR"/>
        </w:rPr>
        <w:t>1</w:t>
      </w:r>
      <w:r w:rsidR="006975C6">
        <w:rPr>
          <w:b/>
          <w:lang w:val="fr-FR"/>
        </w:rPr>
        <w:t>9</w:t>
      </w:r>
      <w:r w:rsidRPr="00B22010">
        <w:rPr>
          <w:b/>
          <w:lang w:val="fr-FR"/>
        </w:rPr>
        <w:t xml:space="preserve"> mai 202</w:t>
      </w:r>
      <w:r w:rsidR="006975C6">
        <w:rPr>
          <w:b/>
          <w:lang w:val="fr-FR"/>
        </w:rPr>
        <w:t>4</w:t>
      </w:r>
      <w:r w:rsidRPr="00B22010">
        <w:rPr>
          <w:b/>
          <w:lang w:val="fr-FR"/>
        </w:rPr>
        <w:t>.</w:t>
      </w:r>
    </w:p>
    <w:p w14:paraId="2D544E9A" w14:textId="77777777" w:rsidR="00E71679" w:rsidRDefault="00E71679" w:rsidP="00B22010">
      <w:pPr>
        <w:pStyle w:val="SCNATTITEL1"/>
        <w:numPr>
          <w:ilvl w:val="0"/>
          <w:numId w:val="0"/>
        </w:numPr>
        <w:spacing w:before="360"/>
        <w:rPr>
          <w:lang w:val="fr-FR"/>
        </w:rPr>
      </w:pPr>
      <w:r w:rsidRPr="004F0261">
        <w:rPr>
          <w:lang w:val="fr-FR"/>
        </w:rPr>
        <w:t>Candidature pour le Prix Média des Académies suisses des sciences</w:t>
      </w:r>
    </w:p>
    <w:p w14:paraId="1B926E46" w14:textId="027CDFB7" w:rsidR="00E71679" w:rsidRPr="001E5408" w:rsidRDefault="00E71679" w:rsidP="00B22010">
      <w:pPr>
        <w:pStyle w:val="SCNATTITEL11"/>
        <w:numPr>
          <w:ilvl w:val="0"/>
          <w:numId w:val="0"/>
        </w:numPr>
        <w:spacing w:before="240" w:after="120"/>
        <w:rPr>
          <w:lang w:val="fr-CH"/>
        </w:rPr>
      </w:pPr>
      <w:r w:rsidRPr="001E5408">
        <w:rPr>
          <w:lang w:val="fr-CH"/>
        </w:rPr>
        <w:t xml:space="preserve">Renseignements relatifs </w:t>
      </w:r>
      <w:r w:rsidR="00A57A2F">
        <w:rPr>
          <w:lang w:val="fr-CH"/>
        </w:rPr>
        <w:t xml:space="preserve">à la personne candidate </w:t>
      </w:r>
      <w:r w:rsidR="00A57A2F" w:rsidRPr="001E5408">
        <w:rPr>
          <w:lang w:val="fr-CH"/>
        </w:rPr>
        <w:t>:</w:t>
      </w:r>
    </w:p>
    <w:p w14:paraId="5B9D2D20" w14:textId="6EE16AD7" w:rsidR="00E71679" w:rsidRPr="00855EAE" w:rsidRDefault="00566D18" w:rsidP="00B22010">
      <w:pPr>
        <w:pStyle w:val="SCNATGrundtext"/>
        <w:tabs>
          <w:tab w:val="left" w:pos="2835"/>
        </w:tabs>
      </w:pPr>
      <w:r w:rsidRPr="00855EAE">
        <w:rPr>
          <w:rFonts w:cs="Arial"/>
          <w:color w:val="141413"/>
          <w:lang w:val="fr-FR"/>
        </w:rPr>
        <w:t>Titre, Nom et Prénom</w:t>
      </w:r>
      <w:r w:rsidR="00E71679"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37D8F938" w14:textId="51FE5469" w:rsidR="00E71679" w:rsidRPr="00855EAE" w:rsidRDefault="006D197D" w:rsidP="00B22010">
      <w:pPr>
        <w:pStyle w:val="SCNATGrundtext"/>
        <w:tabs>
          <w:tab w:val="left" w:pos="2835"/>
        </w:tabs>
      </w:pPr>
      <w:r w:rsidRPr="00855EAE">
        <w:t>A</w:t>
      </w:r>
      <w:r w:rsidR="00E71679" w:rsidRPr="00855EAE">
        <w:t>dresse</w:t>
      </w:r>
      <w:r w:rsidR="00751C29" w:rsidRPr="00855EAE">
        <w:t xml:space="preserve"> </w:t>
      </w:r>
      <w:r w:rsidR="00E71679" w:rsidRPr="00855EAE">
        <w:t>:</w:t>
      </w:r>
      <w:r w:rsidRPr="00855EAE">
        <w:tab/>
      </w:r>
      <w:r w:rsidR="00E71679"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19DDB5F5" w14:textId="35DD5CDF" w:rsidR="00E71679" w:rsidRPr="00855EAE" w:rsidRDefault="006D197D" w:rsidP="00B22010">
      <w:pPr>
        <w:pStyle w:val="SCNATGrundtext"/>
        <w:tabs>
          <w:tab w:val="left" w:pos="2835"/>
        </w:tabs>
      </w:pPr>
      <w:r w:rsidRPr="00855EAE">
        <w:t>Adresse e</w:t>
      </w:r>
      <w:r w:rsidR="00E71679" w:rsidRPr="00855EAE">
        <w:t>-</w:t>
      </w:r>
      <w:r w:rsidR="00751C29" w:rsidRPr="00855EAE">
        <w:t>m</w:t>
      </w:r>
      <w:r w:rsidR="00E71679" w:rsidRPr="00855EAE">
        <w:t>ail</w:t>
      </w:r>
      <w:r w:rsidR="00751C29" w:rsidRPr="00855EAE">
        <w:t xml:space="preserve"> </w:t>
      </w:r>
      <w:r w:rsidR="00E71679" w:rsidRPr="00855EAE">
        <w:t>:</w:t>
      </w:r>
      <w:r w:rsidR="00E71679" w:rsidRPr="00855EAE">
        <w:tab/>
      </w:r>
      <w:r w:rsidR="00566D18"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699A3EF5" w14:textId="0840A65D" w:rsidR="00E71679" w:rsidRPr="00855EAE" w:rsidRDefault="006D197D" w:rsidP="00B22010">
      <w:pPr>
        <w:pStyle w:val="SCNATGrundtext"/>
        <w:tabs>
          <w:tab w:val="left" w:pos="2835"/>
        </w:tabs>
      </w:pPr>
      <w:r w:rsidRPr="00855EAE">
        <w:rPr>
          <w:rFonts w:cs="Arial"/>
          <w:color w:val="141413"/>
          <w:lang w:val="fr-FR"/>
        </w:rPr>
        <w:t>N° de téléphone</w:t>
      </w:r>
      <w:r w:rsidR="00751C29" w:rsidRPr="00855EAE">
        <w:rPr>
          <w:rFonts w:cs="Arial"/>
          <w:color w:val="141413"/>
          <w:lang w:val="fr-FR"/>
        </w:rPr>
        <w:t xml:space="preserve"> </w:t>
      </w:r>
      <w:r w:rsidR="00E71679" w:rsidRPr="00855EAE">
        <w:t>:</w:t>
      </w:r>
      <w:r w:rsidR="00E71679" w:rsidRPr="00855EAE">
        <w:tab/>
      </w:r>
      <w:r w:rsidR="00566D18"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5D6E3DBB" w14:textId="333AFEF9" w:rsidR="00E71679" w:rsidRPr="00855EAE" w:rsidRDefault="006D197D" w:rsidP="00B22010">
      <w:pPr>
        <w:pStyle w:val="SCNATGrundtext"/>
        <w:tabs>
          <w:tab w:val="left" w:pos="2835"/>
        </w:tabs>
      </w:pPr>
      <w:r w:rsidRPr="00855EAE">
        <w:t>Date de naissance</w:t>
      </w:r>
      <w:r w:rsidR="00751C29" w:rsidRPr="00855EAE">
        <w:t xml:space="preserve"> </w:t>
      </w:r>
      <w:r w:rsidR="00E71679" w:rsidRPr="00855EAE">
        <w:t>:</w:t>
      </w:r>
      <w:r w:rsidR="00E71679" w:rsidRPr="00855EAE">
        <w:tab/>
      </w:r>
      <w:r w:rsidR="00566D18"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69430B05" w14:textId="16B4D582" w:rsidR="00E71679" w:rsidRPr="00855EAE" w:rsidRDefault="006D197D" w:rsidP="00B22010">
      <w:pPr>
        <w:pStyle w:val="SCNATGrundtext"/>
        <w:tabs>
          <w:tab w:val="left" w:pos="2835"/>
        </w:tabs>
      </w:pPr>
      <w:r w:rsidRPr="00855EAE">
        <w:t xml:space="preserve">Titre </w:t>
      </w:r>
      <w:r w:rsidR="00D95ED2" w:rsidRPr="00855EAE">
        <w:t xml:space="preserve">contribution </w:t>
      </w:r>
      <w:r w:rsidR="00E71679" w:rsidRPr="00855EAE">
        <w:t>:</w:t>
      </w:r>
      <w:r w:rsidR="00E71679" w:rsidRPr="00855EAE">
        <w:tab/>
      </w:r>
      <w:r w:rsidR="00566D18" w:rsidRPr="00855EAE">
        <w:tab/>
      </w:r>
      <w:r w:rsidR="00E71679" w:rsidRPr="00855EAE">
        <w:fldChar w:fldCharType="begin">
          <w:ffData>
            <w:name w:val="Text6"/>
            <w:enabled/>
            <w:calcOnExit w:val="0"/>
            <w:textInput/>
          </w:ffData>
        </w:fldChar>
      </w:r>
      <w:r w:rsidR="00E71679" w:rsidRPr="00855EAE">
        <w:instrText xml:space="preserve"> FORMTEXT </w:instrText>
      </w:r>
      <w:r w:rsidR="00E71679" w:rsidRPr="00855EAE">
        <w:fldChar w:fldCharType="separate"/>
      </w:r>
      <w:r w:rsidR="00E71679" w:rsidRPr="00855EAE">
        <w:t> </w:t>
      </w:r>
      <w:r w:rsidR="00E71679" w:rsidRPr="00855EAE">
        <w:t> </w:t>
      </w:r>
      <w:r w:rsidR="00E71679" w:rsidRPr="00855EAE">
        <w:t> </w:t>
      </w:r>
      <w:r w:rsidR="00E71679" w:rsidRPr="00855EAE">
        <w:t> </w:t>
      </w:r>
      <w:r w:rsidR="00E71679" w:rsidRPr="00855EAE">
        <w:t> </w:t>
      </w:r>
      <w:r w:rsidR="00E71679" w:rsidRPr="00855EAE">
        <w:fldChar w:fldCharType="end"/>
      </w:r>
    </w:p>
    <w:p w14:paraId="326F8A15" w14:textId="0A2D2947" w:rsidR="00E83749" w:rsidRPr="00855EAE" w:rsidRDefault="00F76748" w:rsidP="00B22010">
      <w:pPr>
        <w:pStyle w:val="SCNATGrundtext"/>
        <w:tabs>
          <w:tab w:val="left" w:pos="2835"/>
        </w:tabs>
      </w:pPr>
      <w:r w:rsidRPr="00855EAE">
        <w:t>Date de publication</w:t>
      </w:r>
      <w:r w:rsidR="00E83749" w:rsidRPr="00855EAE">
        <w:t> :</w:t>
      </w:r>
      <w:r w:rsidRPr="00855EAE">
        <w:tab/>
      </w:r>
      <w:r w:rsidR="00E83749" w:rsidRPr="00855EAE">
        <w:fldChar w:fldCharType="begin">
          <w:ffData>
            <w:name w:val="Text6"/>
            <w:enabled/>
            <w:calcOnExit w:val="0"/>
            <w:textInput/>
          </w:ffData>
        </w:fldChar>
      </w:r>
      <w:r w:rsidR="00E83749" w:rsidRPr="00855EAE">
        <w:instrText xml:space="preserve"> FORMTEXT </w:instrText>
      </w:r>
      <w:r w:rsidR="00E83749" w:rsidRPr="00855EAE">
        <w:fldChar w:fldCharType="separate"/>
      </w:r>
      <w:r w:rsidR="00E83749" w:rsidRPr="00855EAE">
        <w:t> </w:t>
      </w:r>
      <w:r w:rsidR="00E83749" w:rsidRPr="00855EAE">
        <w:t> </w:t>
      </w:r>
      <w:r w:rsidR="00E83749" w:rsidRPr="00855EAE">
        <w:t> </w:t>
      </w:r>
      <w:r w:rsidR="00E83749" w:rsidRPr="00855EAE">
        <w:t> </w:t>
      </w:r>
      <w:r w:rsidR="00E83749" w:rsidRPr="00855EAE">
        <w:t> </w:t>
      </w:r>
      <w:r w:rsidR="00E83749" w:rsidRPr="00855EAE">
        <w:fldChar w:fldCharType="end"/>
      </w:r>
    </w:p>
    <w:p w14:paraId="4EEB070E" w14:textId="6A70CC3C" w:rsidR="00E71679" w:rsidRPr="001E5408" w:rsidRDefault="00E71679" w:rsidP="00B22010">
      <w:pPr>
        <w:pStyle w:val="SCNATTITEL11"/>
        <w:numPr>
          <w:ilvl w:val="0"/>
          <w:numId w:val="0"/>
        </w:numPr>
        <w:spacing w:before="240" w:after="120"/>
        <w:rPr>
          <w:lang w:val="fr-CH"/>
        </w:rPr>
      </w:pPr>
      <w:r w:rsidRPr="001E5408">
        <w:rPr>
          <w:lang w:val="fr-CH"/>
        </w:rPr>
        <w:t xml:space="preserve">Renseignements </w:t>
      </w:r>
      <w:r w:rsidR="00A57A2F" w:rsidRPr="001E5408">
        <w:rPr>
          <w:lang w:val="fr-CH"/>
        </w:rPr>
        <w:t xml:space="preserve">relatifs </w:t>
      </w:r>
      <w:r w:rsidR="00A57A2F">
        <w:rPr>
          <w:lang w:val="fr-CH"/>
        </w:rPr>
        <w:t xml:space="preserve">à la personne candidate </w:t>
      </w:r>
      <w:r w:rsidR="00A57A2F" w:rsidRPr="001E5408">
        <w:rPr>
          <w:lang w:val="fr-CH"/>
        </w:rPr>
        <w:t>:</w:t>
      </w:r>
    </w:p>
    <w:p w14:paraId="297A7D8D" w14:textId="37A6B675" w:rsidR="00E71679" w:rsidRPr="00B22010" w:rsidRDefault="00566D18" w:rsidP="00B22010">
      <w:pPr>
        <w:pStyle w:val="SCNATGrundtext"/>
        <w:tabs>
          <w:tab w:val="left" w:pos="2835"/>
        </w:tabs>
      </w:pPr>
      <w:r w:rsidRPr="00B22010">
        <w:t xml:space="preserve">Titre, </w:t>
      </w:r>
      <w:r w:rsidR="006D197D" w:rsidRPr="00B22010">
        <w:t>Nom</w:t>
      </w:r>
      <w:r w:rsidR="00853185" w:rsidRPr="00B22010">
        <w:t xml:space="preserve"> et</w:t>
      </w:r>
      <w:r w:rsidR="00D95ED2" w:rsidRPr="00B22010">
        <w:t xml:space="preserve"> P</w:t>
      </w:r>
      <w:r w:rsidR="006D197D" w:rsidRPr="00B22010">
        <w:t>rénom</w:t>
      </w:r>
      <w:r w:rsidR="00751C29" w:rsidRPr="00B22010">
        <w:t xml:space="preserve"> </w:t>
      </w:r>
      <w:r w:rsidR="006D197D" w:rsidRPr="00B22010">
        <w:t>:</w:t>
      </w:r>
      <w:r w:rsidR="00E71679"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5B2F5F6A" w14:textId="324BAEE3" w:rsidR="00E71679" w:rsidRPr="00B22010" w:rsidRDefault="006D197D" w:rsidP="00B22010">
      <w:pPr>
        <w:pStyle w:val="SCNATGrundtext"/>
        <w:tabs>
          <w:tab w:val="left" w:pos="2835"/>
        </w:tabs>
      </w:pPr>
      <w:r w:rsidRPr="00B22010">
        <w:t>Adresse</w:t>
      </w:r>
      <w:r w:rsidR="00751C29" w:rsidRPr="00B22010">
        <w:t xml:space="preserve"> </w:t>
      </w:r>
      <w:r w:rsidRPr="00B22010">
        <w:t>:</w:t>
      </w:r>
      <w:r w:rsidR="00E71679" w:rsidRPr="00B22010">
        <w:tab/>
      </w:r>
      <w:r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436C5381" w14:textId="03F04FD0" w:rsidR="00E71679" w:rsidRPr="00B22010" w:rsidRDefault="006D197D" w:rsidP="00B22010">
      <w:pPr>
        <w:pStyle w:val="SCNATGrundtext"/>
        <w:tabs>
          <w:tab w:val="left" w:pos="2835"/>
        </w:tabs>
      </w:pPr>
      <w:r w:rsidRPr="00B22010">
        <w:t>Adresse e-</w:t>
      </w:r>
      <w:r w:rsidR="00751C29" w:rsidRPr="00B22010">
        <w:t>m</w:t>
      </w:r>
      <w:r w:rsidRPr="00B22010">
        <w:t>ail</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2DCC4837" w14:textId="35329F00" w:rsidR="00E71679" w:rsidRPr="00B22010" w:rsidRDefault="006D197D" w:rsidP="00B22010">
      <w:pPr>
        <w:pStyle w:val="SCNATGrundtext"/>
        <w:tabs>
          <w:tab w:val="left" w:pos="2835"/>
        </w:tabs>
      </w:pPr>
      <w:r w:rsidRPr="00B22010">
        <w:t>N° de téléphone</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10FB4358" w14:textId="73121905" w:rsidR="00E71679" w:rsidRPr="00B22010" w:rsidRDefault="006D197D" w:rsidP="00B22010">
      <w:pPr>
        <w:pStyle w:val="SCNATGrundtext"/>
        <w:tabs>
          <w:tab w:val="left" w:pos="2835"/>
        </w:tabs>
      </w:pPr>
      <w:r w:rsidRPr="00B22010">
        <w:t>Date de naissance</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125346E3" w14:textId="1856D971" w:rsidR="00E71679" w:rsidRPr="00B22010" w:rsidRDefault="006D197D" w:rsidP="00B22010">
      <w:pPr>
        <w:pStyle w:val="SCNATGrundtext"/>
        <w:tabs>
          <w:tab w:val="left" w:pos="2835"/>
        </w:tabs>
      </w:pPr>
      <w:r w:rsidRPr="00B22010">
        <w:t xml:space="preserve">Titre </w:t>
      </w:r>
      <w:r w:rsidR="00D95ED2" w:rsidRPr="00B22010">
        <w:t>contribution</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40EA9AB1" w14:textId="77777777" w:rsidR="00A57A2F" w:rsidRDefault="00A57A2F">
      <w:pPr>
        <w:spacing w:line="240" w:lineRule="auto"/>
        <w:rPr>
          <w:rFonts w:ascii="Avenir Next Medium" w:eastAsia="Times" w:hAnsi="Avenir Next Medium"/>
          <w:color w:val="000000"/>
          <w:sz w:val="24"/>
          <w:szCs w:val="20"/>
          <w:lang w:eastAsia="de-CH"/>
        </w:rPr>
      </w:pPr>
      <w:r>
        <w:br w:type="page"/>
      </w:r>
    </w:p>
    <w:p w14:paraId="5EE8717C" w14:textId="04580CAA" w:rsidR="00A2084C" w:rsidRPr="003E08DF" w:rsidRDefault="00E71679" w:rsidP="00B22010">
      <w:pPr>
        <w:pStyle w:val="SCNATTITEL11"/>
        <w:numPr>
          <w:ilvl w:val="0"/>
          <w:numId w:val="0"/>
        </w:numPr>
        <w:spacing w:before="240" w:after="120"/>
        <w:rPr>
          <w:lang w:val="fr-CH"/>
        </w:rPr>
      </w:pPr>
      <w:r w:rsidRPr="003E08DF">
        <w:rPr>
          <w:lang w:val="fr-CH"/>
        </w:rPr>
        <w:lastRenderedPageBreak/>
        <w:t xml:space="preserve">(Le cas échéant) </w:t>
      </w:r>
      <w:r w:rsidR="00741AF1">
        <w:rPr>
          <w:lang w:val="fr-CH"/>
        </w:rPr>
        <w:t>N</w:t>
      </w:r>
      <w:r w:rsidRPr="003E08DF">
        <w:rPr>
          <w:lang w:val="fr-CH"/>
        </w:rPr>
        <w:t>omin</w:t>
      </w:r>
      <w:r w:rsidR="00A57A2F">
        <w:rPr>
          <w:lang w:val="fr-CH"/>
        </w:rPr>
        <w:t>ation</w:t>
      </w:r>
      <w:r w:rsidRPr="003E08DF">
        <w:rPr>
          <w:lang w:val="fr-CH"/>
        </w:rPr>
        <w:t xml:space="preserve"> par</w:t>
      </w:r>
      <w:r w:rsidR="00751C29" w:rsidRPr="003E08DF">
        <w:rPr>
          <w:lang w:val="fr-CH"/>
        </w:rPr>
        <w:t> :</w:t>
      </w:r>
    </w:p>
    <w:p w14:paraId="16568B07" w14:textId="3A5EDCDE" w:rsidR="00E71679" w:rsidRPr="00B22010" w:rsidRDefault="00566D18" w:rsidP="00B22010">
      <w:pPr>
        <w:pStyle w:val="SCNATGrundtext"/>
        <w:tabs>
          <w:tab w:val="left" w:pos="2835"/>
        </w:tabs>
      </w:pPr>
      <w:r w:rsidRPr="00B22010">
        <w:t xml:space="preserve">Titre, </w:t>
      </w:r>
      <w:r w:rsidR="006D197D" w:rsidRPr="00B22010">
        <w:t>Nom</w:t>
      </w:r>
      <w:r w:rsidR="00853185" w:rsidRPr="00B22010">
        <w:t xml:space="preserve"> et</w:t>
      </w:r>
      <w:r w:rsidR="00D95ED2" w:rsidRPr="00B22010">
        <w:t xml:space="preserve"> P</w:t>
      </w:r>
      <w:r w:rsidR="006D197D" w:rsidRPr="00B22010">
        <w:t>rénom</w:t>
      </w:r>
      <w:r w:rsidR="00751C29" w:rsidRPr="00B22010">
        <w:t xml:space="preserve"> </w:t>
      </w:r>
      <w:r w:rsidR="006D197D" w:rsidRPr="00B22010">
        <w:t>:</w:t>
      </w:r>
      <w:r w:rsidR="00E71679"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11204205" w14:textId="48048643" w:rsidR="00E71679" w:rsidRPr="00B22010" w:rsidRDefault="006D197D" w:rsidP="00B22010">
      <w:pPr>
        <w:pStyle w:val="SCNATGrundtext"/>
        <w:tabs>
          <w:tab w:val="left" w:pos="2835"/>
        </w:tabs>
      </w:pPr>
      <w:r w:rsidRPr="00B22010">
        <w:t>Adresse</w:t>
      </w:r>
      <w:r w:rsidR="00751C29" w:rsidRPr="00B22010">
        <w:t xml:space="preserve"> </w:t>
      </w:r>
      <w:r w:rsidRPr="00B22010">
        <w:t>:</w:t>
      </w:r>
      <w:r w:rsidRPr="00B22010">
        <w:tab/>
      </w:r>
      <w:r w:rsidR="00E71679"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1D916F51" w14:textId="5204E88F" w:rsidR="00E71679" w:rsidRPr="00B22010" w:rsidRDefault="006D197D" w:rsidP="00B22010">
      <w:pPr>
        <w:pStyle w:val="SCNATGrundtext"/>
        <w:tabs>
          <w:tab w:val="left" w:pos="2835"/>
        </w:tabs>
      </w:pPr>
      <w:r w:rsidRPr="00B22010">
        <w:t>Adresse e-</w:t>
      </w:r>
      <w:r w:rsidR="00751C29" w:rsidRPr="00B22010">
        <w:t>m</w:t>
      </w:r>
      <w:r w:rsidRPr="00B22010">
        <w:t>ail</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6F68446C" w14:textId="215A958F" w:rsidR="00E71679" w:rsidRPr="00B22010" w:rsidRDefault="006D197D" w:rsidP="00B22010">
      <w:pPr>
        <w:pStyle w:val="SCNATGrundtext"/>
        <w:tabs>
          <w:tab w:val="left" w:pos="2835"/>
        </w:tabs>
      </w:pPr>
      <w:r w:rsidRPr="00B22010">
        <w:t>N° de téléphone</w:t>
      </w:r>
      <w:r w:rsidR="00751C29" w:rsidRPr="00B22010">
        <w:t xml:space="preserve"> </w:t>
      </w:r>
      <w:r w:rsidRPr="00B22010">
        <w:t>:</w:t>
      </w:r>
      <w:r w:rsidR="00E71679" w:rsidRPr="00B22010">
        <w:tab/>
      </w:r>
      <w:r w:rsidR="00566D18" w:rsidRPr="00B22010">
        <w:tab/>
      </w:r>
      <w:r w:rsidR="00E71679" w:rsidRPr="00B22010">
        <w:fldChar w:fldCharType="begin">
          <w:ffData>
            <w:name w:val="Text6"/>
            <w:enabled/>
            <w:calcOnExit w:val="0"/>
            <w:textInput/>
          </w:ffData>
        </w:fldChar>
      </w:r>
      <w:r w:rsidR="00E71679" w:rsidRPr="00B22010">
        <w:instrText xml:space="preserve"> FORMTEXT </w:instrText>
      </w:r>
      <w:r w:rsidR="00E71679" w:rsidRPr="00B22010">
        <w:fldChar w:fldCharType="separate"/>
      </w:r>
      <w:r w:rsidR="00E71679" w:rsidRPr="00B22010">
        <w:t> </w:t>
      </w:r>
      <w:r w:rsidR="00E71679" w:rsidRPr="00B22010">
        <w:t> </w:t>
      </w:r>
      <w:r w:rsidR="00E71679" w:rsidRPr="00B22010">
        <w:t> </w:t>
      </w:r>
      <w:r w:rsidR="00E71679" w:rsidRPr="00B22010">
        <w:t> </w:t>
      </w:r>
      <w:r w:rsidR="00E71679" w:rsidRPr="00B22010">
        <w:t> </w:t>
      </w:r>
      <w:r w:rsidR="00E71679" w:rsidRPr="00B22010">
        <w:fldChar w:fldCharType="end"/>
      </w:r>
    </w:p>
    <w:p w14:paraId="63C772EB" w14:textId="77777777" w:rsidR="00E71679" w:rsidRPr="001E5408" w:rsidRDefault="00E71679" w:rsidP="001E5408">
      <w:pPr>
        <w:pStyle w:val="SCNATGrundtext"/>
      </w:pPr>
    </w:p>
    <w:tbl>
      <w:tblPr>
        <w:tblW w:w="0" w:type="auto"/>
        <w:tblInd w:w="-5" w:type="dxa"/>
        <w:tblLayout w:type="fixed"/>
        <w:tblLook w:val="0000" w:firstRow="0" w:lastRow="0" w:firstColumn="0" w:lastColumn="0" w:noHBand="0" w:noVBand="0"/>
      </w:tblPr>
      <w:tblGrid>
        <w:gridCol w:w="8648"/>
      </w:tblGrid>
      <w:tr w:rsidR="00E71679" w:rsidRPr="001E5408" w14:paraId="5E49B799" w14:textId="77777777" w:rsidTr="00235A9B">
        <w:tc>
          <w:tcPr>
            <w:tcW w:w="8648" w:type="dxa"/>
            <w:tcBorders>
              <w:top w:val="single" w:sz="4" w:space="0" w:color="000000"/>
              <w:left w:val="single" w:sz="4" w:space="0" w:color="000000"/>
              <w:bottom w:val="single" w:sz="4" w:space="0" w:color="000000"/>
              <w:right w:val="single" w:sz="4" w:space="0" w:color="000000"/>
            </w:tcBorders>
            <w:shd w:val="clear" w:color="auto" w:fill="auto"/>
          </w:tcPr>
          <w:p w14:paraId="759082A0" w14:textId="51AB8CDD" w:rsidR="00B00786" w:rsidRPr="001E5408" w:rsidRDefault="00B00786" w:rsidP="001E5408">
            <w:pPr>
              <w:pStyle w:val="SCNATGrundtext"/>
            </w:pPr>
            <w:r w:rsidRPr="001E5408">
              <w:rPr>
                <w:b/>
                <w:bCs/>
              </w:rPr>
              <w:t>Résumé</w:t>
            </w:r>
            <w:r w:rsidRPr="001E5408">
              <w:t xml:space="preserve"> de l</w:t>
            </w:r>
            <w:r w:rsidR="00B64B47" w:rsidRPr="001E5408">
              <w:t>a contribution</w:t>
            </w:r>
            <w:r w:rsidRPr="001E5408">
              <w:t xml:space="preserve"> (2</w:t>
            </w:r>
            <w:r w:rsidR="001E5408" w:rsidRPr="001E5408">
              <w:t>’</w:t>
            </w:r>
            <w:r w:rsidRPr="001E5408">
              <w:t>000 signes au maximum)</w:t>
            </w:r>
          </w:p>
          <w:p w14:paraId="43F02B7C" w14:textId="77777777" w:rsidR="00E71679" w:rsidRPr="001E5408" w:rsidRDefault="00E71679" w:rsidP="001E5408">
            <w:pPr>
              <w:pStyle w:val="SCNATGrundtext"/>
            </w:pPr>
            <w:r w:rsidRPr="001E5408">
              <w:fldChar w:fldCharType="begin">
                <w:ffData>
                  <w:name w:val="Text10"/>
                  <w:enabled/>
                  <w:calcOnExit w:val="0"/>
                  <w:textInput/>
                </w:ffData>
              </w:fldChar>
            </w:r>
            <w:r w:rsidRPr="001E5408">
              <w:instrText xml:space="preserve"> FORMTEXT </w:instrText>
            </w:r>
            <w:r w:rsidRPr="001E5408">
              <w:fldChar w:fldCharType="separate"/>
            </w:r>
            <w:r w:rsidRPr="001E5408">
              <w:t> </w:t>
            </w:r>
            <w:r w:rsidRPr="001E5408">
              <w:t> </w:t>
            </w:r>
            <w:r w:rsidRPr="001E5408">
              <w:t> </w:t>
            </w:r>
            <w:r w:rsidRPr="001E5408">
              <w:t> </w:t>
            </w:r>
            <w:r w:rsidRPr="001E5408">
              <w:t> </w:t>
            </w:r>
            <w:r w:rsidRPr="001E5408">
              <w:fldChar w:fldCharType="end"/>
            </w:r>
          </w:p>
          <w:p w14:paraId="5A73F7CA" w14:textId="77777777" w:rsidR="00E71679" w:rsidRDefault="00E71679" w:rsidP="001E5408">
            <w:pPr>
              <w:pStyle w:val="SCNATGrundtext"/>
            </w:pPr>
          </w:p>
          <w:p w14:paraId="4DA308C1" w14:textId="77777777" w:rsidR="001E5408" w:rsidRDefault="001E5408" w:rsidP="001E5408">
            <w:pPr>
              <w:pStyle w:val="SCNATGrundtext"/>
            </w:pPr>
          </w:p>
          <w:p w14:paraId="27A8B928" w14:textId="77777777" w:rsidR="001E5408" w:rsidRDefault="001E5408" w:rsidP="001E5408">
            <w:pPr>
              <w:pStyle w:val="SCNATGrundtext"/>
            </w:pPr>
          </w:p>
          <w:p w14:paraId="73016182" w14:textId="77777777" w:rsidR="001E5408" w:rsidRDefault="001E5408" w:rsidP="001E5408">
            <w:pPr>
              <w:pStyle w:val="SCNATGrundtext"/>
            </w:pPr>
          </w:p>
          <w:p w14:paraId="749F6B28" w14:textId="77777777" w:rsidR="001E5408" w:rsidRDefault="001E5408" w:rsidP="001E5408">
            <w:pPr>
              <w:pStyle w:val="SCNATGrundtext"/>
            </w:pPr>
          </w:p>
          <w:p w14:paraId="6FC11B85" w14:textId="2DF5E6C6" w:rsidR="001E5408" w:rsidRPr="001E5408" w:rsidRDefault="001E5408" w:rsidP="001E5408">
            <w:pPr>
              <w:pStyle w:val="SCNATGrundtext"/>
            </w:pPr>
          </w:p>
        </w:tc>
      </w:tr>
    </w:tbl>
    <w:p w14:paraId="4D155334" w14:textId="77777777" w:rsidR="00E71679" w:rsidRPr="00855EAE" w:rsidRDefault="00E71679" w:rsidP="001E5408">
      <w:pPr>
        <w:pStyle w:val="SCNATGrundtext"/>
        <w:rPr>
          <w:sz w:val="22"/>
          <w:szCs w:val="22"/>
        </w:rPr>
      </w:pPr>
    </w:p>
    <w:p w14:paraId="4625DDF0" w14:textId="77777777" w:rsidR="00E71679" w:rsidRPr="00855EAE" w:rsidRDefault="00E71679" w:rsidP="001E5408">
      <w:pPr>
        <w:pStyle w:val="SCNATGrundtext"/>
        <w:rPr>
          <w:rFonts w:cs="Arial"/>
          <w:sz w:val="22"/>
          <w:szCs w:val="22"/>
        </w:rPr>
      </w:pPr>
    </w:p>
    <w:tbl>
      <w:tblPr>
        <w:tblW w:w="0" w:type="auto"/>
        <w:tblInd w:w="-5" w:type="dxa"/>
        <w:tblLayout w:type="fixed"/>
        <w:tblLook w:val="0000" w:firstRow="0" w:lastRow="0" w:firstColumn="0" w:lastColumn="0" w:noHBand="0" w:noVBand="0"/>
      </w:tblPr>
      <w:tblGrid>
        <w:gridCol w:w="8648"/>
      </w:tblGrid>
      <w:tr w:rsidR="00E71679" w:rsidRPr="001E5408" w14:paraId="41B44E08" w14:textId="77777777" w:rsidTr="00235A9B">
        <w:tc>
          <w:tcPr>
            <w:tcW w:w="8648" w:type="dxa"/>
            <w:tcBorders>
              <w:top w:val="single" w:sz="4" w:space="0" w:color="000000"/>
              <w:left w:val="single" w:sz="4" w:space="0" w:color="000000"/>
              <w:bottom w:val="single" w:sz="4" w:space="0" w:color="000000"/>
              <w:right w:val="single" w:sz="4" w:space="0" w:color="000000"/>
            </w:tcBorders>
            <w:shd w:val="clear" w:color="auto" w:fill="auto"/>
          </w:tcPr>
          <w:p w14:paraId="35C0172E" w14:textId="7B12C09D" w:rsidR="006D197D" w:rsidRPr="001E5408" w:rsidRDefault="006D197D" w:rsidP="001E5408">
            <w:pPr>
              <w:pStyle w:val="SCNATGrundtext"/>
            </w:pPr>
            <w:r w:rsidRPr="001E5408">
              <w:t xml:space="preserve">Court texte retraçant le </w:t>
            </w:r>
            <w:r w:rsidRPr="001E5408">
              <w:rPr>
                <w:b/>
                <w:bCs/>
              </w:rPr>
              <w:t>curriculum vitae</w:t>
            </w:r>
            <w:r w:rsidRPr="001E5408">
              <w:t xml:space="preserve"> du candidat</w:t>
            </w:r>
            <w:r w:rsidR="00A57A2F">
              <w:t xml:space="preserve"> ou de la candidate</w:t>
            </w:r>
            <w:r w:rsidRPr="001E5408">
              <w:t xml:space="preserve"> (2</w:t>
            </w:r>
            <w:r w:rsidR="001E5408" w:rsidRPr="001E5408">
              <w:t>’</w:t>
            </w:r>
            <w:r w:rsidRPr="001E5408">
              <w:t>000 signes au maximum)</w:t>
            </w:r>
          </w:p>
          <w:p w14:paraId="25461522" w14:textId="77777777" w:rsidR="00E71679" w:rsidRPr="001E5408" w:rsidRDefault="00E71679" w:rsidP="001E5408">
            <w:pPr>
              <w:pStyle w:val="SCNATGrundtext"/>
            </w:pPr>
            <w:r w:rsidRPr="001E5408">
              <w:fldChar w:fldCharType="begin">
                <w:ffData>
                  <w:name w:val="Text10"/>
                  <w:enabled/>
                  <w:calcOnExit w:val="0"/>
                  <w:textInput/>
                </w:ffData>
              </w:fldChar>
            </w:r>
            <w:bookmarkStart w:id="0" w:name="Text10"/>
            <w:r w:rsidRPr="001E5408">
              <w:instrText xml:space="preserve"> FORMTEXT </w:instrText>
            </w:r>
            <w:r w:rsidRPr="001E5408">
              <w:fldChar w:fldCharType="separate"/>
            </w:r>
            <w:r w:rsidRPr="001E5408">
              <w:t> </w:t>
            </w:r>
            <w:r w:rsidRPr="001E5408">
              <w:t> </w:t>
            </w:r>
            <w:r w:rsidRPr="001E5408">
              <w:t> </w:t>
            </w:r>
            <w:r w:rsidRPr="001E5408">
              <w:t> </w:t>
            </w:r>
            <w:r w:rsidRPr="001E5408">
              <w:t> </w:t>
            </w:r>
            <w:r w:rsidRPr="001E5408">
              <w:fldChar w:fldCharType="end"/>
            </w:r>
            <w:bookmarkEnd w:id="0"/>
          </w:p>
          <w:p w14:paraId="7703B59E" w14:textId="77777777" w:rsidR="00E71679" w:rsidRDefault="00E71679" w:rsidP="001E5408">
            <w:pPr>
              <w:pStyle w:val="SCNATGrundtext"/>
            </w:pPr>
          </w:p>
          <w:p w14:paraId="2430214B" w14:textId="77777777" w:rsidR="001E5408" w:rsidRDefault="001E5408" w:rsidP="001E5408">
            <w:pPr>
              <w:pStyle w:val="SCNATGrundtext"/>
            </w:pPr>
          </w:p>
          <w:p w14:paraId="13AFAC37" w14:textId="77777777" w:rsidR="001E5408" w:rsidRDefault="001E5408" w:rsidP="001E5408">
            <w:pPr>
              <w:pStyle w:val="SCNATGrundtext"/>
            </w:pPr>
          </w:p>
          <w:p w14:paraId="57750F14" w14:textId="77777777" w:rsidR="001E5408" w:rsidRDefault="001E5408" w:rsidP="001E5408">
            <w:pPr>
              <w:pStyle w:val="SCNATGrundtext"/>
            </w:pPr>
          </w:p>
          <w:p w14:paraId="0A4FBD53" w14:textId="77777777" w:rsidR="001E5408" w:rsidRDefault="001E5408" w:rsidP="001E5408">
            <w:pPr>
              <w:pStyle w:val="SCNATGrundtext"/>
            </w:pPr>
          </w:p>
          <w:p w14:paraId="0CA56F87" w14:textId="556E7A1E" w:rsidR="001E5408" w:rsidRPr="001E5408" w:rsidRDefault="001E5408" w:rsidP="001E5408">
            <w:pPr>
              <w:pStyle w:val="SCNATGrundtext"/>
            </w:pPr>
          </w:p>
        </w:tc>
      </w:tr>
    </w:tbl>
    <w:p w14:paraId="3D226764" w14:textId="77777777" w:rsidR="00E71679" w:rsidRPr="001E5408" w:rsidRDefault="00E71679" w:rsidP="001E5408">
      <w:pPr>
        <w:pStyle w:val="SCNATGrundtext"/>
      </w:pPr>
    </w:p>
    <w:p w14:paraId="6BE5430A" w14:textId="06E44BDF" w:rsidR="00E71679" w:rsidRPr="001E5408" w:rsidRDefault="00E71679" w:rsidP="008E1B3F">
      <w:pPr>
        <w:pStyle w:val="SCNATGrundtext"/>
      </w:pPr>
      <w:r w:rsidRPr="001E5408">
        <w:rPr>
          <w:rFonts w:ascii="Arial" w:hAnsi="Arial" w:cs="Arial"/>
        </w:rPr>
        <w:t>□</w:t>
      </w:r>
      <w:r w:rsidRPr="001E5408">
        <w:t xml:space="preserve"> </w:t>
      </w:r>
      <w:r w:rsidR="00B00786" w:rsidRPr="001E5408">
        <w:t xml:space="preserve">Je confirme avoir lu le </w:t>
      </w:r>
      <w:r w:rsidR="008E1B3F">
        <w:t>Règlement sur l’attribution du « Prix Média »</w:t>
      </w:r>
      <w:r w:rsidR="006975C6">
        <w:t xml:space="preserve">, du « Prix </w:t>
      </w:r>
      <w:proofErr w:type="spellStart"/>
      <w:r w:rsidR="006975C6">
        <w:t>MultiMédia</w:t>
      </w:r>
      <w:proofErr w:type="spellEnd"/>
      <w:r w:rsidR="006975C6">
        <w:t xml:space="preserve"> », </w:t>
      </w:r>
      <w:r w:rsidR="008E1B3F">
        <w:t xml:space="preserve">et du « Prix Média </w:t>
      </w:r>
      <w:proofErr w:type="spellStart"/>
      <w:r w:rsidR="008E1B3F">
        <w:t>Newcomer</w:t>
      </w:r>
      <w:proofErr w:type="spellEnd"/>
      <w:r w:rsidR="008E1B3F">
        <w:t xml:space="preserve"> » </w:t>
      </w:r>
      <w:r w:rsidR="00B00786" w:rsidRPr="001E5408">
        <w:t>et j</w:t>
      </w:r>
      <w:r w:rsidR="00A57A2F">
        <w:t>’</w:t>
      </w:r>
      <w:r w:rsidR="00B00786" w:rsidRPr="001E5408">
        <w:t>en accepte les conditions.</w:t>
      </w:r>
    </w:p>
    <w:p w14:paraId="5549BD0F" w14:textId="72C0E7A3" w:rsidR="00E71679" w:rsidRDefault="00E71679" w:rsidP="001E5408">
      <w:pPr>
        <w:pStyle w:val="SCNATGrundtext"/>
      </w:pPr>
      <w:r w:rsidRPr="001E5408">
        <w:rPr>
          <w:rFonts w:ascii="Arial" w:hAnsi="Arial" w:cs="Arial"/>
        </w:rPr>
        <w:t>□</w:t>
      </w:r>
      <w:r w:rsidRPr="001E5408">
        <w:t xml:space="preserve"> </w:t>
      </w:r>
      <w:r w:rsidR="00B00786" w:rsidRPr="001E5408">
        <w:t xml:space="preserve">Je confirme avoir lu </w:t>
      </w:r>
      <w:r w:rsidR="008E1B3F">
        <w:t>le Code déontologique</w:t>
      </w:r>
      <w:r w:rsidR="006D197D" w:rsidRPr="001E5408">
        <w:t xml:space="preserve"> et j’accepte les dispositions énoncées.</w:t>
      </w:r>
    </w:p>
    <w:p w14:paraId="578E1D37" w14:textId="65D1E6D2" w:rsidR="009459C5" w:rsidRPr="001E5408" w:rsidRDefault="009459C5" w:rsidP="001E5408">
      <w:pPr>
        <w:pStyle w:val="SCNATGrundtext"/>
      </w:pPr>
      <w:r>
        <w:t>Comment avez-vous pris connaissance du Prix Média ? ________________________________________</w:t>
      </w:r>
    </w:p>
    <w:p w14:paraId="08E6CDFB" w14:textId="77777777" w:rsidR="007B3617" w:rsidRPr="001E5408" w:rsidRDefault="007B3617" w:rsidP="001E5408">
      <w:pPr>
        <w:pStyle w:val="SCNATGrundtext"/>
      </w:pPr>
    </w:p>
    <w:p w14:paraId="1978CE62" w14:textId="0165A3A9" w:rsidR="00E71679" w:rsidRPr="001E5408" w:rsidRDefault="00B00786" w:rsidP="001E5408">
      <w:pPr>
        <w:pStyle w:val="SCNATGrundtext"/>
        <w:tabs>
          <w:tab w:val="left" w:pos="4253"/>
        </w:tabs>
      </w:pPr>
      <w:r w:rsidRPr="001E5408">
        <w:t>Lieu et date</w:t>
      </w:r>
      <w:r w:rsidR="00E71679" w:rsidRPr="001E5408">
        <w:tab/>
      </w:r>
      <w:r w:rsidR="00E71679" w:rsidRPr="001E5408">
        <w:tab/>
      </w:r>
      <w:r w:rsidRPr="001E5408">
        <w:t>Signature</w:t>
      </w:r>
    </w:p>
    <w:p w14:paraId="4A9241EB" w14:textId="77777777" w:rsidR="00E71679" w:rsidRPr="001E5408" w:rsidRDefault="00E71679" w:rsidP="001E5408">
      <w:pPr>
        <w:pStyle w:val="SCNATGrundtext"/>
        <w:tabs>
          <w:tab w:val="left" w:pos="4253"/>
        </w:tabs>
      </w:pPr>
    </w:p>
    <w:p w14:paraId="67F7B6AD" w14:textId="7A8A196D" w:rsidR="00E71679" w:rsidRPr="001E5408" w:rsidRDefault="00E71679" w:rsidP="001E5408">
      <w:pPr>
        <w:pStyle w:val="SCNATGrundtext"/>
        <w:tabs>
          <w:tab w:val="left" w:pos="4253"/>
        </w:tabs>
      </w:pPr>
      <w:r w:rsidRPr="001E5408">
        <w:fldChar w:fldCharType="begin">
          <w:ffData>
            <w:name w:val="Text11"/>
            <w:enabled/>
            <w:calcOnExit w:val="0"/>
            <w:textInput/>
          </w:ffData>
        </w:fldChar>
      </w:r>
      <w:bookmarkStart w:id="1" w:name="Text11"/>
      <w:r w:rsidRPr="001E5408">
        <w:instrText xml:space="preserve"> FORMTEXT </w:instrText>
      </w:r>
      <w:r w:rsidRPr="001E5408">
        <w:fldChar w:fldCharType="separate"/>
      </w:r>
      <w:r w:rsidRPr="001E5408">
        <w:t> </w:t>
      </w:r>
      <w:r w:rsidRPr="001E5408">
        <w:t> </w:t>
      </w:r>
      <w:r w:rsidRPr="001E5408">
        <w:t> </w:t>
      </w:r>
      <w:r w:rsidRPr="001E5408">
        <w:t> </w:t>
      </w:r>
      <w:r w:rsidRPr="001E5408">
        <w:t> </w:t>
      </w:r>
      <w:r w:rsidRPr="001E5408">
        <w:fldChar w:fldCharType="end"/>
      </w:r>
      <w:bookmarkEnd w:id="1"/>
      <w:r w:rsidRPr="001E5408">
        <w:tab/>
      </w:r>
      <w:r w:rsidRPr="001E5408">
        <w:tab/>
      </w:r>
      <w:r w:rsidRPr="001E5408">
        <w:fldChar w:fldCharType="begin">
          <w:ffData>
            <w:name w:val="Text12"/>
            <w:enabled/>
            <w:calcOnExit w:val="0"/>
            <w:textInput/>
          </w:ffData>
        </w:fldChar>
      </w:r>
      <w:bookmarkStart w:id="2" w:name="Text12"/>
      <w:r w:rsidRPr="001E5408">
        <w:instrText xml:space="preserve"> FORMTEXT </w:instrText>
      </w:r>
      <w:r w:rsidRPr="001E5408">
        <w:fldChar w:fldCharType="separate"/>
      </w:r>
      <w:r w:rsidRPr="001E5408">
        <w:t> </w:t>
      </w:r>
      <w:r w:rsidRPr="001E5408">
        <w:t> </w:t>
      </w:r>
      <w:r w:rsidRPr="001E5408">
        <w:t> </w:t>
      </w:r>
      <w:r w:rsidRPr="001E5408">
        <w:t> </w:t>
      </w:r>
      <w:r w:rsidRPr="001E5408">
        <w:t> </w:t>
      </w:r>
      <w:r w:rsidRPr="001E5408">
        <w:fldChar w:fldCharType="end"/>
      </w:r>
      <w:bookmarkEnd w:id="2"/>
    </w:p>
    <w:p w14:paraId="2527F0AD" w14:textId="77777777" w:rsidR="00E71679" w:rsidRPr="001E5408" w:rsidRDefault="00E71679" w:rsidP="001E5408">
      <w:pPr>
        <w:pStyle w:val="SCNATGrundtext"/>
        <w:tabs>
          <w:tab w:val="left" w:pos="4253"/>
        </w:tabs>
      </w:pPr>
      <w:r w:rsidRPr="001E5408">
        <w:t>------------------------------------------</w:t>
      </w:r>
      <w:r w:rsidRPr="001E5408">
        <w:tab/>
        <w:t>------------------------------------------</w:t>
      </w:r>
    </w:p>
    <w:p w14:paraId="714F3991" w14:textId="77777777" w:rsidR="00B00786" w:rsidRPr="001E5408" w:rsidRDefault="00B00786" w:rsidP="001E5408">
      <w:pPr>
        <w:pStyle w:val="SCNATGrundtext"/>
      </w:pPr>
    </w:p>
    <w:p w14:paraId="156F6D6D" w14:textId="53DAAB64" w:rsidR="00E71679" w:rsidRPr="001E5408" w:rsidRDefault="00B00786" w:rsidP="001E5408">
      <w:pPr>
        <w:pStyle w:val="SCNATGrundtext"/>
      </w:pPr>
      <w:r w:rsidRPr="001E5408">
        <w:t>Veuillez adresser votre candidature</w:t>
      </w:r>
      <w:r w:rsidR="001E5408">
        <w:t xml:space="preserve"> en format PDF, accompagnée de votre contribution,</w:t>
      </w:r>
      <w:r w:rsidRPr="001E5408">
        <w:t xml:space="preserve"> à</w:t>
      </w:r>
      <w:r w:rsidR="00E71679" w:rsidRPr="001E5408">
        <w:t xml:space="preserve"> </w:t>
      </w:r>
      <w:r w:rsidR="001E5408" w:rsidRPr="001E5408">
        <w:rPr>
          <w:b/>
          <w:bCs/>
        </w:rPr>
        <w:t>prixmedia@akademien-schweiz.ch</w:t>
      </w:r>
    </w:p>
    <w:sectPr w:rsidR="00E71679" w:rsidRPr="001E5408" w:rsidSect="003232D0">
      <w:headerReference w:type="default" r:id="rId8"/>
      <w:footerReference w:type="default" r:id="rId9"/>
      <w:headerReference w:type="first" r:id="rId10"/>
      <w:footerReference w:type="first" r:id="rId11"/>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F421" w14:textId="77777777" w:rsidR="003232D0" w:rsidRDefault="003232D0" w:rsidP="007B7DB5">
      <w:r>
        <w:separator/>
      </w:r>
    </w:p>
  </w:endnote>
  <w:endnote w:type="continuationSeparator" w:id="0">
    <w:p w14:paraId="4BFF25CF" w14:textId="77777777" w:rsidR="003232D0" w:rsidRDefault="003232D0"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4390" w14:textId="70E6D531" w:rsidR="00486B63" w:rsidRPr="00F81C51" w:rsidRDefault="00486B63" w:rsidP="00486B63">
    <w:pPr>
      <w:pStyle w:val="SCNATSeitenzahl"/>
      <w:rPr>
        <w:lang w:val="de-CH"/>
      </w:rPr>
    </w:pPr>
    <w:r w:rsidRPr="00F81C51">
      <w:rPr>
        <w:lang w:val="de-CH"/>
      </w:rPr>
      <w:t>a+</w:t>
    </w:r>
    <w:r w:rsidRPr="00F81C51">
      <w:rPr>
        <w:rStyle w:val="SCNATPunktAbsender"/>
        <w:lang w:val="de-CH"/>
      </w:rPr>
      <w:t> · </w:t>
    </w:r>
    <w:r w:rsidRPr="00F81C51">
      <w:rPr>
        <w:lang w:val="de-CH"/>
      </w:rPr>
      <w:t>Secrétariat général</w:t>
    </w:r>
    <w:r w:rsidRPr="00F81C51">
      <w:rPr>
        <w:rStyle w:val="SCNATPunktAbsender"/>
        <w:lang w:val="de-CH"/>
      </w:rPr>
      <w:t xml:space="preserve"> ·</w:t>
    </w:r>
    <w:r w:rsidR="00B22010">
      <w:rPr>
        <w:rStyle w:val="SCNATPunktAbsender"/>
        <w:lang w:val="de-CH"/>
      </w:rPr>
      <w:t xml:space="preserve"> </w:t>
    </w:r>
    <w:r w:rsidR="00B22010" w:rsidRPr="00B22010">
      <w:t>1</w:t>
    </w:r>
    <w:r w:rsidR="006975C6">
      <w:t>9</w:t>
    </w:r>
    <w:r w:rsidR="00F220CF" w:rsidRPr="00B22010">
      <w:t xml:space="preserve"> </w:t>
    </w:r>
    <w:r w:rsidR="00B22010" w:rsidRPr="00B22010">
      <w:t>mars</w:t>
    </w:r>
    <w:r w:rsidR="00E71679" w:rsidRPr="00B22010">
      <w:t xml:space="preserve"> 202</w:t>
    </w:r>
    <w:r w:rsidR="006975C6">
      <w:t>4</w:t>
    </w:r>
    <w:r w:rsidRPr="00F81C51">
      <w:rPr>
        <w:lang w:val="de-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C870" w14:textId="64ABC1BC" w:rsidR="00486B63" w:rsidRPr="0093083D" w:rsidRDefault="00486B63" w:rsidP="00486B63">
    <w:pPr>
      <w:pStyle w:val="SCNATAbsenderTitel"/>
    </w:pPr>
    <w:r w:rsidRPr="00F81C51">
      <w:t>Académies suisses des sciences (a+)</w:t>
    </w:r>
    <w:r w:rsidRPr="00A903D6">
      <w:rPr>
        <w:rStyle w:val="SCNATPunktAbsender"/>
        <w:color w:val="auto"/>
      </w:rPr>
      <w:t> · </w:t>
    </w:r>
    <w:r w:rsidRPr="0093083D">
      <w:t>Secrétariat général</w:t>
    </w:r>
    <w:r w:rsidR="00B22010">
      <w:t xml:space="preserve"> </w:t>
    </w:r>
    <w:r w:rsidR="00B22010" w:rsidRPr="00B22010">
      <w:t>– Prix Média</w:t>
    </w:r>
  </w:p>
  <w:p w14:paraId="1A87613B" w14:textId="77777777" w:rsidR="00486B63" w:rsidRPr="00B05CD3" w:rsidRDefault="00486B63" w:rsidP="00486B63">
    <w:pPr>
      <w:pStyle w:val="SCNATAbsender"/>
    </w:pPr>
    <w:r w:rsidRPr="00B05CD3">
      <w:t>Maison des Académies</w:t>
    </w:r>
    <w:r w:rsidRPr="00B05CD3">
      <w:rPr>
        <w:rStyle w:val="SCNATPunktAbsender"/>
      </w:rPr>
      <w:t xml:space="preserve"> · </w:t>
    </w:r>
    <w:r w:rsidRPr="00B05CD3">
      <w:t>Laupenstrasse 7</w:t>
    </w:r>
    <w:r w:rsidRPr="00B05CD3">
      <w:rPr>
        <w:rStyle w:val="SCNATPunktAbsender"/>
      </w:rPr>
      <w:t xml:space="preserve"> · </w:t>
    </w:r>
    <w:r w:rsidRPr="00B05CD3">
      <w:t>Case postale</w:t>
    </w:r>
    <w:r w:rsidRPr="00B05CD3">
      <w:rPr>
        <w:rStyle w:val="SCNATPunktAbsender"/>
      </w:rPr>
      <w:t xml:space="preserve"> · </w:t>
    </w:r>
    <w:r w:rsidRPr="00B05CD3">
      <w:t>3001 Berne</w:t>
    </w:r>
    <w:r w:rsidRPr="00B05CD3">
      <w:rPr>
        <w:rStyle w:val="SCNATPunktAbsender"/>
      </w:rPr>
      <w:t xml:space="preserve"> · </w:t>
    </w:r>
    <w:r w:rsidRPr="00B05CD3">
      <w:t>Suisse</w:t>
    </w:r>
  </w:p>
  <w:p w14:paraId="56A9E787" w14:textId="6F44AC75" w:rsidR="00486B63" w:rsidRPr="00B22010" w:rsidRDefault="00486B63" w:rsidP="00486B63">
    <w:pPr>
      <w:pStyle w:val="SCNATAbsender"/>
    </w:pPr>
    <w:r w:rsidRPr="00B22010">
      <w:t>+41 31 306 92 </w:t>
    </w:r>
    <w:r w:rsidR="00855EAE" w:rsidRPr="00B22010">
      <w:t>3</w:t>
    </w:r>
    <w:r w:rsidR="006975C6">
      <w:t>4</w:t>
    </w:r>
    <w:r w:rsidRPr="00B22010">
      <w:rPr>
        <w:rStyle w:val="SCNATPunktAbsender"/>
      </w:rPr>
      <w:t> · </w:t>
    </w:r>
    <w:r w:rsidR="00B22010" w:rsidRPr="00B22010">
      <w:t>prixmedia@akademien-schweiz.ch</w:t>
    </w:r>
    <w:r w:rsidRPr="00B22010">
      <w:rPr>
        <w:rStyle w:val="SCNATPunktAbsender"/>
      </w:rPr>
      <w:t> · </w:t>
    </w:r>
    <w:r w:rsidR="001E5408">
      <w:t>prixmedia</w:t>
    </w:r>
    <w:r w:rsidRPr="00B22010">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41BA" w14:textId="77777777" w:rsidR="003232D0" w:rsidRDefault="003232D0" w:rsidP="007B7DB5">
      <w:r>
        <w:separator/>
      </w:r>
    </w:p>
  </w:footnote>
  <w:footnote w:type="continuationSeparator" w:id="0">
    <w:p w14:paraId="17B7F42B" w14:textId="77777777" w:rsidR="003232D0" w:rsidRDefault="003232D0" w:rsidP="007B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245C" w14:textId="0B00FAE2" w:rsidR="00573DBF" w:rsidRPr="009F531B" w:rsidRDefault="00E71679" w:rsidP="00936F97">
    <w:pPr>
      <w:pStyle w:val="SCNATKopfzeile"/>
    </w:pPr>
    <w:r w:rsidRPr="009F531B">
      <w:t>Formulaire de candidature Prix Média</w:t>
    </w:r>
    <w:r w:rsidR="00B22010">
      <w:t xml:space="preserve">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FC98" w14:textId="77777777" w:rsidR="007B7DB5" w:rsidRDefault="007B7DB5" w:rsidP="00C05F14">
    <w:pPr>
      <w:pStyle w:val="Kopfzeile"/>
    </w:pPr>
    <w:r>
      <w:rPr>
        <w:noProof/>
        <w:lang w:bidi="x-none"/>
      </w:rPr>
      <w:drawing>
        <wp:anchor distT="0" distB="0" distL="114300" distR="114300" simplePos="0" relativeHeight="251659264" behindDoc="0" locked="0" layoutInCell="1" allowOverlap="1" wp14:anchorId="4C8360B8" wp14:editId="672248A2">
          <wp:simplePos x="0" y="0"/>
          <wp:positionH relativeFrom="page">
            <wp:posOffset>195532</wp:posOffset>
          </wp:positionH>
          <wp:positionV relativeFrom="page">
            <wp:posOffset>195532</wp:posOffset>
          </wp:positionV>
          <wp:extent cx="3240000" cy="8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324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3"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4"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4504D9"/>
    <w:multiLevelType w:val="hybridMultilevel"/>
    <w:tmpl w:val="B846ECE6"/>
    <w:lvl w:ilvl="0" w:tplc="F76804FC">
      <w:start w:val="1"/>
      <w:numFmt w:val="lowerLetter"/>
      <w:pStyle w:val="SCNAT-Aufzhlungabc"/>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25476917">
    <w:abstractNumId w:val="15"/>
  </w:num>
  <w:num w:numId="2" w16cid:durableId="494032520">
    <w:abstractNumId w:val="16"/>
  </w:num>
  <w:num w:numId="3" w16cid:durableId="293755588">
    <w:abstractNumId w:val="1"/>
  </w:num>
  <w:num w:numId="4" w16cid:durableId="1626739319">
    <w:abstractNumId w:val="0"/>
  </w:num>
  <w:num w:numId="5" w16cid:durableId="937643915">
    <w:abstractNumId w:val="2"/>
  </w:num>
  <w:num w:numId="6" w16cid:durableId="128135517">
    <w:abstractNumId w:val="3"/>
  </w:num>
  <w:num w:numId="7" w16cid:durableId="1327902216">
    <w:abstractNumId w:val="8"/>
  </w:num>
  <w:num w:numId="8" w16cid:durableId="489030193">
    <w:abstractNumId w:val="4"/>
  </w:num>
  <w:num w:numId="9" w16cid:durableId="1944337123">
    <w:abstractNumId w:val="5"/>
  </w:num>
  <w:num w:numId="10" w16cid:durableId="1587687518">
    <w:abstractNumId w:val="6"/>
  </w:num>
  <w:num w:numId="11" w16cid:durableId="277220581">
    <w:abstractNumId w:val="7"/>
  </w:num>
  <w:num w:numId="12" w16cid:durableId="897593492">
    <w:abstractNumId w:val="9"/>
  </w:num>
  <w:num w:numId="13" w16cid:durableId="1537157921">
    <w:abstractNumId w:val="14"/>
  </w:num>
  <w:num w:numId="14" w16cid:durableId="987781059">
    <w:abstractNumId w:val="12"/>
  </w:num>
  <w:num w:numId="15" w16cid:durableId="1708532012">
    <w:abstractNumId w:val="17"/>
  </w:num>
  <w:num w:numId="16" w16cid:durableId="855996588">
    <w:abstractNumId w:val="13"/>
  </w:num>
  <w:num w:numId="17" w16cid:durableId="1008678989">
    <w:abstractNumId w:val="18"/>
  </w:num>
  <w:num w:numId="18" w16cid:durableId="1401904158">
    <w:abstractNumId w:val="11"/>
  </w:num>
  <w:num w:numId="19" w16cid:durableId="18503677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79"/>
    <w:rsid w:val="000270AC"/>
    <w:rsid w:val="000452ED"/>
    <w:rsid w:val="0005479F"/>
    <w:rsid w:val="000B6B8B"/>
    <w:rsid w:val="000B7597"/>
    <w:rsid w:val="00112484"/>
    <w:rsid w:val="00126547"/>
    <w:rsid w:val="00194A7A"/>
    <w:rsid w:val="001B1022"/>
    <w:rsid w:val="001B406D"/>
    <w:rsid w:val="001E5408"/>
    <w:rsid w:val="002049C0"/>
    <w:rsid w:val="00246EF8"/>
    <w:rsid w:val="00287EE3"/>
    <w:rsid w:val="002F25EB"/>
    <w:rsid w:val="0031398E"/>
    <w:rsid w:val="003232D0"/>
    <w:rsid w:val="003557EA"/>
    <w:rsid w:val="0037676A"/>
    <w:rsid w:val="00392DC7"/>
    <w:rsid w:val="003C00C2"/>
    <w:rsid w:val="003D2D6B"/>
    <w:rsid w:val="003D374B"/>
    <w:rsid w:val="003E08DF"/>
    <w:rsid w:val="0045648A"/>
    <w:rsid w:val="004761A9"/>
    <w:rsid w:val="0048125E"/>
    <w:rsid w:val="00485220"/>
    <w:rsid w:val="00486B63"/>
    <w:rsid w:val="00497719"/>
    <w:rsid w:val="004C0C82"/>
    <w:rsid w:val="004C5BF4"/>
    <w:rsid w:val="004D6EAE"/>
    <w:rsid w:val="004E1316"/>
    <w:rsid w:val="004E494B"/>
    <w:rsid w:val="0051296C"/>
    <w:rsid w:val="00515593"/>
    <w:rsid w:val="00566D18"/>
    <w:rsid w:val="00573DBF"/>
    <w:rsid w:val="00584179"/>
    <w:rsid w:val="00586C71"/>
    <w:rsid w:val="005962FE"/>
    <w:rsid w:val="005A1A60"/>
    <w:rsid w:val="005A3338"/>
    <w:rsid w:val="005B5004"/>
    <w:rsid w:val="006975C6"/>
    <w:rsid w:val="00697DFB"/>
    <w:rsid w:val="006B5722"/>
    <w:rsid w:val="006D197D"/>
    <w:rsid w:val="006D336B"/>
    <w:rsid w:val="006F2308"/>
    <w:rsid w:val="006F3A47"/>
    <w:rsid w:val="007031D5"/>
    <w:rsid w:val="00720ECA"/>
    <w:rsid w:val="00741AF1"/>
    <w:rsid w:val="007455C4"/>
    <w:rsid w:val="00751C29"/>
    <w:rsid w:val="00765B77"/>
    <w:rsid w:val="007819CF"/>
    <w:rsid w:val="00787D84"/>
    <w:rsid w:val="0079013F"/>
    <w:rsid w:val="007B3617"/>
    <w:rsid w:val="007B7DB5"/>
    <w:rsid w:val="007D00FC"/>
    <w:rsid w:val="007D01CB"/>
    <w:rsid w:val="007F2C50"/>
    <w:rsid w:val="007F44A7"/>
    <w:rsid w:val="00803198"/>
    <w:rsid w:val="00810618"/>
    <w:rsid w:val="00827E9E"/>
    <w:rsid w:val="00853185"/>
    <w:rsid w:val="00855EAE"/>
    <w:rsid w:val="00881DE4"/>
    <w:rsid w:val="008C0849"/>
    <w:rsid w:val="008C0D79"/>
    <w:rsid w:val="008C33EE"/>
    <w:rsid w:val="008E1B3F"/>
    <w:rsid w:val="008F17A3"/>
    <w:rsid w:val="00925CA5"/>
    <w:rsid w:val="0093083D"/>
    <w:rsid w:val="00936F97"/>
    <w:rsid w:val="009453EC"/>
    <w:rsid w:val="009459C5"/>
    <w:rsid w:val="00971C91"/>
    <w:rsid w:val="009E208E"/>
    <w:rsid w:val="009F02FA"/>
    <w:rsid w:val="009F531B"/>
    <w:rsid w:val="00A2084C"/>
    <w:rsid w:val="00A26CA7"/>
    <w:rsid w:val="00A43048"/>
    <w:rsid w:val="00A57A2F"/>
    <w:rsid w:val="00A76072"/>
    <w:rsid w:val="00A765E1"/>
    <w:rsid w:val="00A82B13"/>
    <w:rsid w:val="00A903D6"/>
    <w:rsid w:val="00A95EBB"/>
    <w:rsid w:val="00AD37A3"/>
    <w:rsid w:val="00AF41FC"/>
    <w:rsid w:val="00B00786"/>
    <w:rsid w:val="00B22010"/>
    <w:rsid w:val="00B44667"/>
    <w:rsid w:val="00B64B47"/>
    <w:rsid w:val="00BB5724"/>
    <w:rsid w:val="00BC30BD"/>
    <w:rsid w:val="00BE2D8E"/>
    <w:rsid w:val="00C028D0"/>
    <w:rsid w:val="00C05F14"/>
    <w:rsid w:val="00C51F96"/>
    <w:rsid w:val="00C67672"/>
    <w:rsid w:val="00C870B0"/>
    <w:rsid w:val="00CD0877"/>
    <w:rsid w:val="00CE033B"/>
    <w:rsid w:val="00CF1458"/>
    <w:rsid w:val="00CF1DA0"/>
    <w:rsid w:val="00D168A1"/>
    <w:rsid w:val="00D277F3"/>
    <w:rsid w:val="00D45692"/>
    <w:rsid w:val="00D51E76"/>
    <w:rsid w:val="00D67A98"/>
    <w:rsid w:val="00D90415"/>
    <w:rsid w:val="00D95ED2"/>
    <w:rsid w:val="00DA0E25"/>
    <w:rsid w:val="00DF343E"/>
    <w:rsid w:val="00E016DA"/>
    <w:rsid w:val="00E06A91"/>
    <w:rsid w:val="00E71679"/>
    <w:rsid w:val="00E83749"/>
    <w:rsid w:val="00E860FF"/>
    <w:rsid w:val="00F021A0"/>
    <w:rsid w:val="00F220CF"/>
    <w:rsid w:val="00F53E1C"/>
    <w:rsid w:val="00F76748"/>
    <w:rsid w:val="00F81C51"/>
    <w:rsid w:val="00FC7E2E"/>
    <w:rsid w:val="00FD5697"/>
    <w:rsid w:val="00FE72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1C7F"/>
  <w15:chartTrackingRefBased/>
  <w15:docId w15:val="{CAADFE72-ABB5-6D45-91F8-03C97A4C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406D"/>
    <w:pPr>
      <w:spacing w:line="260" w:lineRule="exact"/>
    </w:pPr>
    <w:rPr>
      <w:rFonts w:ascii="Avenir Next" w:eastAsia="Times New Roman" w:hAnsi="Avenir Next" w:cs="Times New Roman"/>
      <w:sz w:val="20"/>
      <w:lang w:val="fr-CH" w:eastAsia="de-DE"/>
    </w:rPr>
  </w:style>
  <w:style w:type="paragraph" w:styleId="berschrift1">
    <w:name w:val="heading 1"/>
    <w:basedOn w:val="Standard"/>
    <w:next w:val="Standard"/>
    <w:link w:val="berschrift1Zchn"/>
    <w:qFormat/>
    <w:rsid w:val="001B406D"/>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qFormat/>
    <w:rsid w:val="001B406D"/>
    <w:pPr>
      <w:keepNext/>
      <w:spacing w:before="240" w:after="60"/>
      <w:outlineLvl w:val="1"/>
    </w:pPr>
    <w:rPr>
      <w:rFonts w:ascii="Helvetica" w:hAnsi="Helvetica"/>
      <w:b/>
      <w:i/>
      <w:sz w:val="28"/>
    </w:rPr>
  </w:style>
  <w:style w:type="paragraph" w:styleId="berschrift3">
    <w:name w:val="heading 3"/>
    <w:basedOn w:val="Standard"/>
    <w:next w:val="Standard"/>
    <w:link w:val="berschrift3Zchn"/>
    <w:qFormat/>
    <w:rsid w:val="001B406D"/>
    <w:pPr>
      <w:keepNext/>
      <w:spacing w:before="240" w:after="60"/>
      <w:outlineLvl w:val="2"/>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406D"/>
    <w:pPr>
      <w:tabs>
        <w:tab w:val="center" w:pos="4536"/>
        <w:tab w:val="right" w:pos="9072"/>
      </w:tabs>
    </w:pPr>
  </w:style>
  <w:style w:type="character" w:customStyle="1" w:styleId="KopfzeileZchn">
    <w:name w:val="Kopfzeile Zchn"/>
    <w:basedOn w:val="Absatz-Standardschriftart"/>
    <w:link w:val="Kopfzeile"/>
    <w:uiPriority w:val="99"/>
    <w:rsid w:val="001B406D"/>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1B406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B406D"/>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1B406D"/>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1B406D"/>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1B406D"/>
    <w:rPr>
      <w:rFonts w:ascii="Avenir Next" w:hAnsi="Avenir Next"/>
      <w:b w:val="0"/>
      <w:bCs/>
      <w:i w:val="0"/>
      <w:color w:val="E95057" w:themeColor="text2"/>
      <w:sz w:val="20"/>
      <w:u w:val="none"/>
    </w:rPr>
  </w:style>
  <w:style w:type="paragraph" w:customStyle="1" w:styleId="SCNATGrundtext">
    <w:name w:val="SCNAT_Grundtext"/>
    <w:basedOn w:val="Standard"/>
    <w:qFormat/>
    <w:rsid w:val="001B406D"/>
    <w:pPr>
      <w:spacing w:after="120"/>
    </w:pPr>
  </w:style>
  <w:style w:type="paragraph" w:customStyle="1" w:styleId="SCNATAbsender">
    <w:name w:val="SCNAT_Absender"/>
    <w:basedOn w:val="SCNATGrundtext"/>
    <w:qFormat/>
    <w:rsid w:val="001B406D"/>
    <w:pPr>
      <w:spacing w:after="0" w:line="240" w:lineRule="exact"/>
    </w:pPr>
    <w:rPr>
      <w:noProof/>
      <w:sz w:val="18"/>
      <w:szCs w:val="18"/>
    </w:rPr>
  </w:style>
  <w:style w:type="paragraph" w:customStyle="1" w:styleId="SCNATAbsenderTitel">
    <w:name w:val="SCNAT_Absender_Titel"/>
    <w:basedOn w:val="SCNATAbsender"/>
    <w:next w:val="SCNATAbsender"/>
    <w:qFormat/>
    <w:rsid w:val="001B406D"/>
    <w:rPr>
      <w:rFonts w:ascii="Avenir Next Medium" w:hAnsi="Avenir Next Medium"/>
      <w:color w:val="F5505A"/>
    </w:rPr>
  </w:style>
  <w:style w:type="paragraph" w:customStyle="1" w:styleId="SCNATAnrede">
    <w:name w:val="SCNAT_Anrede"/>
    <w:basedOn w:val="SCNATGrundtext"/>
    <w:next w:val="SCNATGrundtext"/>
    <w:qFormat/>
    <w:rsid w:val="001B406D"/>
    <w:pPr>
      <w:spacing w:after="240"/>
    </w:pPr>
  </w:style>
  <w:style w:type="paragraph" w:customStyle="1" w:styleId="SCNATBetreff">
    <w:name w:val="SCNAT_Betreff"/>
    <w:basedOn w:val="SCNATGrundtext"/>
    <w:next w:val="SCNATGrundtext"/>
    <w:qFormat/>
    <w:rsid w:val="001B406D"/>
    <w:pPr>
      <w:spacing w:before="120" w:after="360"/>
    </w:pPr>
    <w:rPr>
      <w:b/>
    </w:rPr>
  </w:style>
  <w:style w:type="paragraph" w:customStyle="1" w:styleId="SCNATDatum">
    <w:name w:val="SCNAT_Datum"/>
    <w:basedOn w:val="SCNATGrundtext"/>
    <w:next w:val="SCNATBetreff"/>
    <w:qFormat/>
    <w:rsid w:val="001B406D"/>
    <w:pPr>
      <w:spacing w:after="360"/>
    </w:pPr>
  </w:style>
  <w:style w:type="paragraph" w:customStyle="1" w:styleId="SCNATEmpfnger">
    <w:name w:val="SCNAT_Empfänger"/>
    <w:basedOn w:val="SCNATGrundtext"/>
    <w:qFormat/>
    <w:rsid w:val="001B406D"/>
    <w:pPr>
      <w:spacing w:after="0" w:line="240" w:lineRule="auto"/>
    </w:pPr>
  </w:style>
  <w:style w:type="paragraph" w:customStyle="1" w:styleId="SCNATKastenText">
    <w:name w:val="SCNAT_Kasten_Text"/>
    <w:basedOn w:val="Standard"/>
    <w:qFormat/>
    <w:rsid w:val="001B406D"/>
    <w:pPr>
      <w:pBdr>
        <w:top w:val="dotted" w:sz="4" w:space="4" w:color="auto"/>
        <w:left w:val="dotted" w:sz="4" w:space="4" w:color="auto"/>
        <w:bottom w:val="dotted" w:sz="4" w:space="4" w:color="auto"/>
        <w:right w:val="dotted" w:sz="4" w:space="4" w:color="auto"/>
      </w:pBdr>
      <w:ind w:left="113" w:right="113"/>
    </w:pPr>
  </w:style>
  <w:style w:type="paragraph" w:customStyle="1" w:styleId="SCNATKastenTitel">
    <w:name w:val="SCNAT_Kasten_Titel"/>
    <w:basedOn w:val="SCNATKastenText"/>
    <w:qFormat/>
    <w:rsid w:val="001B406D"/>
    <w:pPr>
      <w:spacing w:after="120"/>
    </w:pPr>
    <w:rPr>
      <w:rFonts w:ascii="Avenir Next Medium" w:hAnsi="Avenir Next Medium"/>
    </w:rPr>
  </w:style>
  <w:style w:type="numbering" w:customStyle="1" w:styleId="SCNATListe">
    <w:name w:val="SCNAT_Liste"/>
    <w:basedOn w:val="KeineListe"/>
    <w:rsid w:val="001B406D"/>
    <w:pPr>
      <w:numPr>
        <w:numId w:val="1"/>
      </w:numPr>
    </w:pPr>
  </w:style>
  <w:style w:type="character" w:customStyle="1" w:styleId="SCNATPunktAbsender">
    <w:name w:val="SCNAT_Punkt_Absender"/>
    <w:basedOn w:val="Absatz-Standardschriftart"/>
    <w:uiPriority w:val="1"/>
    <w:qFormat/>
    <w:rsid w:val="001B406D"/>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1B406D"/>
    <w:pPr>
      <w:tabs>
        <w:tab w:val="right" w:pos="9072"/>
      </w:tabs>
      <w:jc w:val="right"/>
    </w:pPr>
    <w:rPr>
      <w:noProof/>
      <w:sz w:val="16"/>
    </w:rPr>
  </w:style>
  <w:style w:type="paragraph" w:customStyle="1" w:styleId="SCNATSignatur">
    <w:name w:val="SCNAT_Signatur"/>
    <w:basedOn w:val="SCNATGrundtext"/>
    <w:rsid w:val="001B406D"/>
    <w:pPr>
      <w:spacing w:after="0" w:line="240" w:lineRule="auto"/>
    </w:pPr>
  </w:style>
  <w:style w:type="table" w:customStyle="1" w:styleId="SCNATTabelle">
    <w:name w:val="SCNAT_Tabelle"/>
    <w:basedOn w:val="NormaleTabelle"/>
    <w:rsid w:val="001B406D"/>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1B406D"/>
    <w:pPr>
      <w:pBdr>
        <w:top w:val="dotted" w:sz="4" w:space="4" w:color="auto"/>
        <w:left w:val="dotted" w:sz="4" w:space="4" w:color="auto"/>
        <w:bottom w:val="dotted" w:sz="4" w:space="4" w:color="auto"/>
        <w:right w:val="dotted" w:sz="4" w:space="4" w:color="auto"/>
      </w:pBdr>
      <w:ind w:left="113" w:right="113"/>
    </w:pPr>
  </w:style>
  <w:style w:type="paragraph" w:customStyle="1" w:styleId="SCNATTitel">
    <w:name w:val="SCNAT_Titel"/>
    <w:basedOn w:val="SCNATGrundtext"/>
    <w:next w:val="SCNATGrundtext"/>
    <w:rsid w:val="001B406D"/>
    <w:pPr>
      <w:spacing w:before="240" w:after="0"/>
    </w:pPr>
    <w:rPr>
      <w:b/>
    </w:rPr>
  </w:style>
  <w:style w:type="paragraph" w:customStyle="1" w:styleId="SCNATTitelKasten">
    <w:name w:val="SCNAT_Titel_Kasten"/>
    <w:basedOn w:val="SCNATTextKasten"/>
    <w:qFormat/>
    <w:rsid w:val="001B406D"/>
    <w:pPr>
      <w:spacing w:after="120"/>
    </w:pPr>
    <w:rPr>
      <w:rFonts w:ascii="Avenir Next Medium" w:hAnsi="Avenir Next Medium"/>
    </w:rPr>
  </w:style>
  <w:style w:type="paragraph" w:customStyle="1" w:styleId="SCNAT-Aufzhlung">
    <w:name w:val="SCNAT-Aufzählung"/>
    <w:basedOn w:val="SCNATGrundtext"/>
    <w:qFormat/>
    <w:rsid w:val="001B406D"/>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1B406D"/>
    <w:pPr>
      <w:spacing w:line="240" w:lineRule="auto"/>
    </w:pPr>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1B406D"/>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1B406D"/>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1B406D"/>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1B406D"/>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1B406D"/>
    <w:pPr>
      <w:spacing w:before="1200" w:after="240" w:line="480" w:lineRule="exact"/>
      <w:contextualSpacing/>
    </w:pPr>
    <w:rPr>
      <w:rFonts w:eastAsia="Times"/>
      <w:b/>
      <w:color w:val="000000"/>
      <w:sz w:val="48"/>
      <w:szCs w:val="20"/>
      <w:lang w:eastAsia="de-CH"/>
    </w:rPr>
  </w:style>
  <w:style w:type="table" w:styleId="Tabellenraster">
    <w:name w:val="Table Grid"/>
    <w:aliases w:val="SCNAT_Tabellenraster"/>
    <w:basedOn w:val="NormaleTabelle"/>
    <w:uiPriority w:val="3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1B406D"/>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Standard"/>
    <w:qFormat/>
    <w:rsid w:val="001B406D"/>
    <w:pPr>
      <w:spacing w:before="120" w:after="120" w:line="240" w:lineRule="exact"/>
    </w:pPr>
    <w:rPr>
      <w:rFonts w:eastAsia="Times"/>
      <w:szCs w:val="20"/>
    </w:rPr>
  </w:style>
  <w:style w:type="paragraph" w:customStyle="1" w:styleId="SCNATKopfzeile">
    <w:name w:val="SCNAT_Kopfzeile"/>
    <w:basedOn w:val="Standard"/>
    <w:qFormat/>
    <w:rsid w:val="001B406D"/>
    <w:pPr>
      <w:pBdr>
        <w:bottom w:val="single" w:sz="4" w:space="1" w:color="auto"/>
      </w:pBdr>
      <w:tabs>
        <w:tab w:val="center" w:pos="4536"/>
        <w:tab w:val="right" w:pos="9072"/>
      </w:tabs>
      <w:spacing w:after="240" w:line="240" w:lineRule="exact"/>
    </w:pPr>
    <w:rPr>
      <w:rFonts w:eastAsia="Times"/>
      <w:szCs w:val="18"/>
    </w:rPr>
  </w:style>
  <w:style w:type="paragraph" w:customStyle="1" w:styleId="SCNATFusszeile">
    <w:name w:val="SCNAT_Fusszeile"/>
    <w:basedOn w:val="Standard"/>
    <w:qFormat/>
    <w:rsid w:val="001B406D"/>
    <w:pPr>
      <w:spacing w:line="240" w:lineRule="exact"/>
      <w:ind w:left="-57"/>
    </w:pPr>
    <w:rPr>
      <w:rFonts w:eastAsia="Times"/>
      <w:color w:val="000000"/>
      <w:sz w:val="16"/>
      <w:szCs w:val="20"/>
      <w:lang w:val="en-US" w:eastAsia="de-CH"/>
    </w:rPr>
  </w:style>
  <w:style w:type="paragraph" w:styleId="berarbeitung">
    <w:name w:val="Revision"/>
    <w:hidden/>
    <w:uiPriority w:val="99"/>
    <w:semiHidden/>
    <w:rsid w:val="001B406D"/>
  </w:style>
  <w:style w:type="paragraph" w:customStyle="1" w:styleId="SCNATBerichtTitel">
    <w:name w:val="SCNAT_Bericht_Titel"/>
    <w:basedOn w:val="SCNATGrundtext"/>
    <w:next w:val="SCNATGrundtext"/>
    <w:qFormat/>
    <w:rsid w:val="001B406D"/>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1B406D"/>
    <w:pPr>
      <w:spacing w:before="240" w:after="2760" w:line="400" w:lineRule="exact"/>
    </w:pPr>
    <w:rPr>
      <w:b w:val="0"/>
      <w:sz w:val="32"/>
    </w:rPr>
  </w:style>
  <w:style w:type="paragraph" w:customStyle="1" w:styleId="EinfAbs">
    <w:name w:val="[Einf. Abs.]"/>
    <w:basedOn w:val="Standard"/>
    <w:uiPriority w:val="99"/>
    <w:rsid w:val="001B406D"/>
    <w:pPr>
      <w:autoSpaceDE w:val="0"/>
      <w:autoSpaceDN w:val="0"/>
      <w:adjustRightInd w:val="0"/>
      <w:spacing w:line="288" w:lineRule="auto"/>
      <w:textAlignment w:val="center"/>
    </w:pPr>
    <w:rPr>
      <w:rFonts w:ascii="Minion Pro" w:eastAsiaTheme="minorEastAsia" w:hAnsi="Minion Pro" w:cs="Minion Pro"/>
      <w:color w:val="000000"/>
      <w:sz w:val="24"/>
      <w:lang w:val="de-DE"/>
    </w:rPr>
  </w:style>
  <w:style w:type="numbering" w:styleId="111111">
    <w:name w:val="Outline List 2"/>
    <w:basedOn w:val="KeineListe"/>
    <w:rsid w:val="001B406D"/>
    <w:pPr>
      <w:numPr>
        <w:numId w:val="13"/>
      </w:numPr>
    </w:pPr>
  </w:style>
  <w:style w:type="paragraph" w:styleId="Funotentext">
    <w:name w:val="footnote text"/>
    <w:basedOn w:val="Standard"/>
    <w:link w:val="FunotentextZchn"/>
    <w:semiHidden/>
    <w:rsid w:val="001B406D"/>
    <w:pPr>
      <w:spacing w:line="240" w:lineRule="exact"/>
    </w:pPr>
    <w:rPr>
      <w:rFonts w:eastAsia="Times"/>
      <w:sz w:val="24"/>
      <w:lang w:val="en-US"/>
    </w:rPr>
  </w:style>
  <w:style w:type="character" w:customStyle="1" w:styleId="FunotentextZchn">
    <w:name w:val="Fußnotentext Zchn"/>
    <w:basedOn w:val="Absatz-Standardschriftart"/>
    <w:link w:val="Funotentext"/>
    <w:semiHidden/>
    <w:rsid w:val="001B406D"/>
    <w:rPr>
      <w:rFonts w:ascii="Avenir Next" w:eastAsia="Times" w:hAnsi="Avenir Next" w:cs="Times New Roman"/>
      <w:lang w:val="en-US" w:eastAsia="de-DE"/>
    </w:rPr>
  </w:style>
  <w:style w:type="character" w:styleId="Funotenzeichen">
    <w:name w:val="footnote reference"/>
    <w:basedOn w:val="Absatz-Standardschriftart"/>
    <w:semiHidden/>
    <w:rsid w:val="001B406D"/>
    <w:rPr>
      <w:vertAlign w:val="superscript"/>
    </w:rPr>
  </w:style>
  <w:style w:type="paragraph" w:customStyle="1" w:styleId="SCNATInhaltsverzeichnis">
    <w:name w:val="SCNAT_Inhaltsverzeichnis"/>
    <w:basedOn w:val="SCNATGrundtext"/>
    <w:qFormat/>
    <w:rsid w:val="001B406D"/>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1B406D"/>
    <w:pPr>
      <w:ind w:left="284" w:hanging="284"/>
    </w:pPr>
    <w:rPr>
      <w:rFonts w:ascii="Avenir Next Demi Bold" w:hAnsi="Avenir Next Demi Bold"/>
      <w:b/>
      <w:noProof w:val="0"/>
    </w:rPr>
  </w:style>
  <w:style w:type="paragraph" w:customStyle="1" w:styleId="SCNATLead">
    <w:name w:val="SCNAT_Lead"/>
    <w:basedOn w:val="SCNATGrundtext"/>
    <w:qFormat/>
    <w:rsid w:val="001B406D"/>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1B406D"/>
    <w:pPr>
      <w:numPr>
        <w:numId w:val="15"/>
      </w:numPr>
    </w:pPr>
    <w:rPr>
      <w:szCs w:val="18"/>
    </w:rPr>
  </w:style>
  <w:style w:type="paragraph" w:customStyle="1" w:styleId="SCNATTITEL1">
    <w:name w:val="SCNAT_TITEL 1."/>
    <w:basedOn w:val="SCNATGrundtext"/>
    <w:next w:val="SCNATGrundtext"/>
    <w:qFormat/>
    <w:rsid w:val="001B406D"/>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Standard"/>
    <w:next w:val="Standard"/>
    <w:qFormat/>
    <w:rsid w:val="001B406D"/>
    <w:pPr>
      <w:keepNext/>
      <w:numPr>
        <w:ilvl w:val="1"/>
        <w:numId w:val="16"/>
      </w:numPr>
      <w:spacing w:before="480" w:after="240" w:line="300" w:lineRule="exact"/>
      <w:contextualSpacing/>
    </w:pPr>
    <w:rPr>
      <w:rFonts w:ascii="Avenir Next Medium" w:eastAsia="Times" w:hAnsi="Avenir Next Medium"/>
      <w:color w:val="000000"/>
      <w:sz w:val="24"/>
      <w:szCs w:val="20"/>
      <w:lang w:val="en-US" w:eastAsia="de-CH"/>
    </w:rPr>
  </w:style>
  <w:style w:type="paragraph" w:customStyle="1" w:styleId="SCNATTITEL111">
    <w:name w:val="SCNAT_TITEL 1.1.1."/>
    <w:basedOn w:val="Standard"/>
    <w:next w:val="Standard"/>
    <w:qFormat/>
    <w:rsid w:val="001B406D"/>
    <w:pPr>
      <w:numPr>
        <w:ilvl w:val="2"/>
        <w:numId w:val="16"/>
      </w:numPr>
      <w:spacing w:before="120"/>
    </w:pPr>
    <w:rPr>
      <w:rFonts w:ascii="Avenir Next Demi Bold" w:eastAsia="Times" w:hAnsi="Avenir Next Demi Bold"/>
      <w:b/>
      <w:color w:val="2D3035" w:themeColor="text1" w:themeShade="80"/>
      <w:szCs w:val="20"/>
      <w:lang w:val="en-US" w:eastAsia="de-CH"/>
    </w:rPr>
  </w:style>
  <w:style w:type="paragraph" w:customStyle="1" w:styleId="SCNATTITEL1111">
    <w:name w:val="SCNAT_TITEL 1.1.1.1."/>
    <w:basedOn w:val="SCNATTITEL111"/>
    <w:next w:val="SCNATGrundtext"/>
    <w:qFormat/>
    <w:rsid w:val="001B406D"/>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1B406D"/>
    <w:pPr>
      <w:numPr>
        <w:numId w:val="17"/>
      </w:numPr>
      <w:spacing w:after="0"/>
    </w:pPr>
    <w:rPr>
      <w:rFonts w:eastAsia="Times"/>
      <w:szCs w:val="20"/>
    </w:rPr>
  </w:style>
  <w:style w:type="paragraph" w:customStyle="1" w:styleId="SCNATBeschlussTitel">
    <w:name w:val="SCNAT_Beschluss_Titel"/>
    <w:basedOn w:val="Standard"/>
    <w:qFormat/>
    <w:rsid w:val="001B406D"/>
    <w:pPr>
      <w:pBdr>
        <w:left w:val="dotted" w:sz="4" w:space="4" w:color="auto"/>
      </w:pBdr>
      <w:spacing w:after="120"/>
      <w:ind w:left="567" w:right="850"/>
    </w:pPr>
    <w:rPr>
      <w:rFonts w:ascii="Avenir Next Medium" w:hAnsi="Avenir Next Medium"/>
      <w:lang w:val="fr-FR"/>
    </w:rPr>
  </w:style>
  <w:style w:type="paragraph" w:customStyle="1" w:styleId="SCNATBeschlussD">
    <w:name w:val="SCNAT_Beschluss_D"/>
    <w:basedOn w:val="SCNATBeschlussTitel"/>
    <w:qFormat/>
    <w:rsid w:val="001B406D"/>
    <w:rPr>
      <w:rFonts w:ascii="Avenir Next" w:hAnsi="Avenir Next"/>
    </w:rPr>
  </w:style>
  <w:style w:type="paragraph" w:customStyle="1" w:styleId="SCNATBeschlussF">
    <w:name w:val="SCNAT_Beschluss_F"/>
    <w:basedOn w:val="SCNATBeschlussD"/>
    <w:qFormat/>
    <w:rsid w:val="001B406D"/>
    <w:rPr>
      <w:i/>
      <w:iCs/>
    </w:rPr>
  </w:style>
  <w:style w:type="paragraph" w:customStyle="1" w:styleId="SCNATProtokollTitel">
    <w:name w:val="SCNAT_Protokoll_Titel"/>
    <w:basedOn w:val="Standard"/>
    <w:qFormat/>
    <w:rsid w:val="001B406D"/>
    <w:pPr>
      <w:spacing w:before="240"/>
    </w:pPr>
    <w:rPr>
      <w:b/>
      <w:sz w:val="24"/>
    </w:rPr>
  </w:style>
  <w:style w:type="paragraph" w:customStyle="1" w:styleId="SCNATTraktandum">
    <w:name w:val="SCNAT_Traktandum"/>
    <w:basedOn w:val="SCNATGrundtext"/>
    <w:qFormat/>
    <w:rsid w:val="001B406D"/>
    <w:pPr>
      <w:pBdr>
        <w:bottom w:val="dotted" w:sz="4" w:space="8" w:color="auto"/>
      </w:pBdr>
    </w:pPr>
  </w:style>
  <w:style w:type="paragraph" w:customStyle="1" w:styleId="SCNATTitelMM">
    <w:name w:val="SCNAT_Titel_MM"/>
    <w:basedOn w:val="SCNATGrundtext"/>
    <w:qFormat/>
    <w:rsid w:val="001B406D"/>
    <w:pPr>
      <w:pBdr>
        <w:top w:val="dotted" w:sz="4" w:space="8" w:color="auto"/>
      </w:pBdr>
      <w:spacing w:before="120" w:after="480"/>
    </w:pPr>
    <w:rPr>
      <w:b/>
      <w:bCs/>
      <w:sz w:val="28"/>
      <w:szCs w:val="28"/>
    </w:rPr>
  </w:style>
  <w:style w:type="paragraph" w:customStyle="1" w:styleId="SCNATTitelInfo">
    <w:name w:val="SCNAT_Titel_Info"/>
    <w:basedOn w:val="Standard"/>
    <w:qFormat/>
    <w:rsid w:val="001B406D"/>
    <w:pPr>
      <w:pBdr>
        <w:top w:val="dotted" w:sz="4" w:space="8" w:color="auto"/>
      </w:pBdr>
    </w:pPr>
    <w:rPr>
      <w:b/>
      <w:szCs w:val="20"/>
    </w:rPr>
  </w:style>
  <w:style w:type="paragraph" w:customStyle="1" w:styleId="Betreff">
    <w:name w:val="Betreff"/>
    <w:basedOn w:val="Standard"/>
    <w:next w:val="Standard"/>
    <w:rsid w:val="00E71679"/>
    <w:pPr>
      <w:widowControl w:val="0"/>
      <w:suppressAutoHyphens/>
      <w:spacing w:after="240" w:line="240" w:lineRule="exact"/>
    </w:pPr>
    <w:rPr>
      <w:rFonts w:ascii="Arial" w:hAnsi="Arial"/>
      <w:b/>
      <w:szCs w:val="20"/>
      <w:lang w:val="de-DE" w:eastAsia="ar-SA"/>
    </w:rPr>
  </w:style>
  <w:style w:type="paragraph" w:customStyle="1" w:styleId="Grundschrift">
    <w:name w:val="Grundschrift"/>
    <w:basedOn w:val="Standard"/>
    <w:rsid w:val="00E71679"/>
    <w:pPr>
      <w:widowControl w:val="0"/>
      <w:suppressAutoHyphens/>
      <w:spacing w:line="240" w:lineRule="exact"/>
    </w:pPr>
    <w:rPr>
      <w:rFonts w:ascii="Arial" w:hAnsi="Arial"/>
      <w:szCs w:val="20"/>
      <w:lang w:val="de-DE" w:eastAsia="ar-SA"/>
    </w:rPr>
  </w:style>
  <w:style w:type="character" w:styleId="Kommentarzeichen">
    <w:name w:val="annotation reference"/>
    <w:basedOn w:val="Absatz-Standardschriftart"/>
    <w:uiPriority w:val="99"/>
    <w:semiHidden/>
    <w:unhideWhenUsed/>
    <w:rsid w:val="00751C29"/>
    <w:rPr>
      <w:sz w:val="16"/>
      <w:szCs w:val="16"/>
    </w:rPr>
  </w:style>
  <w:style w:type="paragraph" w:styleId="Kommentartext">
    <w:name w:val="annotation text"/>
    <w:basedOn w:val="Standard"/>
    <w:link w:val="KommentartextZchn"/>
    <w:uiPriority w:val="99"/>
    <w:semiHidden/>
    <w:unhideWhenUsed/>
    <w:rsid w:val="00751C29"/>
    <w:pPr>
      <w:spacing w:line="240" w:lineRule="auto"/>
    </w:pPr>
    <w:rPr>
      <w:szCs w:val="20"/>
    </w:rPr>
  </w:style>
  <w:style w:type="character" w:customStyle="1" w:styleId="KommentartextZchn">
    <w:name w:val="Kommentartext Zchn"/>
    <w:basedOn w:val="Absatz-Standardschriftart"/>
    <w:link w:val="Kommentartext"/>
    <w:uiPriority w:val="99"/>
    <w:semiHidden/>
    <w:rsid w:val="00751C29"/>
    <w:rPr>
      <w:rFonts w:ascii="Avenir Next" w:eastAsia="Times New Roman" w:hAnsi="Avenir Next" w:cs="Times New Roman"/>
      <w:sz w:val="20"/>
      <w:szCs w:val="20"/>
      <w:lang w:val="fr-CH" w:eastAsia="de-DE"/>
    </w:rPr>
  </w:style>
  <w:style w:type="paragraph" w:styleId="Kommentarthema">
    <w:name w:val="annotation subject"/>
    <w:basedOn w:val="Kommentartext"/>
    <w:next w:val="Kommentartext"/>
    <w:link w:val="KommentarthemaZchn"/>
    <w:uiPriority w:val="99"/>
    <w:semiHidden/>
    <w:unhideWhenUsed/>
    <w:rsid w:val="00751C29"/>
    <w:rPr>
      <w:b/>
      <w:bCs/>
    </w:rPr>
  </w:style>
  <w:style w:type="character" w:customStyle="1" w:styleId="KommentarthemaZchn">
    <w:name w:val="Kommentarthema Zchn"/>
    <w:basedOn w:val="KommentartextZchn"/>
    <w:link w:val="Kommentarthema"/>
    <w:uiPriority w:val="99"/>
    <w:semiHidden/>
    <w:rsid w:val="00751C29"/>
    <w:rPr>
      <w:rFonts w:ascii="Avenir Next" w:eastAsia="Times New Roman" w:hAnsi="Avenir Next" w:cs="Times New Roman"/>
      <w:b/>
      <w:bCs/>
      <w:sz w:val="20"/>
      <w:szCs w:val="20"/>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_y/500p0gr50svgs7yp1qs6bhpc0000gp/T/ch.scnat.templateserver-temp902813221.dotx" TargetMode="External"/></Relationships>
</file>

<file path=word/theme/theme1.xml><?xml version="1.0" encoding="utf-8"?>
<a:theme xmlns:a="http://schemas.openxmlformats.org/drawingml/2006/main" name="Office">
  <a:themeElements>
    <a:clrScheme name="a+ 2020">
      <a:dk1>
        <a:srgbClr val="5A616A"/>
      </a:dk1>
      <a:lt1>
        <a:srgbClr val="FFFFFF"/>
      </a:lt1>
      <a:dk2>
        <a:srgbClr val="E95057"/>
      </a:dk2>
      <a:lt2>
        <a:srgbClr val="E7E6E6"/>
      </a:lt2>
      <a:accent1>
        <a:srgbClr val="B9192D"/>
      </a:accent1>
      <a:accent2>
        <a:srgbClr val="EF8600"/>
      </a:accent2>
      <a:accent3>
        <a:srgbClr val="FCC41D"/>
      </a:accent3>
      <a:accent4>
        <a:srgbClr val="7C134C"/>
      </a:accent4>
      <a:accent5>
        <a:srgbClr val="BF6578"/>
      </a:accent5>
      <a:accent6>
        <a:srgbClr val="F9C6C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731EB-617E-B445-B3FF-A3E4F7F8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ch.scnat.templateserver-temp902813221.dotx</Template>
  <TotalTime>0</TotalTime>
  <Pages>2</Pages>
  <Words>419</Words>
  <Characters>2646</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Académies suisses des sciences (a+)</Company>
  <LinksUpToDate>false</LinksUpToDate>
  <CharactersWithSpaces>3059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Lucie Stooss</cp:lastModifiedBy>
  <cp:revision>10</cp:revision>
  <dcterms:created xsi:type="dcterms:W3CDTF">2023-03-15T17:59:00Z</dcterms:created>
  <dcterms:modified xsi:type="dcterms:W3CDTF">2024-04-10T14:12:00Z</dcterms:modified>
  <cp:category/>
</cp:coreProperties>
</file>