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3198" w14:textId="3A17E904" w:rsidR="00E53A3D" w:rsidRPr="00D61783" w:rsidRDefault="00E53A3D" w:rsidP="00D61783">
      <w:pPr>
        <w:pStyle w:val="SCNATDokumentTitel"/>
        <w:rPr>
          <w:sz w:val="32"/>
          <w:szCs w:val="32"/>
        </w:rPr>
      </w:pPr>
      <w:r w:rsidRPr="00E53A3D">
        <w:rPr>
          <w:sz w:val="32"/>
          <w:szCs w:val="32"/>
        </w:rPr>
        <w:t xml:space="preserve">Prix </w:t>
      </w:r>
      <w:proofErr w:type="spellStart"/>
      <w:r w:rsidRPr="00E53A3D">
        <w:rPr>
          <w:sz w:val="32"/>
          <w:szCs w:val="32"/>
        </w:rPr>
        <w:t>Média</w:t>
      </w:r>
      <w:proofErr w:type="spellEnd"/>
      <w:r w:rsidRPr="00E53A3D">
        <w:rPr>
          <w:sz w:val="32"/>
          <w:szCs w:val="32"/>
        </w:rPr>
        <w:t xml:space="preserve"> der Akademien der Wissenschaften Schweiz</w:t>
      </w:r>
    </w:p>
    <w:p w14:paraId="280BC549" w14:textId="4D942172" w:rsidR="003E7F36" w:rsidRDefault="00E53A3D" w:rsidP="00736AD4">
      <w:pPr>
        <w:pStyle w:val="SCNATGrundtext"/>
        <w:rPr>
          <w:rFonts w:ascii="Avenir Next Demi Bold" w:hAnsi="Avenir Next Demi Bold"/>
        </w:rPr>
      </w:pPr>
      <w:r w:rsidRPr="003E7F36">
        <w:t xml:space="preserve">Die Akademien der Wissenschaften Schweiz fördern den Dialog zwischen Wissenschaft und Gesellschaft. In diesem Dialog kommt Journalistinnen und Journalisten eine wichtige Rolle zu, indem sie komplexe Themen kritisch beleuchten und für ein breites Publikum aufarbeiten. Mit dem Prix </w:t>
      </w:r>
      <w:proofErr w:type="spellStart"/>
      <w:r w:rsidRPr="003E7F36">
        <w:t>Média</w:t>
      </w:r>
      <w:proofErr w:type="spellEnd"/>
      <w:r w:rsidRPr="003E7F36">
        <w:t xml:space="preserve">, der jährlich für einen wissenschaftsjournalistischen Beitrag vergeben wird, </w:t>
      </w:r>
      <w:r w:rsidRPr="001C4D99">
        <w:t>möchten die Akademien der Wissenschaften Schweiz die journalistische Arbeit würdigen.</w:t>
      </w:r>
    </w:p>
    <w:p w14:paraId="06E93F71" w14:textId="627902FB" w:rsidR="00736AD4" w:rsidRPr="00736AD4" w:rsidRDefault="00736AD4" w:rsidP="004A53E7">
      <w:pPr>
        <w:pStyle w:val="SCNATTITEL1"/>
        <w:numPr>
          <w:ilvl w:val="0"/>
          <w:numId w:val="0"/>
        </w:numPr>
        <w:spacing w:before="360"/>
      </w:pPr>
      <w:r w:rsidRPr="00736AD4">
        <w:t>Teilnahmebedingungen</w:t>
      </w:r>
    </w:p>
    <w:p w14:paraId="657CA938" w14:textId="458C8010" w:rsidR="00736AD4" w:rsidRPr="001C799F" w:rsidRDefault="00736AD4" w:rsidP="001C799F">
      <w:pPr>
        <w:pStyle w:val="SCNATGrundtext"/>
        <w:rPr>
          <w:b/>
          <w:bCs/>
        </w:rPr>
      </w:pPr>
      <w:r w:rsidRPr="001C799F">
        <w:t xml:space="preserve">Mit dem Prix </w:t>
      </w:r>
      <w:proofErr w:type="spellStart"/>
      <w:r w:rsidRPr="001C799F">
        <w:t>Média</w:t>
      </w:r>
      <w:proofErr w:type="spellEnd"/>
      <w:r w:rsidRPr="001C799F">
        <w:t xml:space="preserve"> wird die herausragende journalistische und fachliche Qualität eines wissenschaftsjournalistischen Beitrages ausgezeichnet, der sich primär an ein Laienpublikum richtet und in einem regelmässig erscheinenden Medium in der Schweiz publiziert wurde (vgl. Reglement). </w:t>
      </w:r>
      <w:r w:rsidRPr="001C799F">
        <w:rPr>
          <w:b/>
          <w:bCs/>
        </w:rPr>
        <w:t>Das Publikationsdatum des Beitrags muss zwischen dem 16. Mai 2022 und 15. Mai 2023 liegen.</w:t>
      </w:r>
    </w:p>
    <w:p w14:paraId="6DC703CA" w14:textId="2A0952C6" w:rsidR="00736AD4" w:rsidRPr="001C799F" w:rsidRDefault="001C799F" w:rsidP="001C799F">
      <w:pPr>
        <w:pStyle w:val="SCNATGrundtext"/>
      </w:pPr>
      <w:r w:rsidRPr="001C799F">
        <w:t xml:space="preserve">Für einen Beitrag können maximal zwei Personen nominiert werden. Eine Preisträgerin oder ein Preisträger kann erst 2 Jahre nach einer Auszeichnung erneut ausgezeichnet werden. </w:t>
      </w:r>
      <w:r w:rsidR="00736AD4" w:rsidRPr="001C799F">
        <w:t xml:space="preserve">Beiträge aus Zeitungen oder Zeitschriften können bevorzugt als PDF per E-Mail eingereicht werden. Radio- und Fernsehbeiträge </w:t>
      </w:r>
      <w:proofErr w:type="gramStart"/>
      <w:r w:rsidR="00736AD4" w:rsidRPr="001C799F">
        <w:t>sind</w:t>
      </w:r>
      <w:proofErr w:type="gramEnd"/>
      <w:r w:rsidR="00736AD4" w:rsidRPr="001C799F">
        <w:t xml:space="preserve"> wenn möglich als Link auf eine Online-Version oder alternativ als Audio oder Videodatei über </w:t>
      </w:r>
      <w:proofErr w:type="spellStart"/>
      <w:r w:rsidR="00736AD4" w:rsidRPr="001C799F">
        <w:t>SwissTransfer</w:t>
      </w:r>
      <w:proofErr w:type="spellEnd"/>
      <w:r w:rsidR="00736AD4" w:rsidRPr="001C799F">
        <w:t xml:space="preserve"> einzusenden. </w:t>
      </w:r>
      <w:r w:rsidRPr="001C799F">
        <w:rPr>
          <w:b/>
          <w:bCs/>
        </w:rPr>
        <w:t>Eingabetermin ist der 15. Mai 2023.</w:t>
      </w:r>
    </w:p>
    <w:p w14:paraId="393D58C7" w14:textId="77777777" w:rsidR="00E53A3D" w:rsidRPr="00D61783" w:rsidRDefault="00E53A3D" w:rsidP="000B6CB0">
      <w:pPr>
        <w:pStyle w:val="SCNATTITEL1"/>
        <w:numPr>
          <w:ilvl w:val="0"/>
          <w:numId w:val="0"/>
        </w:numPr>
        <w:spacing w:after="120"/>
      </w:pPr>
      <w:r w:rsidRPr="00D61783">
        <w:t xml:space="preserve">Bewerbung für den Prix </w:t>
      </w:r>
      <w:proofErr w:type="spellStart"/>
      <w:r w:rsidRPr="00D61783">
        <w:t>Média</w:t>
      </w:r>
      <w:proofErr w:type="spellEnd"/>
      <w:r w:rsidRPr="00D61783">
        <w:t xml:space="preserve"> der Akademien der Wissenschaften Schweiz</w:t>
      </w:r>
    </w:p>
    <w:p w14:paraId="30F1ECE6" w14:textId="77777777" w:rsidR="00E53A3D" w:rsidRPr="00736AD4" w:rsidRDefault="00E53A3D" w:rsidP="00736AD4">
      <w:pPr>
        <w:pStyle w:val="SCNATTITEL11"/>
        <w:numPr>
          <w:ilvl w:val="0"/>
          <w:numId w:val="0"/>
        </w:numPr>
        <w:spacing w:before="240" w:after="120"/>
        <w:rPr>
          <w:lang w:val="de-CH"/>
        </w:rPr>
      </w:pPr>
      <w:r w:rsidRPr="00736AD4">
        <w:rPr>
          <w:lang w:val="de-CH"/>
        </w:rPr>
        <w:t>Angaben zur Person, die sich um den Preis bewirbt bzw. dafür nominiert wird:</w:t>
      </w:r>
    </w:p>
    <w:p w14:paraId="4C19F425" w14:textId="6AA4ECCA" w:rsidR="00E53A3D" w:rsidRPr="00736AD4" w:rsidRDefault="00ED0AAE" w:rsidP="00736AD4">
      <w:pPr>
        <w:pStyle w:val="SCNATGrundtext"/>
        <w:tabs>
          <w:tab w:val="left" w:pos="2835"/>
        </w:tabs>
      </w:pPr>
      <w:r w:rsidRPr="00736AD4">
        <w:t xml:space="preserve">Anrede, </w:t>
      </w:r>
      <w:r w:rsidR="00E53A3D" w:rsidRPr="00736AD4">
        <w:t xml:space="preserve">Name, Vorname: </w:t>
      </w:r>
      <w:r w:rsidR="00E53A3D" w:rsidRPr="00736AD4">
        <w:tab/>
      </w:r>
      <w:r w:rsidR="00E53A3D" w:rsidRPr="00736AD4">
        <w:fldChar w:fldCharType="begin">
          <w:ffData>
            <w:name w:val="Text6"/>
            <w:enabled/>
            <w:calcOnExit w:val="0"/>
            <w:textInput/>
          </w:ffData>
        </w:fldChar>
      </w:r>
      <w:r w:rsidR="00E53A3D" w:rsidRPr="00736AD4">
        <w:instrText xml:space="preserve"> FORMTEXT </w:instrText>
      </w:r>
      <w:r w:rsidR="00E53A3D" w:rsidRPr="00736AD4">
        <w:fldChar w:fldCharType="separate"/>
      </w:r>
      <w:r w:rsidR="00E53A3D" w:rsidRPr="00736AD4">
        <w:t> </w:t>
      </w:r>
      <w:r w:rsidR="00E53A3D" w:rsidRPr="00736AD4">
        <w:t> </w:t>
      </w:r>
      <w:r w:rsidR="00E53A3D" w:rsidRPr="00736AD4">
        <w:t> </w:t>
      </w:r>
      <w:r w:rsidR="00E53A3D" w:rsidRPr="00736AD4">
        <w:t> </w:t>
      </w:r>
      <w:r w:rsidR="00E53A3D" w:rsidRPr="00736AD4">
        <w:t> </w:t>
      </w:r>
      <w:r w:rsidR="00E53A3D" w:rsidRPr="00736AD4">
        <w:fldChar w:fldCharType="end"/>
      </w:r>
    </w:p>
    <w:p w14:paraId="1AB80473" w14:textId="541CFBE4" w:rsidR="00E53A3D" w:rsidRPr="00736AD4" w:rsidRDefault="00E53A3D" w:rsidP="00736AD4">
      <w:pPr>
        <w:pStyle w:val="SCNATGrundtext"/>
        <w:tabs>
          <w:tab w:val="left" w:pos="2835"/>
        </w:tabs>
      </w:pPr>
      <w:r w:rsidRPr="00736AD4">
        <w:t>Kontaktadresse:</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208F7936" w14:textId="0F5BF085" w:rsidR="00E53A3D" w:rsidRPr="00736AD4" w:rsidRDefault="00E53A3D" w:rsidP="00736AD4">
      <w:pPr>
        <w:pStyle w:val="SCNATGrundtext"/>
        <w:tabs>
          <w:tab w:val="left" w:pos="2835"/>
        </w:tabs>
      </w:pPr>
      <w:r w:rsidRPr="00736AD4">
        <w:t>E-Mail:</w:t>
      </w:r>
      <w:r w:rsidRPr="00736AD4">
        <w:tab/>
      </w:r>
      <w:r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3B29C065" w14:textId="2AC919F5" w:rsidR="00E53A3D" w:rsidRPr="00736AD4" w:rsidRDefault="00E53A3D" w:rsidP="00736AD4">
      <w:pPr>
        <w:pStyle w:val="SCNATGrundtext"/>
        <w:tabs>
          <w:tab w:val="left" w:pos="2835"/>
        </w:tabs>
      </w:pPr>
      <w:r w:rsidRPr="00736AD4">
        <w:t>Telefonnummer:</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4BC6A9DF" w14:textId="7FF5A431" w:rsidR="00E53A3D" w:rsidRPr="00736AD4" w:rsidRDefault="00E53A3D" w:rsidP="00736AD4">
      <w:pPr>
        <w:pStyle w:val="SCNATGrundtext"/>
        <w:tabs>
          <w:tab w:val="left" w:pos="2835"/>
        </w:tabs>
      </w:pPr>
      <w:r w:rsidRPr="00736AD4">
        <w:t>Geburtsdatum:</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1F6FBF48" w14:textId="1FE56ED5" w:rsidR="00E53A3D" w:rsidRPr="00736AD4" w:rsidRDefault="00E53A3D" w:rsidP="00736AD4">
      <w:pPr>
        <w:pStyle w:val="SCNATGrundtext"/>
        <w:tabs>
          <w:tab w:val="left" w:pos="2835"/>
        </w:tabs>
      </w:pPr>
      <w:r w:rsidRPr="00736AD4">
        <w:t>Titel des Beitrags:</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1D09FCE2" w14:textId="01031447" w:rsidR="00E53A3D" w:rsidRPr="00736AD4" w:rsidRDefault="00F516EE" w:rsidP="00736AD4">
      <w:pPr>
        <w:pStyle w:val="SCNATGrundtext"/>
        <w:tabs>
          <w:tab w:val="left" w:pos="2835"/>
        </w:tabs>
      </w:pPr>
      <w:r w:rsidRPr="00736AD4">
        <w:t>Publikationsdatum:</w:t>
      </w:r>
      <w:r w:rsidRPr="00736AD4">
        <w:tab/>
      </w:r>
      <w:r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233727C5" w14:textId="77777777" w:rsidR="00D61783" w:rsidRPr="00EE28ED" w:rsidRDefault="00D61783" w:rsidP="00736AD4">
      <w:pPr>
        <w:pStyle w:val="SCNATTITEL11"/>
        <w:numPr>
          <w:ilvl w:val="0"/>
          <w:numId w:val="0"/>
        </w:numPr>
        <w:spacing w:before="240" w:after="120"/>
        <w:rPr>
          <w:lang w:val="de-CH"/>
        </w:rPr>
      </w:pPr>
      <w:r w:rsidRPr="00EE28ED">
        <w:rPr>
          <w:lang w:val="de-CH"/>
        </w:rPr>
        <w:t>Angaben zur Person, die sich um den Preis bewirbt bzw. dafür nominiert wird:</w:t>
      </w:r>
    </w:p>
    <w:p w14:paraId="15FD76DA" w14:textId="08F2BC6E" w:rsidR="00D61783" w:rsidRPr="00736AD4" w:rsidRDefault="00ED0AAE" w:rsidP="00736AD4">
      <w:pPr>
        <w:pStyle w:val="SCNATGrundtext"/>
        <w:tabs>
          <w:tab w:val="left" w:pos="2835"/>
        </w:tabs>
      </w:pPr>
      <w:r w:rsidRPr="00736AD4">
        <w:t xml:space="preserve">Anrede, </w:t>
      </w:r>
      <w:r w:rsidR="00D61783" w:rsidRPr="00736AD4">
        <w:t xml:space="preserve">Name, Vorname: </w:t>
      </w:r>
      <w:r w:rsidR="00D61783" w:rsidRPr="00736AD4">
        <w:tab/>
      </w:r>
      <w:r w:rsidR="00D61783" w:rsidRPr="00736AD4">
        <w:fldChar w:fldCharType="begin">
          <w:ffData>
            <w:name w:val="Text6"/>
            <w:enabled/>
            <w:calcOnExit w:val="0"/>
            <w:textInput/>
          </w:ffData>
        </w:fldChar>
      </w:r>
      <w:r w:rsidR="00D61783" w:rsidRPr="00736AD4">
        <w:instrText xml:space="preserve"> FORMTEXT </w:instrText>
      </w:r>
      <w:r w:rsidR="00D61783" w:rsidRPr="00736AD4">
        <w:fldChar w:fldCharType="separate"/>
      </w:r>
      <w:r w:rsidR="00D61783" w:rsidRPr="00736AD4">
        <w:t> </w:t>
      </w:r>
      <w:r w:rsidR="00D61783" w:rsidRPr="00736AD4">
        <w:t> </w:t>
      </w:r>
      <w:r w:rsidR="00D61783" w:rsidRPr="00736AD4">
        <w:t> </w:t>
      </w:r>
      <w:r w:rsidR="00D61783" w:rsidRPr="00736AD4">
        <w:t> </w:t>
      </w:r>
      <w:r w:rsidR="00D61783" w:rsidRPr="00736AD4">
        <w:t> </w:t>
      </w:r>
      <w:r w:rsidR="00D61783" w:rsidRPr="00736AD4">
        <w:fldChar w:fldCharType="end"/>
      </w:r>
    </w:p>
    <w:p w14:paraId="37C54B35" w14:textId="63338613" w:rsidR="00D61783" w:rsidRPr="00736AD4" w:rsidRDefault="00D61783" w:rsidP="00736AD4">
      <w:pPr>
        <w:pStyle w:val="SCNATGrundtext"/>
        <w:tabs>
          <w:tab w:val="left" w:pos="2835"/>
        </w:tabs>
      </w:pPr>
      <w:r w:rsidRPr="00736AD4">
        <w:t>Kontaktadresse:</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26E30B12" w14:textId="501F89D4" w:rsidR="00D61783" w:rsidRPr="00736AD4" w:rsidRDefault="00D61783" w:rsidP="00736AD4">
      <w:pPr>
        <w:pStyle w:val="SCNATGrundtext"/>
        <w:tabs>
          <w:tab w:val="left" w:pos="2835"/>
        </w:tabs>
      </w:pPr>
      <w:r w:rsidRPr="00736AD4">
        <w:t>E-Mail:</w:t>
      </w:r>
      <w:r w:rsidRPr="00736AD4">
        <w:tab/>
      </w:r>
      <w:r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6F2C6AB5" w14:textId="2F00E449" w:rsidR="00D61783" w:rsidRPr="00736AD4" w:rsidRDefault="00D61783" w:rsidP="00736AD4">
      <w:pPr>
        <w:pStyle w:val="SCNATGrundtext"/>
        <w:tabs>
          <w:tab w:val="left" w:pos="2835"/>
        </w:tabs>
      </w:pPr>
      <w:r w:rsidRPr="00736AD4">
        <w:t>Telefonnummer:</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1606924D" w14:textId="5042A194" w:rsidR="00D61783" w:rsidRPr="00736AD4" w:rsidRDefault="00D61783" w:rsidP="00736AD4">
      <w:pPr>
        <w:pStyle w:val="SCNATGrundtext"/>
        <w:tabs>
          <w:tab w:val="left" w:pos="2835"/>
        </w:tabs>
      </w:pPr>
      <w:r w:rsidRPr="00736AD4">
        <w:t>Geburtsdatum:</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152740DC" w14:textId="273D9B89" w:rsidR="00D61783" w:rsidRPr="00736AD4" w:rsidRDefault="00D61783" w:rsidP="00736AD4">
      <w:pPr>
        <w:pStyle w:val="SCNATGrundtext"/>
        <w:tabs>
          <w:tab w:val="left" w:pos="2835"/>
        </w:tabs>
      </w:pPr>
      <w:r w:rsidRPr="00736AD4">
        <w:t>Titel des Beitrags:</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1DEFE3D5" w14:textId="77777777" w:rsidR="00D61783" w:rsidRPr="00736AD4" w:rsidRDefault="00D61783" w:rsidP="00736AD4">
      <w:pPr>
        <w:pStyle w:val="SCNATGrundtext"/>
        <w:tabs>
          <w:tab w:val="left" w:pos="2835"/>
        </w:tabs>
      </w:pPr>
    </w:p>
    <w:p w14:paraId="170426CB" w14:textId="77777777" w:rsidR="00E53A3D" w:rsidRPr="00EE28ED" w:rsidRDefault="00E53A3D" w:rsidP="00736AD4">
      <w:pPr>
        <w:pStyle w:val="SCNATTITEL11"/>
        <w:numPr>
          <w:ilvl w:val="0"/>
          <w:numId w:val="0"/>
        </w:numPr>
        <w:spacing w:before="240" w:after="120"/>
        <w:rPr>
          <w:lang w:val="de-CH"/>
        </w:rPr>
      </w:pPr>
      <w:r w:rsidRPr="00EE28ED">
        <w:rPr>
          <w:lang w:val="de-CH"/>
        </w:rPr>
        <w:lastRenderedPageBreak/>
        <w:t>Nominiert durch (wenn zutreffend):</w:t>
      </w:r>
    </w:p>
    <w:p w14:paraId="1550E701" w14:textId="16CE18D3" w:rsidR="00E53A3D" w:rsidRPr="00736AD4" w:rsidRDefault="00ED0AAE" w:rsidP="00736AD4">
      <w:pPr>
        <w:pStyle w:val="SCNATGrundtext"/>
        <w:tabs>
          <w:tab w:val="left" w:pos="2835"/>
        </w:tabs>
      </w:pPr>
      <w:r w:rsidRPr="00736AD4">
        <w:t xml:space="preserve">Anrede, </w:t>
      </w:r>
      <w:r w:rsidR="00E53A3D" w:rsidRPr="00736AD4">
        <w:t>Name, Vorname:</w:t>
      </w:r>
      <w:r w:rsidR="00E53A3D" w:rsidRPr="00736AD4">
        <w:tab/>
      </w:r>
      <w:r w:rsidR="00E53A3D" w:rsidRPr="00736AD4">
        <w:fldChar w:fldCharType="begin">
          <w:ffData>
            <w:name w:val="Text6"/>
            <w:enabled/>
            <w:calcOnExit w:val="0"/>
            <w:textInput/>
          </w:ffData>
        </w:fldChar>
      </w:r>
      <w:r w:rsidR="00E53A3D" w:rsidRPr="00736AD4">
        <w:instrText xml:space="preserve"> FORMTEXT </w:instrText>
      </w:r>
      <w:r w:rsidR="00E53A3D" w:rsidRPr="00736AD4">
        <w:fldChar w:fldCharType="separate"/>
      </w:r>
      <w:r w:rsidR="00E53A3D" w:rsidRPr="00736AD4">
        <w:t> </w:t>
      </w:r>
      <w:r w:rsidR="00E53A3D" w:rsidRPr="00736AD4">
        <w:t> </w:t>
      </w:r>
      <w:r w:rsidR="00E53A3D" w:rsidRPr="00736AD4">
        <w:t> </w:t>
      </w:r>
      <w:r w:rsidR="00E53A3D" w:rsidRPr="00736AD4">
        <w:t> </w:t>
      </w:r>
      <w:r w:rsidR="00E53A3D" w:rsidRPr="00736AD4">
        <w:t> </w:t>
      </w:r>
      <w:r w:rsidR="00E53A3D" w:rsidRPr="00736AD4">
        <w:fldChar w:fldCharType="end"/>
      </w:r>
    </w:p>
    <w:p w14:paraId="5BBAE01D" w14:textId="29A86265" w:rsidR="00E53A3D" w:rsidRPr="00736AD4" w:rsidRDefault="00E53A3D" w:rsidP="00736AD4">
      <w:pPr>
        <w:pStyle w:val="SCNATGrundtext"/>
        <w:tabs>
          <w:tab w:val="left" w:pos="2835"/>
        </w:tabs>
      </w:pPr>
      <w:r w:rsidRPr="00736AD4">
        <w:t>Kontaktadresse:</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2B348EB4" w14:textId="0145DFAB" w:rsidR="00E53A3D" w:rsidRPr="00736AD4" w:rsidRDefault="00E53A3D" w:rsidP="00736AD4">
      <w:pPr>
        <w:pStyle w:val="SCNATGrundtext"/>
        <w:tabs>
          <w:tab w:val="left" w:pos="2835"/>
        </w:tabs>
      </w:pPr>
      <w:r w:rsidRPr="00736AD4">
        <w:t>E-Mail:</w:t>
      </w:r>
      <w:r w:rsidRPr="00736AD4">
        <w:tab/>
      </w:r>
      <w:r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54E21D5A" w14:textId="018CDFC3" w:rsidR="00736AD4" w:rsidRPr="00736AD4" w:rsidRDefault="00E53A3D" w:rsidP="00736AD4">
      <w:pPr>
        <w:pStyle w:val="SCNATGrundtext"/>
        <w:tabs>
          <w:tab w:val="left" w:pos="2835"/>
        </w:tabs>
      </w:pPr>
      <w:r w:rsidRPr="00736AD4">
        <w:t>Telefonnummer:</w:t>
      </w:r>
      <w:r w:rsidRPr="00736AD4">
        <w:tab/>
      </w:r>
      <w:r w:rsidR="00ED0AAE" w:rsidRPr="00736AD4">
        <w:tab/>
      </w:r>
      <w:r w:rsidRPr="00736AD4">
        <w:fldChar w:fldCharType="begin">
          <w:ffData>
            <w:name w:val="Text6"/>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4D82721D" w14:textId="77777777" w:rsidR="00736AD4" w:rsidRPr="00E53A3D" w:rsidRDefault="00736AD4" w:rsidP="00736AD4">
      <w:pPr>
        <w:pStyle w:val="SCNATGrundtext"/>
        <w:tabs>
          <w:tab w:val="left" w:pos="2835"/>
        </w:tabs>
        <w:rPr>
          <w:sz w:val="22"/>
          <w:szCs w:val="22"/>
        </w:rPr>
      </w:pPr>
    </w:p>
    <w:tbl>
      <w:tblPr>
        <w:tblW w:w="0" w:type="auto"/>
        <w:tblInd w:w="-5" w:type="dxa"/>
        <w:tblLayout w:type="fixed"/>
        <w:tblLook w:val="0000" w:firstRow="0" w:lastRow="0" w:firstColumn="0" w:lastColumn="0" w:noHBand="0" w:noVBand="0"/>
      </w:tblPr>
      <w:tblGrid>
        <w:gridCol w:w="8648"/>
      </w:tblGrid>
      <w:tr w:rsidR="00E53A3D" w:rsidRPr="00736AD4" w14:paraId="4F80E890" w14:textId="77777777" w:rsidTr="00715128">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5CB29A1C" w14:textId="4C3E5659" w:rsidR="00E53A3D" w:rsidRPr="00736AD4" w:rsidRDefault="00E53A3D" w:rsidP="00736AD4">
            <w:pPr>
              <w:pStyle w:val="SCNATGrundtext"/>
            </w:pPr>
            <w:r w:rsidRPr="00736AD4">
              <w:rPr>
                <w:b/>
                <w:bCs/>
              </w:rPr>
              <w:t>Zusammenfassung</w:t>
            </w:r>
            <w:r w:rsidRPr="00736AD4">
              <w:t xml:space="preserve"> des eingereichten Beitrags (max. 2</w:t>
            </w:r>
            <w:r w:rsidR="001C4D99" w:rsidRPr="00736AD4">
              <w:t>’</w:t>
            </w:r>
            <w:r w:rsidRPr="00736AD4">
              <w:t>000 Zeichen)</w:t>
            </w:r>
          </w:p>
          <w:p w14:paraId="4ACF0760" w14:textId="77777777" w:rsidR="00E53A3D" w:rsidRPr="00736AD4" w:rsidRDefault="00E53A3D" w:rsidP="00736AD4">
            <w:pPr>
              <w:pStyle w:val="SCNATGrundtext"/>
            </w:pPr>
            <w:r w:rsidRPr="00736AD4">
              <w:fldChar w:fldCharType="begin">
                <w:ffData>
                  <w:name w:val="Text10"/>
                  <w:enabled/>
                  <w:calcOnExit w:val="0"/>
                  <w:textInput/>
                </w:ffData>
              </w:fldChar>
            </w:r>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p>
          <w:p w14:paraId="50364F46" w14:textId="77777777" w:rsidR="00E53A3D" w:rsidRDefault="00E53A3D" w:rsidP="00736AD4">
            <w:pPr>
              <w:pStyle w:val="SCNATGrundtext"/>
            </w:pPr>
          </w:p>
          <w:p w14:paraId="6DC0673E" w14:textId="77777777" w:rsidR="00AC4970" w:rsidRDefault="00AC4970" w:rsidP="00736AD4">
            <w:pPr>
              <w:pStyle w:val="SCNATGrundtext"/>
            </w:pPr>
          </w:p>
          <w:p w14:paraId="52DACC6C" w14:textId="77777777" w:rsidR="00AC4970" w:rsidRDefault="00AC4970" w:rsidP="00736AD4">
            <w:pPr>
              <w:pStyle w:val="SCNATGrundtext"/>
            </w:pPr>
          </w:p>
          <w:p w14:paraId="3F1CE43B" w14:textId="77777777" w:rsidR="00AC4970" w:rsidRDefault="00AC4970" w:rsidP="00736AD4">
            <w:pPr>
              <w:pStyle w:val="SCNATGrundtext"/>
            </w:pPr>
          </w:p>
          <w:p w14:paraId="2F9C3B6D" w14:textId="77777777" w:rsidR="00AC4970" w:rsidRDefault="00AC4970" w:rsidP="00736AD4">
            <w:pPr>
              <w:pStyle w:val="SCNATGrundtext"/>
            </w:pPr>
          </w:p>
          <w:p w14:paraId="035ADA9A" w14:textId="125A5C86" w:rsidR="00AC4970" w:rsidRPr="00736AD4" w:rsidRDefault="00AC4970" w:rsidP="00736AD4">
            <w:pPr>
              <w:pStyle w:val="SCNATGrundtext"/>
            </w:pPr>
          </w:p>
        </w:tc>
      </w:tr>
    </w:tbl>
    <w:p w14:paraId="1F66B302" w14:textId="77777777" w:rsidR="00E53A3D" w:rsidRPr="007659A4" w:rsidRDefault="00E53A3D" w:rsidP="00E53A3D">
      <w:pPr>
        <w:pStyle w:val="SCNATGrundtext"/>
        <w:rPr>
          <w:sz w:val="22"/>
          <w:szCs w:val="22"/>
        </w:rPr>
      </w:pPr>
    </w:p>
    <w:p w14:paraId="41EE0D46" w14:textId="77777777" w:rsidR="00D61783" w:rsidRPr="007659A4" w:rsidRDefault="00D61783" w:rsidP="00D61783">
      <w:pPr>
        <w:pStyle w:val="Grundschrift"/>
        <w:spacing w:line="280" w:lineRule="exact"/>
        <w:rPr>
          <w:rFonts w:ascii="Avenir Next" w:hAnsi="Avenir Next" w:cs="Arial"/>
          <w:sz w:val="22"/>
          <w:szCs w:val="22"/>
        </w:rPr>
      </w:pPr>
    </w:p>
    <w:tbl>
      <w:tblPr>
        <w:tblW w:w="0" w:type="auto"/>
        <w:tblInd w:w="-5" w:type="dxa"/>
        <w:tblLayout w:type="fixed"/>
        <w:tblLook w:val="0000" w:firstRow="0" w:lastRow="0" w:firstColumn="0" w:lastColumn="0" w:noHBand="0" w:noVBand="0"/>
      </w:tblPr>
      <w:tblGrid>
        <w:gridCol w:w="8648"/>
      </w:tblGrid>
      <w:tr w:rsidR="00D61783" w:rsidRPr="007659A4" w14:paraId="31F2410A" w14:textId="77777777" w:rsidTr="002939F2">
        <w:tc>
          <w:tcPr>
            <w:tcW w:w="8648" w:type="dxa"/>
            <w:tcBorders>
              <w:top w:val="single" w:sz="4" w:space="0" w:color="000000"/>
              <w:left w:val="single" w:sz="4" w:space="0" w:color="000000"/>
              <w:bottom w:val="single" w:sz="4" w:space="0" w:color="000000"/>
              <w:right w:val="single" w:sz="4" w:space="0" w:color="000000"/>
            </w:tcBorders>
            <w:shd w:val="clear" w:color="auto" w:fill="auto"/>
          </w:tcPr>
          <w:p w14:paraId="647FFD16" w14:textId="5044E8A7" w:rsidR="00D61783" w:rsidRPr="007659A4" w:rsidRDefault="00D61783" w:rsidP="00736AD4">
            <w:pPr>
              <w:pStyle w:val="SCNATGrundtext"/>
            </w:pPr>
            <w:r w:rsidRPr="007659A4">
              <w:rPr>
                <w:b/>
                <w:bCs/>
              </w:rPr>
              <w:t xml:space="preserve">Kurzlebenslauf </w:t>
            </w:r>
            <w:r w:rsidRPr="007659A4">
              <w:t xml:space="preserve">des Gesuchstellers/der Gesuchstellerin (max. </w:t>
            </w:r>
            <w:r w:rsidR="00DE7F19" w:rsidRPr="007659A4">
              <w:t>3</w:t>
            </w:r>
            <w:r w:rsidR="001C4D99">
              <w:t>‘</w:t>
            </w:r>
            <w:r w:rsidRPr="007659A4">
              <w:t>000 Zeichen)</w:t>
            </w:r>
          </w:p>
          <w:p w14:paraId="1D1D19D9" w14:textId="77777777" w:rsidR="00D61783" w:rsidRPr="007659A4" w:rsidRDefault="00D61783" w:rsidP="00736AD4">
            <w:pPr>
              <w:pStyle w:val="SCNATGrundtext"/>
            </w:pPr>
            <w:r w:rsidRPr="007659A4">
              <w:rPr>
                <w:lang w:val="fr-FR"/>
              </w:rPr>
              <w:fldChar w:fldCharType="begin">
                <w:ffData>
                  <w:name w:val="Text10"/>
                  <w:enabled/>
                  <w:calcOnExit w:val="0"/>
                  <w:textInput/>
                </w:ffData>
              </w:fldChar>
            </w:r>
            <w:bookmarkStart w:id="0" w:name="Text10"/>
            <w:r w:rsidRPr="007659A4">
              <w:instrText xml:space="preserve"> FORMTEXT </w:instrText>
            </w:r>
            <w:r w:rsidRPr="007659A4">
              <w:rPr>
                <w:lang w:val="fr-FR"/>
              </w:rPr>
            </w:r>
            <w:r w:rsidRPr="007659A4">
              <w:rPr>
                <w:lang w:val="fr-FR"/>
              </w:rPr>
              <w:fldChar w:fldCharType="separate"/>
            </w:r>
            <w:r w:rsidRPr="007659A4">
              <w:rPr>
                <w:noProof/>
                <w:lang w:val="fr-FR"/>
              </w:rPr>
              <w:t> </w:t>
            </w:r>
            <w:r w:rsidRPr="007659A4">
              <w:rPr>
                <w:noProof/>
                <w:lang w:val="fr-FR"/>
              </w:rPr>
              <w:t> </w:t>
            </w:r>
            <w:r w:rsidRPr="007659A4">
              <w:rPr>
                <w:noProof/>
                <w:lang w:val="fr-FR"/>
              </w:rPr>
              <w:t> </w:t>
            </w:r>
            <w:r w:rsidRPr="007659A4">
              <w:rPr>
                <w:noProof/>
                <w:lang w:val="fr-FR"/>
              </w:rPr>
              <w:t> </w:t>
            </w:r>
            <w:r w:rsidRPr="007659A4">
              <w:rPr>
                <w:noProof/>
                <w:lang w:val="fr-FR"/>
              </w:rPr>
              <w:t> </w:t>
            </w:r>
            <w:r w:rsidRPr="007659A4">
              <w:rPr>
                <w:lang w:val="fr-FR"/>
              </w:rPr>
              <w:fldChar w:fldCharType="end"/>
            </w:r>
            <w:bookmarkEnd w:id="0"/>
          </w:p>
          <w:p w14:paraId="0F3B315C" w14:textId="77777777" w:rsidR="00D61783" w:rsidRDefault="00D61783" w:rsidP="00736AD4">
            <w:pPr>
              <w:pStyle w:val="SCNATGrundtext"/>
            </w:pPr>
          </w:p>
          <w:p w14:paraId="1CBF8CFE" w14:textId="77777777" w:rsidR="00AC4970" w:rsidRDefault="00AC4970" w:rsidP="00736AD4">
            <w:pPr>
              <w:pStyle w:val="SCNATGrundtext"/>
            </w:pPr>
          </w:p>
          <w:p w14:paraId="6E8181E8" w14:textId="77777777" w:rsidR="00AC4970" w:rsidRDefault="00AC4970" w:rsidP="00736AD4">
            <w:pPr>
              <w:pStyle w:val="SCNATGrundtext"/>
            </w:pPr>
          </w:p>
          <w:p w14:paraId="2F3DFDA9" w14:textId="77777777" w:rsidR="00AC4970" w:rsidRDefault="00AC4970" w:rsidP="00736AD4">
            <w:pPr>
              <w:pStyle w:val="SCNATGrundtext"/>
            </w:pPr>
          </w:p>
          <w:p w14:paraId="048127AE" w14:textId="77777777" w:rsidR="00AC4970" w:rsidRDefault="00AC4970" w:rsidP="00736AD4">
            <w:pPr>
              <w:pStyle w:val="SCNATGrundtext"/>
            </w:pPr>
          </w:p>
          <w:p w14:paraId="0075600B" w14:textId="7961927F" w:rsidR="00AC4970" w:rsidRPr="007659A4" w:rsidRDefault="00AC4970" w:rsidP="00736AD4">
            <w:pPr>
              <w:pStyle w:val="SCNATGrundtext"/>
            </w:pPr>
          </w:p>
        </w:tc>
      </w:tr>
    </w:tbl>
    <w:p w14:paraId="35B5FB92" w14:textId="77777777" w:rsidR="00D61783" w:rsidRPr="007659A4" w:rsidRDefault="00D61783" w:rsidP="00E53A3D">
      <w:pPr>
        <w:pStyle w:val="SCNATGrundtext"/>
        <w:rPr>
          <w:sz w:val="22"/>
          <w:szCs w:val="22"/>
        </w:rPr>
      </w:pPr>
    </w:p>
    <w:p w14:paraId="2180D457" w14:textId="404FF6A7" w:rsidR="00E53A3D" w:rsidRPr="00736AD4" w:rsidRDefault="00E53A3D" w:rsidP="00736AD4">
      <w:pPr>
        <w:pStyle w:val="SCNATGrundtext"/>
      </w:pPr>
      <w:r w:rsidRPr="00736AD4">
        <w:rPr>
          <w:rFonts w:ascii="Arial" w:hAnsi="Arial" w:cs="Arial"/>
        </w:rPr>
        <w:t>□</w:t>
      </w:r>
      <w:r w:rsidRPr="00736AD4">
        <w:t xml:space="preserve"> Ich bestätige, das </w:t>
      </w:r>
      <w:r w:rsidR="00EE28ED" w:rsidRPr="007970DC">
        <w:t xml:space="preserve">Reglement über die Verleihung der Preise </w:t>
      </w:r>
      <w:r w:rsidR="00EE28ED">
        <w:t>«</w:t>
      </w:r>
      <w:r w:rsidR="00EE28ED" w:rsidRPr="007970DC">
        <w:t xml:space="preserve">Prix </w:t>
      </w:r>
      <w:proofErr w:type="spellStart"/>
      <w:r w:rsidR="00EE28ED" w:rsidRPr="007970DC">
        <w:t>Média</w:t>
      </w:r>
      <w:proofErr w:type="spellEnd"/>
      <w:r w:rsidR="00EE28ED">
        <w:t>»</w:t>
      </w:r>
      <w:r w:rsidR="00EE28ED" w:rsidRPr="007970DC">
        <w:t xml:space="preserve"> und </w:t>
      </w:r>
      <w:r w:rsidR="00EE28ED">
        <w:t>«</w:t>
      </w:r>
      <w:r w:rsidR="00EE28ED" w:rsidRPr="007970DC">
        <w:t xml:space="preserve">Prix </w:t>
      </w:r>
      <w:proofErr w:type="spellStart"/>
      <w:r w:rsidR="00EE28ED" w:rsidRPr="007970DC">
        <w:t>Média</w:t>
      </w:r>
      <w:proofErr w:type="spellEnd"/>
      <w:r w:rsidR="00EE28ED" w:rsidRPr="007970DC">
        <w:t xml:space="preserve"> Newcomer</w:t>
      </w:r>
      <w:r w:rsidR="00EE28ED">
        <w:t>»</w:t>
      </w:r>
      <w:r w:rsidR="00EE28ED">
        <w:t xml:space="preserve"> </w:t>
      </w:r>
      <w:r w:rsidRPr="00736AD4">
        <w:t>gelesen zu haben und die darin aufgeführten Bestimmungen zu akzeptieren.</w:t>
      </w:r>
    </w:p>
    <w:p w14:paraId="665EC38D" w14:textId="77777777" w:rsidR="00D61783" w:rsidRPr="00736AD4" w:rsidRDefault="00D61783" w:rsidP="00736AD4">
      <w:pPr>
        <w:pStyle w:val="SCNATGrundtext"/>
      </w:pPr>
      <w:r w:rsidRPr="00736AD4">
        <w:rPr>
          <w:rFonts w:ascii="Arial" w:hAnsi="Arial" w:cs="Arial"/>
        </w:rPr>
        <w:t>□</w:t>
      </w:r>
      <w:r w:rsidRPr="00736AD4">
        <w:t xml:space="preserve"> Ich bestätige, den Journalistenkodex gelesen zu haben und die darin aufgeführten Bestimmungen zu akzeptieren.</w:t>
      </w:r>
    </w:p>
    <w:p w14:paraId="5C80F008" w14:textId="77777777" w:rsidR="00E53A3D" w:rsidRPr="00736AD4" w:rsidRDefault="00E53A3D" w:rsidP="00736AD4">
      <w:pPr>
        <w:pStyle w:val="SCNATGrundtext"/>
      </w:pPr>
    </w:p>
    <w:p w14:paraId="59854DC1" w14:textId="564FBD89" w:rsidR="00E53A3D" w:rsidRPr="00736AD4" w:rsidRDefault="00E53A3D" w:rsidP="00AC4970">
      <w:pPr>
        <w:pStyle w:val="SCNATGrundtext"/>
        <w:tabs>
          <w:tab w:val="left" w:pos="4253"/>
        </w:tabs>
      </w:pPr>
      <w:r w:rsidRPr="00736AD4">
        <w:t>Ort und Datum</w:t>
      </w:r>
      <w:r w:rsidRPr="00736AD4">
        <w:tab/>
      </w:r>
      <w:r w:rsidRPr="00736AD4">
        <w:tab/>
        <w:t>Unterschrift</w:t>
      </w:r>
    </w:p>
    <w:p w14:paraId="6A04BFB3" w14:textId="77777777" w:rsidR="00E53A3D" w:rsidRPr="00736AD4" w:rsidRDefault="00E53A3D" w:rsidP="00AC4970">
      <w:pPr>
        <w:pStyle w:val="SCNATGrundtext"/>
        <w:tabs>
          <w:tab w:val="left" w:pos="4253"/>
        </w:tabs>
      </w:pPr>
    </w:p>
    <w:p w14:paraId="533B2705" w14:textId="05B0844E" w:rsidR="00E53A3D" w:rsidRPr="00736AD4" w:rsidRDefault="00E53A3D" w:rsidP="00AC4970">
      <w:pPr>
        <w:pStyle w:val="SCNATGrundtext"/>
        <w:tabs>
          <w:tab w:val="left" w:pos="4253"/>
        </w:tabs>
      </w:pPr>
      <w:r w:rsidRPr="00736AD4">
        <w:fldChar w:fldCharType="begin">
          <w:ffData>
            <w:name w:val="Text11"/>
            <w:enabled/>
            <w:calcOnExit w:val="0"/>
            <w:textInput/>
          </w:ffData>
        </w:fldChar>
      </w:r>
      <w:bookmarkStart w:id="1" w:name="Text11"/>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bookmarkEnd w:id="1"/>
      <w:r w:rsidRPr="00736AD4">
        <w:tab/>
      </w:r>
      <w:r w:rsidRPr="00736AD4">
        <w:tab/>
      </w:r>
      <w:r w:rsidRPr="00736AD4">
        <w:fldChar w:fldCharType="begin">
          <w:ffData>
            <w:name w:val="Text12"/>
            <w:enabled/>
            <w:calcOnExit w:val="0"/>
            <w:textInput/>
          </w:ffData>
        </w:fldChar>
      </w:r>
      <w:bookmarkStart w:id="2" w:name="Text12"/>
      <w:r w:rsidRPr="00736AD4">
        <w:instrText xml:space="preserve"> FORMTEXT </w:instrText>
      </w:r>
      <w:r w:rsidRPr="00736AD4">
        <w:fldChar w:fldCharType="separate"/>
      </w:r>
      <w:r w:rsidRPr="00736AD4">
        <w:t> </w:t>
      </w:r>
      <w:r w:rsidRPr="00736AD4">
        <w:t> </w:t>
      </w:r>
      <w:r w:rsidRPr="00736AD4">
        <w:t> </w:t>
      </w:r>
      <w:r w:rsidRPr="00736AD4">
        <w:t> </w:t>
      </w:r>
      <w:r w:rsidRPr="00736AD4">
        <w:t> </w:t>
      </w:r>
      <w:r w:rsidRPr="00736AD4">
        <w:fldChar w:fldCharType="end"/>
      </w:r>
      <w:bookmarkEnd w:id="2"/>
    </w:p>
    <w:p w14:paraId="11D0C998" w14:textId="20609D63" w:rsidR="00E53A3D" w:rsidRPr="00736AD4" w:rsidRDefault="00E53A3D" w:rsidP="00AC4970">
      <w:pPr>
        <w:pStyle w:val="SCNATGrundtext"/>
        <w:tabs>
          <w:tab w:val="left" w:pos="4253"/>
        </w:tabs>
      </w:pPr>
      <w:r w:rsidRPr="00736AD4">
        <w:t>------------------------------------------</w:t>
      </w:r>
      <w:r w:rsidRPr="00736AD4">
        <w:tab/>
        <w:t>------------------------------------------</w:t>
      </w:r>
    </w:p>
    <w:p w14:paraId="1740FA22" w14:textId="77777777" w:rsidR="008775C5" w:rsidRDefault="008775C5" w:rsidP="00736AD4">
      <w:pPr>
        <w:pStyle w:val="SCNATGrundtext"/>
      </w:pPr>
    </w:p>
    <w:p w14:paraId="2EBB92EC" w14:textId="0B0750FC" w:rsidR="00E53A3D" w:rsidRPr="00736AD4" w:rsidRDefault="00E53A3D" w:rsidP="00736AD4">
      <w:pPr>
        <w:pStyle w:val="SCNATGrundtext"/>
        <w:rPr>
          <w:b/>
          <w:bCs/>
        </w:rPr>
      </w:pPr>
      <w:r w:rsidRPr="00736AD4">
        <w:t>Bitte senden Sie Ihre Bewerbung</w:t>
      </w:r>
      <w:r w:rsidR="008775C5">
        <w:t xml:space="preserve"> </w:t>
      </w:r>
      <w:r w:rsidR="00B9587F">
        <w:t xml:space="preserve">als PDF </w:t>
      </w:r>
      <w:r w:rsidR="008775C5">
        <w:t>zusammen mit dem Beitrag</w:t>
      </w:r>
      <w:r w:rsidRPr="00736AD4">
        <w:t xml:space="preserve"> an</w:t>
      </w:r>
      <w:r w:rsidR="00DD4A3C">
        <w:rPr>
          <w:b/>
          <w:bCs/>
        </w:rPr>
        <w:t xml:space="preserve">     </w:t>
      </w:r>
      <w:r w:rsidR="00DA2CED" w:rsidRPr="00736AD4">
        <w:rPr>
          <w:b/>
          <w:bCs/>
        </w:rPr>
        <w:t>prixmedia@akademien-schweiz.ch</w:t>
      </w:r>
    </w:p>
    <w:sectPr w:rsidR="00E53A3D" w:rsidRPr="00736AD4" w:rsidSect="00CD1F58">
      <w:headerReference w:type="default" r:id="rId8"/>
      <w:footerReference w:type="default" r:id="rId9"/>
      <w:headerReference w:type="first" r:id="rId10"/>
      <w:footerReference w:type="first" r:id="rId11"/>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7563" w14:textId="77777777" w:rsidR="00902203" w:rsidRDefault="00902203" w:rsidP="007B7DB5">
      <w:r>
        <w:separator/>
      </w:r>
    </w:p>
  </w:endnote>
  <w:endnote w:type="continuationSeparator" w:id="0">
    <w:p w14:paraId="116BCE9C" w14:textId="77777777" w:rsidR="00902203" w:rsidRDefault="00902203"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w:altName w:val="﷽﷽﷽﷽﷽﷽﷽﷽ext Regular"/>
    <w:panose1 w:val="020B05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CDE2" w14:textId="1660C595" w:rsidR="00C92A3A" w:rsidRPr="001F75AF" w:rsidRDefault="00D61783" w:rsidP="00D61783">
    <w:pPr>
      <w:pStyle w:val="SCNATFusszeile"/>
    </w:pPr>
    <w:r>
      <w:t xml:space="preserve">a+ </w:t>
    </w:r>
    <w:proofErr w:type="spellStart"/>
    <w:r w:rsidRPr="00DA2CED">
      <w:t>Generalsekretariat</w:t>
    </w:r>
    <w:proofErr w:type="spellEnd"/>
    <w:r w:rsidR="002E4639">
      <w:t xml:space="preserve"> </w:t>
    </w:r>
    <w:r w:rsidR="002E4639" w:rsidRPr="00ED4B03">
      <w:rPr>
        <w:rStyle w:val="SCNATPunktAbsender"/>
      </w:rPr>
      <w:t>·</w:t>
    </w:r>
    <w:r w:rsidRPr="00DA2CED">
      <w:t xml:space="preserve"> </w:t>
    </w:r>
    <w:r w:rsidR="00DA2CED" w:rsidRPr="00DA2CED">
      <w:t xml:space="preserve">15. </w:t>
    </w:r>
    <w:proofErr w:type="spellStart"/>
    <w:r w:rsidR="00DA2CED" w:rsidRPr="00DA2CED">
      <w:t>März</w:t>
    </w:r>
    <w:proofErr w:type="spellEnd"/>
    <w:r w:rsidRPr="00DA2CED">
      <w:t xml:space="preserve"> 202</w:t>
    </w:r>
    <w:r w:rsidR="00374094" w:rsidRPr="00DA2CED">
      <w:t>3</w:t>
    </w:r>
    <w:r w:rsidR="00C92A3A" w:rsidRPr="0043719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9B17" w14:textId="77777777" w:rsidR="00C92A3A" w:rsidRPr="0093083D" w:rsidRDefault="00C92A3A" w:rsidP="00C92A3A">
    <w:pPr>
      <w:pStyle w:val="SCNATAbsenderTitel"/>
    </w:pPr>
    <w:r w:rsidRPr="009A0617">
      <w:t>Akademien der Wissenschaften Schweiz (a+)</w:t>
    </w:r>
    <w:r w:rsidRPr="00A903D6">
      <w:rPr>
        <w:rStyle w:val="SCNATPunktAbsender"/>
        <w:color w:val="auto"/>
      </w:rPr>
      <w:t> · </w:t>
    </w:r>
    <w:r w:rsidRPr="0093083D">
      <w:t>Generalsekretariat</w:t>
    </w:r>
    <w:r w:rsidR="00437199">
      <w:t xml:space="preserve"> – Prix Média</w:t>
    </w:r>
  </w:p>
  <w:p w14:paraId="30D39F3E" w14:textId="77777777" w:rsidR="00C92A3A" w:rsidRDefault="00C92A3A" w:rsidP="00C92A3A">
    <w:pPr>
      <w:pStyle w:val="SCNATAbsender"/>
    </w:pPr>
    <w:r w:rsidRPr="00ED4B03">
      <w:t>Haus</w:t>
    </w:r>
    <w:r>
      <w:t xml:space="preserve"> </w:t>
    </w:r>
    <w:r w:rsidRPr="00ED4B03">
      <w:t>der Akadem</w:t>
    </w:r>
    <w:r>
      <w:t>ien</w:t>
    </w:r>
    <w:r>
      <w:rPr>
        <w:rStyle w:val="SCNATPunktAbsender"/>
      </w:rPr>
      <w:t xml:space="preserve"> </w:t>
    </w:r>
    <w:r w:rsidRPr="00ED4B03">
      <w:rPr>
        <w:rStyle w:val="SCNATPunktAbsender"/>
      </w:rPr>
      <w:t>·</w:t>
    </w:r>
    <w:r>
      <w:rPr>
        <w:rStyle w:val="SCNATPunktAbsender"/>
      </w:rPr>
      <w:t xml:space="preserve"> </w:t>
    </w:r>
    <w:r w:rsidRPr="00ED4B03">
      <w:t>Laupenstrasse 7</w:t>
    </w:r>
    <w:r>
      <w:rPr>
        <w:rStyle w:val="SCNATPunktAbsender"/>
      </w:rPr>
      <w:t xml:space="preserve"> </w:t>
    </w:r>
    <w:r w:rsidRPr="00ED4B03">
      <w:rPr>
        <w:rStyle w:val="SCNATPunktAbsender"/>
      </w:rPr>
      <w:t>·</w:t>
    </w:r>
    <w:r>
      <w:rPr>
        <w:rStyle w:val="SCNATPunktAbsender"/>
      </w:rPr>
      <w:t xml:space="preserve"> </w:t>
    </w:r>
    <w:r w:rsidRPr="00ED4B03">
      <w:t>Postfach</w:t>
    </w:r>
    <w:r>
      <w:rPr>
        <w:rStyle w:val="SCNATPunktAbsender"/>
      </w:rPr>
      <w:t xml:space="preserve"> </w:t>
    </w:r>
    <w:r w:rsidRPr="00ED4B03">
      <w:rPr>
        <w:rStyle w:val="SCNATPunktAbsender"/>
      </w:rPr>
      <w:t>·</w:t>
    </w:r>
    <w:r>
      <w:rPr>
        <w:rStyle w:val="SCNATPunktAbsender"/>
      </w:rPr>
      <w:t xml:space="preserve"> </w:t>
    </w:r>
    <w:r w:rsidRPr="00ED4B03">
      <w:t>3001 Bern</w:t>
    </w:r>
    <w:r>
      <w:rPr>
        <w:rStyle w:val="SCNATPunktAbsender"/>
      </w:rPr>
      <w:t xml:space="preserve"> </w:t>
    </w:r>
    <w:r w:rsidRPr="00ED4B03">
      <w:rPr>
        <w:rStyle w:val="SCNATPunktAbsender"/>
      </w:rPr>
      <w:t>·</w:t>
    </w:r>
    <w:r>
      <w:rPr>
        <w:rStyle w:val="SCNATPunktAbsender"/>
      </w:rPr>
      <w:t xml:space="preserve"> </w:t>
    </w:r>
    <w:r w:rsidRPr="00ED4B03">
      <w:t>Schweiz</w:t>
    </w:r>
  </w:p>
  <w:p w14:paraId="4190D7DA" w14:textId="478A0231" w:rsidR="00C92A3A" w:rsidRPr="00A42FA7" w:rsidRDefault="00C92A3A" w:rsidP="00C92A3A">
    <w:pPr>
      <w:pStyle w:val="SCNATAbsender"/>
    </w:pPr>
    <w:r w:rsidRPr="00A42FA7">
      <w:t>+41 31 306 92 </w:t>
    </w:r>
    <w:r w:rsidR="00374094" w:rsidRPr="00A42FA7">
      <w:t>3</w:t>
    </w:r>
    <w:r w:rsidRPr="00A42FA7">
      <w:t>0</w:t>
    </w:r>
    <w:r w:rsidRPr="00A42FA7">
      <w:rPr>
        <w:rStyle w:val="SCNATPunktAbsender"/>
      </w:rPr>
      <w:t> · </w:t>
    </w:r>
    <w:r w:rsidR="00DA2CED" w:rsidRPr="00A42FA7">
      <w:t>prixmedia@akademien-schweiz.ch</w:t>
    </w:r>
    <w:r w:rsidRPr="00A42FA7">
      <w:rPr>
        <w:rStyle w:val="SCNATPunktAbsender"/>
      </w:rPr>
      <w:t> · </w:t>
    </w:r>
    <w:r w:rsidR="00437199" w:rsidRPr="00A42FA7">
      <w:t>prixmedia</w:t>
    </w:r>
    <w:r w:rsidRPr="00A42FA7">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53F9" w14:textId="77777777" w:rsidR="00902203" w:rsidRDefault="00902203" w:rsidP="007B7DB5">
      <w:r>
        <w:separator/>
      </w:r>
    </w:p>
  </w:footnote>
  <w:footnote w:type="continuationSeparator" w:id="0">
    <w:p w14:paraId="6D6B334B" w14:textId="77777777" w:rsidR="00902203" w:rsidRDefault="00902203"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FE8B" w14:textId="3BEA6D84" w:rsidR="00573DBF" w:rsidRPr="00437199" w:rsidRDefault="00437199" w:rsidP="00437199">
    <w:pPr>
      <w:pStyle w:val="SCNATKopfzeile"/>
    </w:pPr>
    <w:r w:rsidRPr="00437199">
      <w:t xml:space="preserve">Bewerbungsformular Prix </w:t>
    </w:r>
    <w:proofErr w:type="spellStart"/>
    <w:r w:rsidRPr="00437199">
      <w:t>Média</w:t>
    </w:r>
    <w:proofErr w:type="spellEnd"/>
    <w:r w:rsidR="00737D53">
      <w:t xml:space="preserv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5C10" w14:textId="77777777" w:rsidR="007B7DB5" w:rsidRDefault="007B7DB5" w:rsidP="00C05F14">
    <w:pPr>
      <w:pStyle w:val="Kopfzeile"/>
    </w:pPr>
    <w:r>
      <w:rPr>
        <w:noProof/>
        <w:lang w:bidi="x-none"/>
      </w:rPr>
      <w:drawing>
        <wp:anchor distT="0" distB="0" distL="114300" distR="114300" simplePos="0" relativeHeight="251659264" behindDoc="0" locked="0" layoutInCell="1" allowOverlap="1" wp14:anchorId="35B48E98" wp14:editId="6ACF36FB">
          <wp:simplePos x="0" y="0"/>
          <wp:positionH relativeFrom="page">
            <wp:posOffset>197014</wp:posOffset>
          </wp:positionH>
          <wp:positionV relativeFrom="page">
            <wp:posOffset>195532</wp:posOffset>
          </wp:positionV>
          <wp:extent cx="3964235" cy="8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3964235" cy="86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11"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3"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4"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00617682">
    <w:abstractNumId w:val="15"/>
  </w:num>
  <w:num w:numId="2" w16cid:durableId="348455721">
    <w:abstractNumId w:val="16"/>
  </w:num>
  <w:num w:numId="3" w16cid:durableId="55788423">
    <w:abstractNumId w:val="1"/>
  </w:num>
  <w:num w:numId="4" w16cid:durableId="1258829295">
    <w:abstractNumId w:val="0"/>
  </w:num>
  <w:num w:numId="5" w16cid:durableId="477068905">
    <w:abstractNumId w:val="2"/>
  </w:num>
  <w:num w:numId="6" w16cid:durableId="683239637">
    <w:abstractNumId w:val="3"/>
  </w:num>
  <w:num w:numId="7" w16cid:durableId="1728457270">
    <w:abstractNumId w:val="8"/>
  </w:num>
  <w:num w:numId="8" w16cid:durableId="501160015">
    <w:abstractNumId w:val="4"/>
  </w:num>
  <w:num w:numId="9" w16cid:durableId="452215013">
    <w:abstractNumId w:val="5"/>
  </w:num>
  <w:num w:numId="10" w16cid:durableId="1944874525">
    <w:abstractNumId w:val="6"/>
  </w:num>
  <w:num w:numId="11" w16cid:durableId="1222062828">
    <w:abstractNumId w:val="7"/>
  </w:num>
  <w:num w:numId="12" w16cid:durableId="383598914">
    <w:abstractNumId w:val="9"/>
  </w:num>
  <w:num w:numId="13" w16cid:durableId="1711688243">
    <w:abstractNumId w:val="14"/>
  </w:num>
  <w:num w:numId="14" w16cid:durableId="1525828856">
    <w:abstractNumId w:val="12"/>
  </w:num>
  <w:num w:numId="15" w16cid:durableId="1724328586">
    <w:abstractNumId w:val="17"/>
  </w:num>
  <w:num w:numId="16" w16cid:durableId="1094790839">
    <w:abstractNumId w:val="13"/>
  </w:num>
  <w:num w:numId="17" w16cid:durableId="1726640243">
    <w:abstractNumId w:val="18"/>
  </w:num>
  <w:num w:numId="18" w16cid:durableId="611982114">
    <w:abstractNumId w:val="10"/>
  </w:num>
  <w:num w:numId="19" w16cid:durableId="15875760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3D"/>
    <w:rsid w:val="00011FD3"/>
    <w:rsid w:val="000270AC"/>
    <w:rsid w:val="000452ED"/>
    <w:rsid w:val="00046ACE"/>
    <w:rsid w:val="00063B1F"/>
    <w:rsid w:val="00067BDA"/>
    <w:rsid w:val="00076369"/>
    <w:rsid w:val="000B6CB0"/>
    <w:rsid w:val="000C6E7B"/>
    <w:rsid w:val="00112484"/>
    <w:rsid w:val="00126547"/>
    <w:rsid w:val="001363BE"/>
    <w:rsid w:val="00191F62"/>
    <w:rsid w:val="00194A7A"/>
    <w:rsid w:val="001963CB"/>
    <w:rsid w:val="001B1022"/>
    <w:rsid w:val="001C4D99"/>
    <w:rsid w:val="001C799F"/>
    <w:rsid w:val="001F6B0F"/>
    <w:rsid w:val="002049C0"/>
    <w:rsid w:val="00254656"/>
    <w:rsid w:val="00264F09"/>
    <w:rsid w:val="002B5130"/>
    <w:rsid w:val="002C5B94"/>
    <w:rsid w:val="002E4639"/>
    <w:rsid w:val="0031398E"/>
    <w:rsid w:val="0032614A"/>
    <w:rsid w:val="003557EA"/>
    <w:rsid w:val="00374094"/>
    <w:rsid w:val="0037676A"/>
    <w:rsid w:val="00392DC7"/>
    <w:rsid w:val="003D2D6B"/>
    <w:rsid w:val="003E7F36"/>
    <w:rsid w:val="00437199"/>
    <w:rsid w:val="004761A9"/>
    <w:rsid w:val="0048125E"/>
    <w:rsid w:val="00494172"/>
    <w:rsid w:val="00497719"/>
    <w:rsid w:val="004A53E7"/>
    <w:rsid w:val="004C0C82"/>
    <w:rsid w:val="004C5BF4"/>
    <w:rsid w:val="004C6F9B"/>
    <w:rsid w:val="004D6EAE"/>
    <w:rsid w:val="004E1316"/>
    <w:rsid w:val="0051296C"/>
    <w:rsid w:val="00531D5A"/>
    <w:rsid w:val="00541834"/>
    <w:rsid w:val="00573DBF"/>
    <w:rsid w:val="00584179"/>
    <w:rsid w:val="00586C71"/>
    <w:rsid w:val="00595A2D"/>
    <w:rsid w:val="005A3338"/>
    <w:rsid w:val="005C1471"/>
    <w:rsid w:val="00611C6A"/>
    <w:rsid w:val="006977F1"/>
    <w:rsid w:val="006A0567"/>
    <w:rsid w:val="006D336B"/>
    <w:rsid w:val="007031D5"/>
    <w:rsid w:val="00736AD4"/>
    <w:rsid w:val="00737D53"/>
    <w:rsid w:val="007455C4"/>
    <w:rsid w:val="007659A4"/>
    <w:rsid w:val="007819CF"/>
    <w:rsid w:val="0079013F"/>
    <w:rsid w:val="007B7DB5"/>
    <w:rsid w:val="007D01CB"/>
    <w:rsid w:val="007E1D72"/>
    <w:rsid w:val="007F0398"/>
    <w:rsid w:val="007F44A7"/>
    <w:rsid w:val="00803198"/>
    <w:rsid w:val="00810618"/>
    <w:rsid w:val="00861408"/>
    <w:rsid w:val="008775C5"/>
    <w:rsid w:val="00881DE4"/>
    <w:rsid w:val="008C0849"/>
    <w:rsid w:val="008C0D79"/>
    <w:rsid w:val="008C33EE"/>
    <w:rsid w:val="008F17A3"/>
    <w:rsid w:val="00902203"/>
    <w:rsid w:val="009131F0"/>
    <w:rsid w:val="00925CA5"/>
    <w:rsid w:val="0093083D"/>
    <w:rsid w:val="00953CAD"/>
    <w:rsid w:val="00971C91"/>
    <w:rsid w:val="00A26CA7"/>
    <w:rsid w:val="00A42FA7"/>
    <w:rsid w:val="00A903D6"/>
    <w:rsid w:val="00AC4970"/>
    <w:rsid w:val="00AD37A3"/>
    <w:rsid w:val="00B1123B"/>
    <w:rsid w:val="00B44667"/>
    <w:rsid w:val="00B9587F"/>
    <w:rsid w:val="00BB5724"/>
    <w:rsid w:val="00BC30BD"/>
    <w:rsid w:val="00C05F14"/>
    <w:rsid w:val="00C313EF"/>
    <w:rsid w:val="00C53E58"/>
    <w:rsid w:val="00C56FC3"/>
    <w:rsid w:val="00C870B0"/>
    <w:rsid w:val="00C92A3A"/>
    <w:rsid w:val="00CA7C23"/>
    <w:rsid w:val="00CD1F58"/>
    <w:rsid w:val="00CE033B"/>
    <w:rsid w:val="00CF1DA0"/>
    <w:rsid w:val="00D168A1"/>
    <w:rsid w:val="00D17CAB"/>
    <w:rsid w:val="00D61783"/>
    <w:rsid w:val="00D67A98"/>
    <w:rsid w:val="00D803EB"/>
    <w:rsid w:val="00D90415"/>
    <w:rsid w:val="00DA0E25"/>
    <w:rsid w:val="00DA2CED"/>
    <w:rsid w:val="00DD4A3C"/>
    <w:rsid w:val="00DE7A1E"/>
    <w:rsid w:val="00DE7F19"/>
    <w:rsid w:val="00DF343E"/>
    <w:rsid w:val="00E04D14"/>
    <w:rsid w:val="00E21582"/>
    <w:rsid w:val="00E37C1B"/>
    <w:rsid w:val="00E53A3D"/>
    <w:rsid w:val="00E75A60"/>
    <w:rsid w:val="00ED0AAE"/>
    <w:rsid w:val="00EE28ED"/>
    <w:rsid w:val="00F01F09"/>
    <w:rsid w:val="00F516EE"/>
    <w:rsid w:val="00F53659"/>
    <w:rsid w:val="00FD5697"/>
    <w:rsid w:val="00FE5374"/>
    <w:rsid w:val="00FE72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B014"/>
  <w15:chartTrackingRefBased/>
  <w15:docId w15:val="{A78ABF1F-2F03-C547-BDB8-EFD0EBC0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1D72"/>
    <w:pPr>
      <w:spacing w:line="260" w:lineRule="exact"/>
    </w:pPr>
    <w:rPr>
      <w:rFonts w:ascii="Avenir Next" w:eastAsia="Times New Roman" w:hAnsi="Avenir Next" w:cs="Times New Roman"/>
      <w:sz w:val="20"/>
      <w:lang w:eastAsia="de-DE"/>
    </w:rPr>
  </w:style>
  <w:style w:type="paragraph" w:styleId="berschrift1">
    <w:name w:val="heading 1"/>
    <w:basedOn w:val="Standard"/>
    <w:next w:val="Standard"/>
    <w:link w:val="berschrift1Zchn"/>
    <w:qFormat/>
    <w:rsid w:val="007E1D72"/>
    <w:pPr>
      <w:keepNext/>
      <w:spacing w:before="240" w:after="60"/>
      <w:outlineLvl w:val="0"/>
    </w:pPr>
    <w:rPr>
      <w:rFonts w:ascii="Helvetica" w:hAnsi="Helvetica"/>
      <w:b/>
      <w:kern w:val="28"/>
      <w:sz w:val="28"/>
    </w:rPr>
  </w:style>
  <w:style w:type="paragraph" w:styleId="berschrift2">
    <w:name w:val="heading 2"/>
    <w:basedOn w:val="Standard"/>
    <w:next w:val="Standard"/>
    <w:link w:val="berschrift2Zchn"/>
    <w:qFormat/>
    <w:rsid w:val="007E1D72"/>
    <w:pPr>
      <w:keepNext/>
      <w:spacing w:before="240" w:after="60"/>
      <w:outlineLvl w:val="1"/>
    </w:pPr>
    <w:rPr>
      <w:rFonts w:ascii="Helvetica" w:hAnsi="Helvetica"/>
      <w:b/>
      <w:i/>
      <w:sz w:val="28"/>
    </w:rPr>
  </w:style>
  <w:style w:type="paragraph" w:styleId="berschrift3">
    <w:name w:val="heading 3"/>
    <w:basedOn w:val="Standard"/>
    <w:next w:val="Standard"/>
    <w:link w:val="berschrift3Zchn"/>
    <w:qFormat/>
    <w:rsid w:val="007E1D72"/>
    <w:pPr>
      <w:keepNext/>
      <w:spacing w:before="240" w:after="60"/>
      <w:outlineLvl w:val="2"/>
    </w:pPr>
    <w:rPr>
      <w:rFonts w:ascii="Helvetica" w:hAnsi="Helveti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1D72"/>
    <w:pPr>
      <w:tabs>
        <w:tab w:val="center" w:pos="4536"/>
        <w:tab w:val="right" w:pos="9072"/>
      </w:tabs>
    </w:pPr>
  </w:style>
  <w:style w:type="character" w:customStyle="1" w:styleId="KopfzeileZchn">
    <w:name w:val="Kopfzeile Zchn"/>
    <w:basedOn w:val="Absatz-Standardschriftart"/>
    <w:link w:val="Kopfzeile"/>
    <w:uiPriority w:val="99"/>
    <w:rsid w:val="007E1D72"/>
    <w:rPr>
      <w:rFonts w:ascii="Avenir Next" w:eastAsia="Times New Roman" w:hAnsi="Avenir Next" w:cs="Times New Roman"/>
      <w:sz w:val="20"/>
      <w:lang w:eastAsia="de-DE"/>
    </w:rPr>
  </w:style>
  <w:style w:type="paragraph" w:styleId="Fuzeile">
    <w:name w:val="footer"/>
    <w:basedOn w:val="Standard"/>
    <w:link w:val="FuzeileZchn"/>
    <w:uiPriority w:val="99"/>
    <w:unhideWhenUsed/>
    <w:rsid w:val="007E1D7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1D72"/>
    <w:rPr>
      <w:rFonts w:ascii="Avenir Next" w:eastAsia="Times New Roman" w:hAnsi="Avenir Next" w:cs="Times New Roman"/>
      <w:sz w:val="20"/>
      <w:lang w:eastAsia="de-DE"/>
    </w:rPr>
  </w:style>
  <w:style w:type="character" w:styleId="BesuchterLink">
    <w:name w:val="FollowedHyperlink"/>
    <w:aliases w:val="SCNAT_BesuchterLink"/>
    <w:basedOn w:val="Absatz-Standardschriftart"/>
    <w:uiPriority w:val="99"/>
    <w:semiHidden/>
    <w:unhideWhenUsed/>
    <w:qFormat/>
    <w:rsid w:val="007E1D72"/>
    <w:rPr>
      <w:rFonts w:ascii="Avenir Next" w:hAnsi="Avenir Next"/>
      <w:b w:val="0"/>
      <w:i w:val="0"/>
      <w:color w:val="BA192E" w:themeColor="followedHyperlink"/>
      <w:sz w:val="20"/>
      <w:u w:val="none"/>
    </w:rPr>
  </w:style>
  <w:style w:type="character" w:customStyle="1" w:styleId="SCNATHervorhebungGrundtext">
    <w:name w:val="SCNAT_Hervorhebung_Grundtext"/>
    <w:basedOn w:val="Absatz-Standardschriftart"/>
    <w:uiPriority w:val="1"/>
    <w:qFormat/>
    <w:rsid w:val="007E1D72"/>
    <w:rPr>
      <w:rFonts w:ascii="Avenir Next Demi Bold" w:hAnsi="Avenir Next Demi Bold"/>
      <w:b/>
      <w:bCs/>
      <w:i w:val="0"/>
      <w:sz w:val="20"/>
    </w:rPr>
  </w:style>
  <w:style w:type="character" w:styleId="Hyperlink">
    <w:name w:val="Hyperlink"/>
    <w:aliases w:val="SCNAT_Hyperlink"/>
    <w:basedOn w:val="SCNATHervorhebungGrundtext"/>
    <w:uiPriority w:val="99"/>
    <w:unhideWhenUsed/>
    <w:qFormat/>
    <w:rsid w:val="007E1D72"/>
    <w:rPr>
      <w:rFonts w:ascii="Avenir Next" w:hAnsi="Avenir Next"/>
      <w:b w:val="0"/>
      <w:bCs/>
      <w:i w:val="0"/>
      <w:color w:val="E95057" w:themeColor="text2"/>
      <w:sz w:val="20"/>
      <w:u w:val="none"/>
    </w:rPr>
  </w:style>
  <w:style w:type="paragraph" w:customStyle="1" w:styleId="SCNATGrundtext">
    <w:name w:val="SCNAT_Grundtext"/>
    <w:basedOn w:val="Standard"/>
    <w:qFormat/>
    <w:rsid w:val="007E1D72"/>
    <w:pPr>
      <w:spacing w:after="120"/>
    </w:pPr>
  </w:style>
  <w:style w:type="paragraph" w:customStyle="1" w:styleId="SCNATAbsender">
    <w:name w:val="SCNAT_Absender"/>
    <w:basedOn w:val="SCNATGrundtext"/>
    <w:qFormat/>
    <w:rsid w:val="007E1D72"/>
    <w:pPr>
      <w:spacing w:after="0" w:line="240" w:lineRule="exact"/>
    </w:pPr>
    <w:rPr>
      <w:noProof/>
      <w:sz w:val="18"/>
      <w:szCs w:val="18"/>
    </w:rPr>
  </w:style>
  <w:style w:type="paragraph" w:customStyle="1" w:styleId="SCNATAbsenderTitel">
    <w:name w:val="SCNAT_Absender_Titel"/>
    <w:basedOn w:val="SCNATAbsender"/>
    <w:next w:val="SCNATAbsender"/>
    <w:qFormat/>
    <w:rsid w:val="007E1D72"/>
    <w:rPr>
      <w:rFonts w:ascii="Avenir Next Medium" w:hAnsi="Avenir Next Medium"/>
      <w:color w:val="F5505A"/>
    </w:rPr>
  </w:style>
  <w:style w:type="paragraph" w:customStyle="1" w:styleId="SCNATAnrede">
    <w:name w:val="SCNAT_Anrede"/>
    <w:basedOn w:val="SCNATGrundtext"/>
    <w:next w:val="SCNATGrundtext"/>
    <w:qFormat/>
    <w:rsid w:val="007E1D72"/>
    <w:pPr>
      <w:spacing w:after="240"/>
    </w:pPr>
  </w:style>
  <w:style w:type="paragraph" w:customStyle="1" w:styleId="SCNATBetreff">
    <w:name w:val="SCNAT_Betreff"/>
    <w:basedOn w:val="SCNATGrundtext"/>
    <w:next w:val="SCNATGrundtext"/>
    <w:qFormat/>
    <w:rsid w:val="007E1D72"/>
    <w:pPr>
      <w:spacing w:before="120" w:after="360"/>
    </w:pPr>
    <w:rPr>
      <w:b/>
    </w:rPr>
  </w:style>
  <w:style w:type="paragraph" w:customStyle="1" w:styleId="SCNATDatum">
    <w:name w:val="SCNAT_Datum"/>
    <w:basedOn w:val="SCNATGrundtext"/>
    <w:next w:val="SCNATBetreff"/>
    <w:qFormat/>
    <w:rsid w:val="007E1D72"/>
    <w:pPr>
      <w:spacing w:after="360"/>
    </w:pPr>
  </w:style>
  <w:style w:type="paragraph" w:customStyle="1" w:styleId="SCNATEmpfnger">
    <w:name w:val="SCNAT_Empfänger"/>
    <w:basedOn w:val="SCNATGrundtext"/>
    <w:qFormat/>
    <w:rsid w:val="007E1D72"/>
    <w:pPr>
      <w:spacing w:after="0" w:line="240" w:lineRule="auto"/>
    </w:pPr>
  </w:style>
  <w:style w:type="paragraph" w:customStyle="1" w:styleId="SCNATKastenText">
    <w:name w:val="SCNAT_Kasten_Text"/>
    <w:basedOn w:val="Standard"/>
    <w:qFormat/>
    <w:rsid w:val="007E1D72"/>
    <w:pPr>
      <w:pBdr>
        <w:top w:val="dotted" w:sz="4" w:space="4" w:color="auto"/>
        <w:left w:val="dotted" w:sz="4" w:space="4" w:color="auto"/>
        <w:bottom w:val="dotted" w:sz="4" w:space="4" w:color="auto"/>
        <w:right w:val="dotted" w:sz="4" w:space="4" w:color="auto"/>
      </w:pBdr>
      <w:ind w:left="113" w:right="113"/>
    </w:pPr>
  </w:style>
  <w:style w:type="paragraph" w:customStyle="1" w:styleId="SCNATKastenTitel">
    <w:name w:val="SCNAT_Kasten_Titel"/>
    <w:basedOn w:val="SCNATKastenText"/>
    <w:qFormat/>
    <w:rsid w:val="007E1D72"/>
    <w:pPr>
      <w:spacing w:after="120"/>
    </w:pPr>
    <w:rPr>
      <w:rFonts w:ascii="Avenir Next Medium" w:hAnsi="Avenir Next Medium"/>
    </w:rPr>
  </w:style>
  <w:style w:type="numbering" w:customStyle="1" w:styleId="SCNATListe">
    <w:name w:val="SCNAT_Liste"/>
    <w:basedOn w:val="KeineListe"/>
    <w:rsid w:val="007E1D72"/>
    <w:pPr>
      <w:numPr>
        <w:numId w:val="1"/>
      </w:numPr>
    </w:pPr>
  </w:style>
  <w:style w:type="character" w:customStyle="1" w:styleId="SCNATPunktAbsender">
    <w:name w:val="SCNAT_Punkt_Absender"/>
    <w:basedOn w:val="Absatz-Standardschriftart"/>
    <w:uiPriority w:val="1"/>
    <w:qFormat/>
    <w:rsid w:val="007E1D72"/>
    <w:rPr>
      <w:rFonts w:ascii="Avenir Next Demi Bold" w:hAnsi="Avenir Next Demi Bold"/>
      <w:b/>
      <w:bCs/>
      <w:i w:val="0"/>
      <w:iCs w:val="0"/>
      <w:color w:val="F5505A"/>
      <w:sz w:val="20"/>
      <w:szCs w:val="24"/>
      <w:vertAlign w:val="baseline"/>
    </w:rPr>
  </w:style>
  <w:style w:type="paragraph" w:customStyle="1" w:styleId="SCNATSeitenzahl">
    <w:name w:val="SCNAT_Seitenzahl"/>
    <w:basedOn w:val="Standard"/>
    <w:qFormat/>
    <w:rsid w:val="007E1D72"/>
    <w:pPr>
      <w:tabs>
        <w:tab w:val="right" w:pos="9072"/>
      </w:tabs>
      <w:jc w:val="right"/>
    </w:pPr>
    <w:rPr>
      <w:noProof/>
      <w:sz w:val="16"/>
    </w:rPr>
  </w:style>
  <w:style w:type="paragraph" w:customStyle="1" w:styleId="SCNATSignatur">
    <w:name w:val="SCNAT_Signatur"/>
    <w:basedOn w:val="SCNATGrundtext"/>
    <w:rsid w:val="007E1D72"/>
    <w:pPr>
      <w:spacing w:after="0" w:line="240" w:lineRule="auto"/>
    </w:pPr>
  </w:style>
  <w:style w:type="table" w:customStyle="1" w:styleId="SCNATTabelle">
    <w:name w:val="SCNAT_Tabelle"/>
    <w:basedOn w:val="NormaleTabelle"/>
    <w:rsid w:val="007E1D72"/>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Standard"/>
    <w:qFormat/>
    <w:rsid w:val="007E1D72"/>
    <w:pPr>
      <w:pBdr>
        <w:top w:val="dotted" w:sz="4" w:space="4" w:color="auto"/>
        <w:left w:val="dotted" w:sz="4" w:space="4" w:color="auto"/>
        <w:bottom w:val="dotted" w:sz="4" w:space="4" w:color="auto"/>
        <w:right w:val="dotted" w:sz="4" w:space="4" w:color="auto"/>
      </w:pBdr>
      <w:ind w:left="113" w:right="113"/>
    </w:pPr>
  </w:style>
  <w:style w:type="paragraph" w:customStyle="1" w:styleId="SCNATTitel">
    <w:name w:val="SCNAT_Titel"/>
    <w:basedOn w:val="SCNATGrundtext"/>
    <w:next w:val="SCNATGrundtext"/>
    <w:rsid w:val="007E1D72"/>
    <w:pPr>
      <w:spacing w:before="240" w:after="0"/>
    </w:pPr>
    <w:rPr>
      <w:b/>
    </w:rPr>
  </w:style>
  <w:style w:type="paragraph" w:customStyle="1" w:styleId="SCNATTitelKasten">
    <w:name w:val="SCNAT_Titel_Kasten"/>
    <w:basedOn w:val="SCNATTextKasten"/>
    <w:qFormat/>
    <w:rsid w:val="007E1D72"/>
    <w:pPr>
      <w:spacing w:after="120"/>
    </w:pPr>
    <w:rPr>
      <w:rFonts w:ascii="Avenir Next Medium" w:hAnsi="Avenir Next Medium"/>
    </w:rPr>
  </w:style>
  <w:style w:type="paragraph" w:customStyle="1" w:styleId="SCNAT-Aufzhlung">
    <w:name w:val="SCNAT-Aufzählung"/>
    <w:basedOn w:val="SCNATGrundtext"/>
    <w:qFormat/>
    <w:rsid w:val="007E1D72"/>
    <w:pPr>
      <w:widowControl w:val="0"/>
      <w:numPr>
        <w:numId w:val="2"/>
      </w:numPr>
      <w:autoSpaceDE w:val="0"/>
      <w:autoSpaceDN w:val="0"/>
      <w:adjustRightInd w:val="0"/>
      <w:spacing w:after="0"/>
    </w:pPr>
    <w:rPr>
      <w:rFonts w:eastAsia="Times"/>
      <w:szCs w:val="26"/>
    </w:rPr>
  </w:style>
  <w:style w:type="paragraph" w:styleId="Sprechblasentext">
    <w:name w:val="Balloon Text"/>
    <w:basedOn w:val="Standard"/>
    <w:link w:val="SprechblasentextZchn"/>
    <w:uiPriority w:val="99"/>
    <w:semiHidden/>
    <w:unhideWhenUsed/>
    <w:rsid w:val="007E1D72"/>
    <w:pPr>
      <w:spacing w:line="240" w:lineRule="auto"/>
    </w:pPr>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7E1D72"/>
    <w:rPr>
      <w:rFonts w:ascii="Lucida Grande" w:eastAsia="Times New Roman" w:hAnsi="Lucida Grande" w:cs="Lucida Grande"/>
      <w:sz w:val="20"/>
      <w:szCs w:val="18"/>
      <w:lang w:eastAsia="de-DE"/>
    </w:rPr>
  </w:style>
  <w:style w:type="character" w:customStyle="1" w:styleId="berschrift1Zchn">
    <w:name w:val="Überschrift 1 Zchn"/>
    <w:basedOn w:val="Absatz-Standardschriftart"/>
    <w:link w:val="berschrift1"/>
    <w:rsid w:val="007E1D72"/>
    <w:rPr>
      <w:rFonts w:ascii="Helvetica" w:eastAsia="Times New Roman" w:hAnsi="Helvetica" w:cs="Times New Roman"/>
      <w:b/>
      <w:kern w:val="28"/>
      <w:sz w:val="28"/>
      <w:lang w:eastAsia="de-DE"/>
    </w:rPr>
  </w:style>
  <w:style w:type="character" w:customStyle="1" w:styleId="berschrift2Zchn">
    <w:name w:val="Überschrift 2 Zchn"/>
    <w:basedOn w:val="Absatz-Standardschriftart"/>
    <w:link w:val="berschrift2"/>
    <w:rsid w:val="007E1D72"/>
    <w:rPr>
      <w:rFonts w:ascii="Helvetica" w:eastAsia="Times New Roman" w:hAnsi="Helvetica" w:cs="Times New Roman"/>
      <w:b/>
      <w:i/>
      <w:sz w:val="28"/>
      <w:lang w:eastAsia="de-DE"/>
    </w:rPr>
  </w:style>
  <w:style w:type="character" w:customStyle="1" w:styleId="berschrift3Zchn">
    <w:name w:val="Überschrift 3 Zchn"/>
    <w:basedOn w:val="Absatz-Standardschriftart"/>
    <w:link w:val="berschrift3"/>
    <w:rsid w:val="007E1D72"/>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7E1D72"/>
    <w:pPr>
      <w:spacing w:before="1200" w:after="240" w:line="480" w:lineRule="exact"/>
      <w:contextualSpacing/>
    </w:pPr>
    <w:rPr>
      <w:rFonts w:eastAsia="Times"/>
      <w:b/>
      <w:color w:val="000000"/>
      <w:sz w:val="48"/>
      <w:szCs w:val="20"/>
      <w:lang w:eastAsia="de-CH"/>
    </w:rPr>
  </w:style>
  <w:style w:type="table" w:styleId="Tabellenraster">
    <w:name w:val="Table Grid"/>
    <w:aliases w:val="SCNAT_Tabellenraster"/>
    <w:basedOn w:val="NormaleTabelle"/>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7E1D72"/>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Standard"/>
    <w:qFormat/>
    <w:rsid w:val="007E1D72"/>
    <w:pPr>
      <w:spacing w:before="120" w:after="120" w:line="240" w:lineRule="exact"/>
    </w:pPr>
    <w:rPr>
      <w:rFonts w:eastAsia="Times"/>
      <w:szCs w:val="20"/>
    </w:rPr>
  </w:style>
  <w:style w:type="paragraph" w:customStyle="1" w:styleId="SCNATKopfzeile">
    <w:name w:val="SCNAT_Kopfzeile"/>
    <w:basedOn w:val="Standard"/>
    <w:qFormat/>
    <w:rsid w:val="007E1D72"/>
    <w:pPr>
      <w:pBdr>
        <w:bottom w:val="single" w:sz="4" w:space="1" w:color="auto"/>
      </w:pBdr>
      <w:tabs>
        <w:tab w:val="center" w:pos="4536"/>
        <w:tab w:val="right" w:pos="9072"/>
      </w:tabs>
      <w:spacing w:after="240" w:line="240" w:lineRule="exact"/>
    </w:pPr>
    <w:rPr>
      <w:rFonts w:eastAsia="Times"/>
      <w:szCs w:val="18"/>
    </w:rPr>
  </w:style>
  <w:style w:type="paragraph" w:customStyle="1" w:styleId="SCNATFusszeile">
    <w:name w:val="SCNAT_Fusszeile"/>
    <w:basedOn w:val="Standard"/>
    <w:qFormat/>
    <w:rsid w:val="007E1D72"/>
    <w:pPr>
      <w:spacing w:line="240" w:lineRule="exact"/>
      <w:ind w:left="-57"/>
    </w:pPr>
    <w:rPr>
      <w:rFonts w:eastAsia="Times"/>
      <w:color w:val="000000"/>
      <w:sz w:val="16"/>
      <w:szCs w:val="20"/>
      <w:lang w:val="en-US" w:eastAsia="de-CH"/>
    </w:rPr>
  </w:style>
  <w:style w:type="paragraph" w:styleId="berarbeitung">
    <w:name w:val="Revision"/>
    <w:hidden/>
    <w:uiPriority w:val="99"/>
    <w:semiHidden/>
    <w:rsid w:val="007E1D72"/>
  </w:style>
  <w:style w:type="paragraph" w:customStyle="1" w:styleId="SCNATBerichtTitel">
    <w:name w:val="SCNAT_Bericht_Titel"/>
    <w:basedOn w:val="SCNATGrundtext"/>
    <w:next w:val="SCNATGrundtext"/>
    <w:qFormat/>
    <w:rsid w:val="007E1D72"/>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7E1D72"/>
    <w:pPr>
      <w:spacing w:before="240" w:after="2760" w:line="400" w:lineRule="exact"/>
    </w:pPr>
    <w:rPr>
      <w:b w:val="0"/>
      <w:sz w:val="32"/>
    </w:rPr>
  </w:style>
  <w:style w:type="paragraph" w:customStyle="1" w:styleId="EinfAbs">
    <w:name w:val="[Einf. Abs.]"/>
    <w:basedOn w:val="Standard"/>
    <w:uiPriority w:val="99"/>
    <w:rsid w:val="007E1D72"/>
    <w:pPr>
      <w:autoSpaceDE w:val="0"/>
      <w:autoSpaceDN w:val="0"/>
      <w:adjustRightInd w:val="0"/>
      <w:spacing w:line="288" w:lineRule="auto"/>
      <w:textAlignment w:val="center"/>
    </w:pPr>
    <w:rPr>
      <w:rFonts w:ascii="Minion Pro" w:eastAsiaTheme="minorEastAsia" w:hAnsi="Minion Pro" w:cs="Minion Pro"/>
      <w:color w:val="000000"/>
      <w:sz w:val="24"/>
      <w:lang w:val="de-DE"/>
    </w:rPr>
  </w:style>
  <w:style w:type="numbering" w:styleId="111111">
    <w:name w:val="Outline List 2"/>
    <w:basedOn w:val="KeineListe"/>
    <w:rsid w:val="007E1D72"/>
    <w:pPr>
      <w:numPr>
        <w:numId w:val="13"/>
      </w:numPr>
    </w:pPr>
  </w:style>
  <w:style w:type="paragraph" w:styleId="Funotentext">
    <w:name w:val="footnote text"/>
    <w:basedOn w:val="Standard"/>
    <w:link w:val="FunotentextZchn"/>
    <w:semiHidden/>
    <w:rsid w:val="007E1D72"/>
    <w:pPr>
      <w:spacing w:line="240" w:lineRule="exact"/>
    </w:pPr>
    <w:rPr>
      <w:rFonts w:eastAsia="Times"/>
      <w:sz w:val="24"/>
      <w:lang w:val="en-US"/>
    </w:rPr>
  </w:style>
  <w:style w:type="character" w:customStyle="1" w:styleId="FunotentextZchn">
    <w:name w:val="Fußnotentext Zchn"/>
    <w:basedOn w:val="Absatz-Standardschriftart"/>
    <w:link w:val="Funotentext"/>
    <w:semiHidden/>
    <w:rsid w:val="007E1D72"/>
    <w:rPr>
      <w:rFonts w:ascii="Avenir Next" w:eastAsia="Times" w:hAnsi="Avenir Next" w:cs="Times New Roman"/>
      <w:lang w:val="en-US" w:eastAsia="de-DE"/>
    </w:rPr>
  </w:style>
  <w:style w:type="character" w:styleId="Funotenzeichen">
    <w:name w:val="footnote reference"/>
    <w:basedOn w:val="Absatz-Standardschriftart"/>
    <w:semiHidden/>
    <w:rsid w:val="007E1D72"/>
    <w:rPr>
      <w:vertAlign w:val="superscript"/>
    </w:rPr>
  </w:style>
  <w:style w:type="paragraph" w:customStyle="1" w:styleId="SCNATInhaltsverzeichnis">
    <w:name w:val="SCNAT_Inhaltsverzeichnis"/>
    <w:basedOn w:val="SCNATGrundtext"/>
    <w:qFormat/>
    <w:rsid w:val="007E1D72"/>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7E1D72"/>
    <w:pPr>
      <w:ind w:left="284" w:hanging="284"/>
    </w:pPr>
    <w:rPr>
      <w:rFonts w:ascii="Avenir Next Demi Bold" w:hAnsi="Avenir Next Demi Bold"/>
      <w:b/>
      <w:noProof w:val="0"/>
    </w:rPr>
  </w:style>
  <w:style w:type="paragraph" w:customStyle="1" w:styleId="SCNATLead">
    <w:name w:val="SCNAT_Lead"/>
    <w:basedOn w:val="SCNATGrundtext"/>
    <w:qFormat/>
    <w:rsid w:val="007E1D72"/>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7E1D72"/>
    <w:pPr>
      <w:numPr>
        <w:numId w:val="15"/>
      </w:numPr>
    </w:pPr>
    <w:rPr>
      <w:szCs w:val="18"/>
    </w:rPr>
  </w:style>
  <w:style w:type="paragraph" w:customStyle="1" w:styleId="SCNATTITEL1">
    <w:name w:val="SCNAT_TITEL 1."/>
    <w:basedOn w:val="SCNATGrundtext"/>
    <w:next w:val="SCNATGrundtext"/>
    <w:qFormat/>
    <w:rsid w:val="007E1D72"/>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Standard"/>
    <w:next w:val="Standard"/>
    <w:qFormat/>
    <w:rsid w:val="007E1D72"/>
    <w:pPr>
      <w:keepNext/>
      <w:numPr>
        <w:ilvl w:val="1"/>
        <w:numId w:val="16"/>
      </w:numPr>
      <w:spacing w:before="480" w:after="240" w:line="300" w:lineRule="exact"/>
      <w:contextualSpacing/>
    </w:pPr>
    <w:rPr>
      <w:rFonts w:ascii="Avenir Next Medium" w:eastAsia="Times" w:hAnsi="Avenir Next Medium"/>
      <w:color w:val="000000"/>
      <w:sz w:val="24"/>
      <w:szCs w:val="20"/>
      <w:lang w:val="en-US" w:eastAsia="de-CH"/>
    </w:rPr>
  </w:style>
  <w:style w:type="paragraph" w:customStyle="1" w:styleId="SCNATTITEL111">
    <w:name w:val="SCNAT_TITEL 1.1.1."/>
    <w:basedOn w:val="Standard"/>
    <w:next w:val="Standard"/>
    <w:qFormat/>
    <w:rsid w:val="007E1D72"/>
    <w:pPr>
      <w:numPr>
        <w:ilvl w:val="2"/>
        <w:numId w:val="16"/>
      </w:numPr>
      <w:spacing w:before="120"/>
    </w:pPr>
    <w:rPr>
      <w:rFonts w:ascii="Avenir Next Demi Bold" w:eastAsia="Times" w:hAnsi="Avenir Next Demi Bold"/>
      <w:b/>
      <w:color w:val="2D3035" w:themeColor="text1" w:themeShade="80"/>
      <w:szCs w:val="20"/>
      <w:lang w:val="en-US" w:eastAsia="de-CH"/>
    </w:rPr>
  </w:style>
  <w:style w:type="paragraph" w:customStyle="1" w:styleId="SCNATTITEL1111">
    <w:name w:val="SCNAT_TITEL 1.1.1.1."/>
    <w:basedOn w:val="SCNATTITEL111"/>
    <w:next w:val="SCNATGrundtext"/>
    <w:qFormat/>
    <w:rsid w:val="007E1D72"/>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7E1D72"/>
    <w:pPr>
      <w:numPr>
        <w:numId w:val="17"/>
      </w:numPr>
      <w:spacing w:after="0"/>
    </w:pPr>
    <w:rPr>
      <w:rFonts w:eastAsia="Times"/>
      <w:szCs w:val="20"/>
    </w:rPr>
  </w:style>
  <w:style w:type="paragraph" w:customStyle="1" w:styleId="SCNATBeschlussTitel">
    <w:name w:val="SCNAT_Beschluss_Titel"/>
    <w:basedOn w:val="Standard"/>
    <w:qFormat/>
    <w:rsid w:val="007E1D72"/>
    <w:pPr>
      <w:pBdr>
        <w:left w:val="dotted" w:sz="4" w:space="4" w:color="auto"/>
      </w:pBdr>
      <w:spacing w:after="120"/>
      <w:ind w:left="567" w:right="850"/>
    </w:pPr>
    <w:rPr>
      <w:rFonts w:ascii="Avenir Next Medium" w:hAnsi="Avenir Next Medium"/>
      <w:lang w:val="fr-FR"/>
    </w:rPr>
  </w:style>
  <w:style w:type="paragraph" w:customStyle="1" w:styleId="SCNATBeschlussD">
    <w:name w:val="SCNAT_Beschluss_D"/>
    <w:basedOn w:val="SCNATBeschlussTitel"/>
    <w:qFormat/>
    <w:rsid w:val="007E1D72"/>
    <w:rPr>
      <w:rFonts w:ascii="Avenir Next" w:hAnsi="Avenir Next"/>
    </w:rPr>
  </w:style>
  <w:style w:type="paragraph" w:customStyle="1" w:styleId="SCNATBeschlussF">
    <w:name w:val="SCNAT_Beschluss_F"/>
    <w:basedOn w:val="SCNATBeschlussD"/>
    <w:qFormat/>
    <w:rsid w:val="007E1D72"/>
    <w:rPr>
      <w:i/>
      <w:iCs/>
    </w:rPr>
  </w:style>
  <w:style w:type="paragraph" w:customStyle="1" w:styleId="SCNATProtokollTitel">
    <w:name w:val="SCNAT_Protokoll_Titel"/>
    <w:basedOn w:val="Standard"/>
    <w:qFormat/>
    <w:rsid w:val="007E1D72"/>
    <w:pPr>
      <w:spacing w:before="240"/>
    </w:pPr>
    <w:rPr>
      <w:b/>
      <w:sz w:val="24"/>
    </w:rPr>
  </w:style>
  <w:style w:type="paragraph" w:customStyle="1" w:styleId="SCNATTraktandum">
    <w:name w:val="SCNAT_Traktandum"/>
    <w:basedOn w:val="SCNATGrundtext"/>
    <w:qFormat/>
    <w:rsid w:val="007E1D72"/>
    <w:pPr>
      <w:pBdr>
        <w:bottom w:val="dotted" w:sz="4" w:space="8" w:color="auto"/>
      </w:pBdr>
    </w:pPr>
  </w:style>
  <w:style w:type="paragraph" w:customStyle="1" w:styleId="SCNATTitelMM">
    <w:name w:val="SCNAT_Titel_MM"/>
    <w:basedOn w:val="SCNATGrundtext"/>
    <w:qFormat/>
    <w:rsid w:val="007E1D72"/>
    <w:pPr>
      <w:pBdr>
        <w:top w:val="dotted" w:sz="4" w:space="8" w:color="auto"/>
      </w:pBdr>
      <w:spacing w:before="120" w:after="480"/>
    </w:pPr>
    <w:rPr>
      <w:b/>
      <w:bCs/>
      <w:sz w:val="28"/>
      <w:szCs w:val="28"/>
    </w:rPr>
  </w:style>
  <w:style w:type="paragraph" w:customStyle="1" w:styleId="SCNATTitelInfo">
    <w:name w:val="SCNAT_Titel_Info"/>
    <w:basedOn w:val="Standard"/>
    <w:qFormat/>
    <w:rsid w:val="007E1D72"/>
    <w:pPr>
      <w:pBdr>
        <w:top w:val="dotted" w:sz="4" w:space="8" w:color="auto"/>
      </w:pBdr>
    </w:pPr>
    <w:rPr>
      <w:b/>
      <w:szCs w:val="20"/>
      <w:lang w:val="fr-CH"/>
    </w:rPr>
  </w:style>
  <w:style w:type="paragraph" w:customStyle="1" w:styleId="Grundschrift">
    <w:name w:val="Grundschrift"/>
    <w:basedOn w:val="Standard"/>
    <w:rsid w:val="00E53A3D"/>
    <w:pPr>
      <w:widowControl w:val="0"/>
      <w:suppressAutoHyphens/>
      <w:spacing w:line="240" w:lineRule="exact"/>
    </w:pPr>
    <w:rPr>
      <w:rFonts w:ascii="Arial" w:hAnsi="Arial"/>
      <w:szCs w:val="20"/>
      <w:lang w:val="de-DE" w:eastAsia="ar-SA"/>
    </w:rPr>
  </w:style>
  <w:style w:type="paragraph" w:customStyle="1" w:styleId="Betreff">
    <w:name w:val="Betreff"/>
    <w:basedOn w:val="Grundschrift"/>
    <w:next w:val="Grundschrift"/>
    <w:rsid w:val="00E53A3D"/>
    <w:pPr>
      <w:spacing w:after="240"/>
    </w:pPr>
    <w:rPr>
      <w:b/>
    </w:rPr>
  </w:style>
  <w:style w:type="paragraph" w:customStyle="1" w:styleId="aUntertitel">
    <w:name w:val="a+Untertitel"/>
    <w:basedOn w:val="Standard"/>
    <w:qFormat/>
    <w:rsid w:val="00E53A3D"/>
    <w:pPr>
      <w:spacing w:after="480" w:line="240" w:lineRule="exact"/>
    </w:pPr>
    <w:rPr>
      <w:rFonts w:ascii="Arial" w:hAnsi="Arial" w:cs="Arial"/>
      <w:sz w:val="24"/>
    </w:rPr>
  </w:style>
  <w:style w:type="character" w:styleId="Kommentarzeichen">
    <w:name w:val="annotation reference"/>
    <w:basedOn w:val="Absatz-Standardschriftart"/>
    <w:uiPriority w:val="99"/>
    <w:semiHidden/>
    <w:unhideWhenUsed/>
    <w:rsid w:val="00D61783"/>
    <w:rPr>
      <w:sz w:val="16"/>
      <w:szCs w:val="16"/>
    </w:rPr>
  </w:style>
  <w:style w:type="paragraph" w:styleId="Kommentartext">
    <w:name w:val="annotation text"/>
    <w:basedOn w:val="Standard"/>
    <w:link w:val="KommentartextZchn"/>
    <w:uiPriority w:val="99"/>
    <w:semiHidden/>
    <w:unhideWhenUsed/>
    <w:rsid w:val="00D61783"/>
    <w:pPr>
      <w:spacing w:line="240" w:lineRule="auto"/>
    </w:pPr>
    <w:rPr>
      <w:szCs w:val="20"/>
    </w:rPr>
  </w:style>
  <w:style w:type="character" w:customStyle="1" w:styleId="KommentartextZchn">
    <w:name w:val="Kommentartext Zchn"/>
    <w:basedOn w:val="Absatz-Standardschriftart"/>
    <w:link w:val="Kommentartext"/>
    <w:uiPriority w:val="99"/>
    <w:semiHidden/>
    <w:rsid w:val="00D61783"/>
    <w:rPr>
      <w:rFonts w:ascii="Avenir Next" w:eastAsia="Times New Roman" w:hAnsi="Avenir Next"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61783"/>
    <w:rPr>
      <w:b/>
      <w:bCs/>
    </w:rPr>
  </w:style>
  <w:style w:type="character" w:customStyle="1" w:styleId="KommentarthemaZchn">
    <w:name w:val="Kommentarthema Zchn"/>
    <w:basedOn w:val="KommentartextZchn"/>
    <w:link w:val="Kommentarthema"/>
    <w:uiPriority w:val="99"/>
    <w:semiHidden/>
    <w:rsid w:val="00D61783"/>
    <w:rPr>
      <w:rFonts w:ascii="Avenir Next" w:eastAsia="Times New Roman" w:hAnsi="Avenir Next" w:cs="Times New Roman"/>
      <w:b/>
      <w:bCs/>
      <w:sz w:val="20"/>
      <w:szCs w:val="20"/>
      <w:lang w:eastAsia="de-DE"/>
    </w:rPr>
  </w:style>
  <w:style w:type="character" w:styleId="NichtaufgelsteErwhnung">
    <w:name w:val="Unresolved Mention"/>
    <w:basedOn w:val="Absatz-Standardschriftart"/>
    <w:uiPriority w:val="99"/>
    <w:semiHidden/>
    <w:unhideWhenUsed/>
    <w:rsid w:val="00DA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_y/500p0gr50svgs7yp1qs6bhpc0000gp/T/ch.scnat.templateserver-temp976457323.dotx" TargetMode="External"/></Relationships>
</file>

<file path=word/theme/theme1.xml><?xml version="1.0" encoding="utf-8"?>
<a:theme xmlns:a="http://schemas.openxmlformats.org/drawingml/2006/main" name="Office">
  <a:themeElements>
    <a:clrScheme name="a+ 2020">
      <a:dk1>
        <a:srgbClr val="5A616A"/>
      </a:dk1>
      <a:lt1>
        <a:srgbClr val="FFFFFF"/>
      </a:lt1>
      <a:dk2>
        <a:srgbClr val="E95057"/>
      </a:dk2>
      <a:lt2>
        <a:srgbClr val="E7E6E6"/>
      </a:lt2>
      <a:accent1>
        <a:srgbClr val="B9192D"/>
      </a:accent1>
      <a:accent2>
        <a:srgbClr val="EF8600"/>
      </a:accent2>
      <a:accent3>
        <a:srgbClr val="FCC41D"/>
      </a:accent3>
      <a:accent4>
        <a:srgbClr val="7C134C"/>
      </a:accent4>
      <a:accent5>
        <a:srgbClr val="BF6578"/>
      </a:accent5>
      <a:accent6>
        <a:srgbClr val="F9C6C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6202D-E5B8-A442-AC8D-9DB0B0E7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ch.scnat.templateserver-temp976457323.dotx</Template>
  <TotalTime>0</TotalTime>
  <Pages>2</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Manager/>
  <Company>Akademien der Wissenschaften Schweiz (a+)</Company>
  <LinksUpToDate>false</LinksUpToDate>
  <CharactersWithSpaces>2987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2023-03-15T16:24:00Z</dcterms:created>
  <dcterms:modified xsi:type="dcterms:W3CDTF">2023-03-15T18:36:00Z</dcterms:modified>
  <cp:category/>
</cp:coreProperties>
</file>