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DCA5" w14:textId="77777777" w:rsidR="001B1022" w:rsidRPr="00433FDF" w:rsidRDefault="00DA74EC" w:rsidP="001B1022">
      <w:pPr>
        <w:pStyle w:val="SCNATBerichtTitel"/>
        <w:rPr>
          <w:noProof/>
        </w:rPr>
      </w:pPr>
      <w:r w:rsidRPr="00DA74EC">
        <w:rPr>
          <w:noProof/>
        </w:rPr>
        <w:t xml:space="preserve">Förderprogramm «MINT Schweiz» </w:t>
      </w:r>
    </w:p>
    <w:p w14:paraId="03A4A6F9" w14:textId="178CAE7B" w:rsidR="001B1022" w:rsidRDefault="00DA74EC" w:rsidP="008E7604">
      <w:pPr>
        <w:pStyle w:val="SCNATBerichtUntertitel"/>
        <w:spacing w:after="1320"/>
        <w:rPr>
          <w:noProof/>
        </w:rPr>
      </w:pPr>
      <w:r w:rsidRPr="008E7604">
        <w:t>Schlussbericht</w:t>
      </w:r>
      <w:r w:rsidR="004A34F4" w:rsidRPr="004A34F4">
        <w:rPr>
          <w:noProof/>
        </w:rPr>
        <w:t xml:space="preserve"> </w:t>
      </w:r>
      <w:r w:rsidR="0040175A">
        <w:rPr>
          <w:noProof/>
        </w:rPr>
        <w:t>MINT2 (2021)</w:t>
      </w:r>
    </w:p>
    <w:p w14:paraId="5EA649D7" w14:textId="631FA0B6" w:rsidR="00DA74EC" w:rsidRDefault="00DA74EC" w:rsidP="00DA74EC">
      <w:pPr>
        <w:pStyle w:val="SCNATGrundtext"/>
      </w:pPr>
      <w:r w:rsidRPr="00EC3481">
        <w:t xml:space="preserve">Ein </w:t>
      </w:r>
      <w:r>
        <w:t>Schluss</w:t>
      </w:r>
      <w:r w:rsidRPr="00EC3481">
        <w:t xml:space="preserve">bericht umfasst in der Regel max. </w:t>
      </w:r>
      <w:r w:rsidR="0062002F">
        <w:t>sechs</w:t>
      </w:r>
      <w:r w:rsidRPr="00EC3481">
        <w:t xml:space="preserve"> Seiten (Titelseite</w:t>
      </w:r>
      <w:r w:rsidR="006310BF">
        <w:t xml:space="preserve"> und Vorgaben</w:t>
      </w:r>
      <w:r w:rsidRPr="00EC3481">
        <w:t xml:space="preserve"> </w:t>
      </w:r>
      <w:r w:rsidR="001830A2">
        <w:t>inbegriffen</w:t>
      </w:r>
      <w:r w:rsidRPr="00EC3481">
        <w:t xml:space="preserve">). Forschungsberichte, Publikationen (z.B. Flyer), Medienartikel sowie die </w:t>
      </w:r>
      <w:r>
        <w:t>Schluss</w:t>
      </w:r>
      <w:r w:rsidRPr="00EC3481">
        <w:t xml:space="preserve">abrechnung sind in </w:t>
      </w:r>
      <w:proofErr w:type="gramStart"/>
      <w:r w:rsidRPr="00EC3481">
        <w:t>je einem Exemplar</w:t>
      </w:r>
      <w:proofErr w:type="gramEnd"/>
      <w:r w:rsidRPr="00EC3481">
        <w:t xml:space="preserve"> beizulegen und unter «Beilagen» (s.u.) zu nennen.</w:t>
      </w:r>
    </w:p>
    <w:p w14:paraId="2C6B9D77" w14:textId="77777777" w:rsidR="00DA74EC" w:rsidRPr="00EC3481" w:rsidRDefault="00DA74EC" w:rsidP="00DA74EC">
      <w:pPr>
        <w:pStyle w:val="SCNATGrundtext"/>
      </w:pPr>
      <w:r>
        <w:t xml:space="preserve">Bitte weisen Sie unter den passenden Abschnitten aus, wie Sie die projektspezifischen Bedingungen (vgl. «Bedingungen für die </w:t>
      </w:r>
      <w:proofErr w:type="spellStart"/>
      <w:r>
        <w:t>Zusprache</w:t>
      </w:r>
      <w:proofErr w:type="spellEnd"/>
      <w:r>
        <w:t xml:space="preserve"> der Fördermittel»), umgesetzt haben. </w:t>
      </w:r>
    </w:p>
    <w:p w14:paraId="3784A856" w14:textId="77777777" w:rsidR="00DA74EC" w:rsidRDefault="00DA74EC" w:rsidP="00DA74EC">
      <w:pPr>
        <w:pStyle w:val="SCNATGrundtext"/>
      </w:pPr>
    </w:p>
    <w:p w14:paraId="773AB75E" w14:textId="77777777" w:rsidR="00DA74EC" w:rsidRPr="00DA74EC" w:rsidRDefault="00DA74EC" w:rsidP="00DA74EC">
      <w:pPr>
        <w:pStyle w:val="SCNATTITEL1"/>
      </w:pPr>
      <w:r w:rsidRPr="00DA74EC">
        <w:t xml:space="preserve">Übersicht Projektangaben </w:t>
      </w: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3823"/>
        <w:gridCol w:w="5231"/>
      </w:tblGrid>
      <w:tr w:rsidR="00DA74EC" w:rsidRPr="00DA74EC" w14:paraId="251007C7" w14:textId="77777777" w:rsidTr="00DA74EC">
        <w:tc>
          <w:tcPr>
            <w:tcW w:w="3823" w:type="dxa"/>
          </w:tcPr>
          <w:p w14:paraId="22997FF8" w14:textId="77777777" w:rsidR="00DA74EC" w:rsidRPr="00DA74EC" w:rsidRDefault="00DA74EC" w:rsidP="00191709">
            <w:pPr>
              <w:pStyle w:val="SCNATGrundtext"/>
              <w:rPr>
                <w:lang w:val="de-DE"/>
              </w:rPr>
            </w:pPr>
            <w:r w:rsidRPr="00DA74EC">
              <w:rPr>
                <w:lang w:val="de-DE"/>
              </w:rPr>
              <w:t xml:space="preserve">Projektnummer: </w:t>
            </w:r>
          </w:p>
        </w:tc>
        <w:tc>
          <w:tcPr>
            <w:tcW w:w="5231" w:type="dxa"/>
          </w:tcPr>
          <w:p w14:paraId="75CF1971" w14:textId="045E84E2" w:rsidR="00DA74EC" w:rsidRPr="00DA74EC" w:rsidRDefault="00977678" w:rsidP="00191709">
            <w:pPr>
              <w:pStyle w:val="SCNATGrundtext"/>
              <w:rPr>
                <w:lang w:val="de-DE"/>
              </w:rPr>
            </w:pPr>
            <w:r>
              <w:rPr>
                <w:lang w:val="de-DE"/>
              </w:rPr>
              <w:t>«Gemäss Verfügung»</w:t>
            </w:r>
          </w:p>
        </w:tc>
      </w:tr>
      <w:tr w:rsidR="00DA74EC" w:rsidRPr="00DA74EC" w14:paraId="17F2A655" w14:textId="77777777" w:rsidTr="00DA74EC">
        <w:tc>
          <w:tcPr>
            <w:tcW w:w="3823" w:type="dxa"/>
          </w:tcPr>
          <w:p w14:paraId="73071D5B" w14:textId="77777777" w:rsidR="00DA74EC" w:rsidRPr="00DA74EC" w:rsidRDefault="00DA74EC" w:rsidP="00191709">
            <w:pPr>
              <w:pStyle w:val="SCNATGrundtext"/>
              <w:rPr>
                <w:lang w:val="de-DE"/>
              </w:rPr>
            </w:pPr>
            <w:r w:rsidRPr="00DA74EC">
              <w:rPr>
                <w:lang w:val="de-DE"/>
              </w:rPr>
              <w:t>Projekt:</w:t>
            </w:r>
          </w:p>
        </w:tc>
        <w:tc>
          <w:tcPr>
            <w:tcW w:w="5231" w:type="dxa"/>
          </w:tcPr>
          <w:p w14:paraId="72FE1182" w14:textId="13AB0E0E" w:rsidR="00DA74EC" w:rsidRPr="00DA74EC" w:rsidRDefault="00977678" w:rsidP="00191709">
            <w:pPr>
              <w:pStyle w:val="SCNATGrundtext"/>
              <w:rPr>
                <w:lang w:val="de-DE"/>
              </w:rPr>
            </w:pPr>
            <w:r>
              <w:rPr>
                <w:lang w:val="de-DE"/>
              </w:rPr>
              <w:t>«Gemäss Verfügung»</w:t>
            </w:r>
          </w:p>
        </w:tc>
      </w:tr>
      <w:tr w:rsidR="00DA74EC" w:rsidRPr="00DA74EC" w14:paraId="6E1819F6" w14:textId="77777777" w:rsidTr="00DA74EC">
        <w:tc>
          <w:tcPr>
            <w:tcW w:w="3823" w:type="dxa"/>
          </w:tcPr>
          <w:p w14:paraId="52E3D954" w14:textId="77777777" w:rsidR="00DA74EC" w:rsidRPr="00DA74EC" w:rsidRDefault="00DA74EC" w:rsidP="00191709">
            <w:pPr>
              <w:pStyle w:val="SCNATGrundtext"/>
              <w:rPr>
                <w:lang w:val="de-DE"/>
              </w:rPr>
            </w:pPr>
            <w:r w:rsidRPr="00DA74EC">
              <w:rPr>
                <w:lang w:val="de-DE"/>
              </w:rPr>
              <w:t>Projektspezifische Bedingungen:</w:t>
            </w:r>
          </w:p>
        </w:tc>
        <w:tc>
          <w:tcPr>
            <w:tcW w:w="5231" w:type="dxa"/>
          </w:tcPr>
          <w:p w14:paraId="0A154C2D" w14:textId="2446F91E" w:rsidR="00DA74EC" w:rsidRPr="00DA74EC" w:rsidRDefault="00977678" w:rsidP="00191709">
            <w:pPr>
              <w:pStyle w:val="SCNATGrundtext"/>
              <w:rPr>
                <w:lang w:val="de-DE"/>
              </w:rPr>
            </w:pPr>
            <w:r>
              <w:rPr>
                <w:lang w:val="de-DE"/>
              </w:rPr>
              <w:t>«Gemäss Verfügung»</w:t>
            </w:r>
          </w:p>
        </w:tc>
      </w:tr>
      <w:tr w:rsidR="00DA74EC" w:rsidRPr="00DA74EC" w14:paraId="26A61992" w14:textId="77777777" w:rsidTr="00DA74EC">
        <w:tc>
          <w:tcPr>
            <w:tcW w:w="3823" w:type="dxa"/>
          </w:tcPr>
          <w:p w14:paraId="2DA8D460" w14:textId="77777777" w:rsidR="00DA74EC" w:rsidRPr="00DA74EC" w:rsidRDefault="00DA74EC" w:rsidP="00191709">
            <w:pPr>
              <w:pStyle w:val="SCNATGrundtext"/>
              <w:rPr>
                <w:lang w:val="de-DE"/>
              </w:rPr>
            </w:pPr>
            <w:r w:rsidRPr="00DA74EC">
              <w:rPr>
                <w:lang w:val="de-DE"/>
              </w:rPr>
              <w:t>Projektdauer:</w:t>
            </w:r>
          </w:p>
        </w:tc>
        <w:tc>
          <w:tcPr>
            <w:tcW w:w="5231" w:type="dxa"/>
          </w:tcPr>
          <w:p w14:paraId="40E830D4" w14:textId="77777777" w:rsidR="00DA74EC" w:rsidRPr="00DA74EC" w:rsidRDefault="00DA74EC" w:rsidP="005014CD">
            <w:pPr>
              <w:pStyle w:val="SCNATGrundtext"/>
              <w:tabs>
                <w:tab w:val="left" w:pos="2591"/>
              </w:tabs>
              <w:rPr>
                <w:lang w:val="de-DE"/>
              </w:rPr>
            </w:pPr>
            <w:r w:rsidRPr="00DA74EC">
              <w:rPr>
                <w:lang w:val="de-DE"/>
              </w:rPr>
              <w:t>von:</w:t>
            </w:r>
            <w:r>
              <w:rPr>
                <w:lang w:val="de-DE"/>
              </w:rPr>
              <w:tab/>
              <w:t xml:space="preserve">bis: </w:t>
            </w:r>
          </w:p>
        </w:tc>
      </w:tr>
      <w:tr w:rsidR="00DA74EC" w:rsidRPr="00DA74EC" w14:paraId="2D286AE0" w14:textId="77777777" w:rsidTr="00DA74EC">
        <w:tc>
          <w:tcPr>
            <w:tcW w:w="3823" w:type="dxa"/>
          </w:tcPr>
          <w:p w14:paraId="4D2FC6BD" w14:textId="77777777" w:rsidR="00DA74EC" w:rsidRPr="00DA74EC" w:rsidRDefault="00DA74EC" w:rsidP="00191709">
            <w:pPr>
              <w:pStyle w:val="SCNATGrundtext"/>
              <w:rPr>
                <w:lang w:val="de-DE"/>
              </w:rPr>
            </w:pPr>
            <w:r w:rsidRPr="00DA74EC">
              <w:rPr>
                <w:lang w:val="de-DE"/>
              </w:rPr>
              <w:t>Zeitraum der Berichterstattung:</w:t>
            </w:r>
          </w:p>
        </w:tc>
        <w:tc>
          <w:tcPr>
            <w:tcW w:w="5231" w:type="dxa"/>
          </w:tcPr>
          <w:p w14:paraId="3CE80C30" w14:textId="77777777" w:rsidR="00DA74EC" w:rsidRPr="00DA74EC" w:rsidRDefault="005014CD" w:rsidP="005014CD">
            <w:pPr>
              <w:pStyle w:val="SCNATGrundtext"/>
              <w:tabs>
                <w:tab w:val="left" w:pos="2591"/>
              </w:tabs>
              <w:rPr>
                <w:lang w:val="de-DE"/>
              </w:rPr>
            </w:pPr>
            <w:r w:rsidRPr="00DA74EC">
              <w:rPr>
                <w:lang w:val="de-DE"/>
              </w:rPr>
              <w:t>von:</w:t>
            </w:r>
            <w:r>
              <w:rPr>
                <w:lang w:val="de-DE"/>
              </w:rPr>
              <w:tab/>
              <w:t>bis:</w:t>
            </w:r>
          </w:p>
        </w:tc>
      </w:tr>
      <w:tr w:rsidR="00DA74EC" w:rsidRPr="00DA74EC" w14:paraId="5A7AC1B8" w14:textId="77777777" w:rsidTr="00DA74EC">
        <w:tc>
          <w:tcPr>
            <w:tcW w:w="3823" w:type="dxa"/>
          </w:tcPr>
          <w:p w14:paraId="0298DA43" w14:textId="77777777" w:rsidR="00DA74EC" w:rsidRPr="00DA74EC" w:rsidRDefault="00DA74EC" w:rsidP="00191709">
            <w:pPr>
              <w:pStyle w:val="SCNATGrundtext"/>
              <w:rPr>
                <w:lang w:val="de-DE"/>
              </w:rPr>
            </w:pPr>
            <w:r w:rsidRPr="00DA74EC">
              <w:rPr>
                <w:lang w:val="de-DE"/>
              </w:rPr>
              <w:t>Kontakt bei Fragen zum Schlussbericht:</w:t>
            </w:r>
          </w:p>
        </w:tc>
        <w:tc>
          <w:tcPr>
            <w:tcW w:w="5231" w:type="dxa"/>
          </w:tcPr>
          <w:p w14:paraId="3CF9E95F" w14:textId="77777777" w:rsidR="00DA74EC" w:rsidRPr="00DA74EC" w:rsidRDefault="00DA74EC" w:rsidP="00191709">
            <w:pPr>
              <w:pStyle w:val="SCNATGrundtext"/>
              <w:rPr>
                <w:lang w:val="de-DE"/>
              </w:rPr>
            </w:pPr>
          </w:p>
        </w:tc>
      </w:tr>
      <w:tr w:rsidR="00DA74EC" w:rsidRPr="00DA74EC" w14:paraId="76E6D206" w14:textId="77777777" w:rsidTr="00DA74EC">
        <w:tc>
          <w:tcPr>
            <w:tcW w:w="3823" w:type="dxa"/>
          </w:tcPr>
          <w:p w14:paraId="3266A961" w14:textId="77777777" w:rsidR="00DA74EC" w:rsidRPr="00DA74EC" w:rsidRDefault="00DA74EC" w:rsidP="00191709">
            <w:pPr>
              <w:pStyle w:val="SCNATGrundtext"/>
              <w:rPr>
                <w:lang w:val="de-DE"/>
              </w:rPr>
            </w:pPr>
            <w:r w:rsidRPr="00DA74EC">
              <w:rPr>
                <w:lang w:val="de-DE"/>
              </w:rPr>
              <w:t>Vorname Name:</w:t>
            </w:r>
          </w:p>
        </w:tc>
        <w:tc>
          <w:tcPr>
            <w:tcW w:w="5231" w:type="dxa"/>
          </w:tcPr>
          <w:p w14:paraId="277CB98B" w14:textId="1761A9A4" w:rsidR="00DA74EC" w:rsidRPr="008E7604" w:rsidRDefault="00DA74EC" w:rsidP="00191709">
            <w:pPr>
              <w:pStyle w:val="SCNATGrundtext"/>
              <w:rPr>
                <w:color w:val="808080" w:themeColor="background1" w:themeShade="80"/>
                <w:lang w:val="de-DE"/>
              </w:rPr>
            </w:pPr>
          </w:p>
        </w:tc>
      </w:tr>
      <w:tr w:rsidR="00DA74EC" w:rsidRPr="00DA74EC" w14:paraId="78535D4F" w14:textId="77777777" w:rsidTr="00DA74EC">
        <w:tc>
          <w:tcPr>
            <w:tcW w:w="3823" w:type="dxa"/>
          </w:tcPr>
          <w:p w14:paraId="101429CB" w14:textId="77777777" w:rsidR="00DA74EC" w:rsidRPr="00DA74EC" w:rsidRDefault="00DA74EC" w:rsidP="00191709">
            <w:pPr>
              <w:pStyle w:val="SCNATGrundtext"/>
              <w:rPr>
                <w:lang w:val="de-DE"/>
              </w:rPr>
            </w:pPr>
            <w:r w:rsidRPr="00DA74EC">
              <w:rPr>
                <w:lang w:val="de-DE"/>
              </w:rPr>
              <w:t>Telefon</w:t>
            </w:r>
          </w:p>
        </w:tc>
        <w:tc>
          <w:tcPr>
            <w:tcW w:w="5231" w:type="dxa"/>
          </w:tcPr>
          <w:p w14:paraId="7093FCBA" w14:textId="18B5C528" w:rsidR="00DA74EC" w:rsidRPr="008E7604" w:rsidRDefault="00DA74EC" w:rsidP="00191709">
            <w:pPr>
              <w:pStyle w:val="SCNATGrundtext"/>
              <w:rPr>
                <w:color w:val="808080" w:themeColor="background1" w:themeShade="80"/>
                <w:lang w:val="de-DE"/>
              </w:rPr>
            </w:pPr>
          </w:p>
        </w:tc>
      </w:tr>
      <w:tr w:rsidR="00DA74EC" w:rsidRPr="00DA74EC" w14:paraId="583A42FC" w14:textId="77777777" w:rsidTr="00DA74EC">
        <w:tc>
          <w:tcPr>
            <w:tcW w:w="3823" w:type="dxa"/>
          </w:tcPr>
          <w:p w14:paraId="312F95B6" w14:textId="77777777" w:rsidR="00DA74EC" w:rsidRPr="00DA74EC" w:rsidRDefault="00DA74EC" w:rsidP="00191709">
            <w:pPr>
              <w:pStyle w:val="SCNATGrundtext"/>
              <w:rPr>
                <w:lang w:val="de-DE"/>
              </w:rPr>
            </w:pPr>
            <w:r w:rsidRPr="00DA74EC">
              <w:rPr>
                <w:lang w:val="de-DE"/>
              </w:rPr>
              <w:t>E-Mail</w:t>
            </w:r>
          </w:p>
        </w:tc>
        <w:tc>
          <w:tcPr>
            <w:tcW w:w="5231" w:type="dxa"/>
          </w:tcPr>
          <w:p w14:paraId="098F4442" w14:textId="10595B70" w:rsidR="00DA74EC" w:rsidRPr="008E7604" w:rsidRDefault="00DA74EC" w:rsidP="00191709">
            <w:pPr>
              <w:pStyle w:val="SCNATGrundtext"/>
              <w:rPr>
                <w:color w:val="808080" w:themeColor="background1" w:themeShade="80"/>
                <w:lang w:val="de-DE"/>
              </w:rPr>
            </w:pPr>
          </w:p>
        </w:tc>
      </w:tr>
    </w:tbl>
    <w:p w14:paraId="4E28A16D" w14:textId="77777777" w:rsidR="00DA74EC" w:rsidRPr="00DA74EC" w:rsidRDefault="00DA74EC" w:rsidP="00DA74EC">
      <w:pPr>
        <w:pStyle w:val="SCNATGrundtext"/>
        <w:rPr>
          <w:szCs w:val="20"/>
          <w:lang w:val="de-DE"/>
        </w:rPr>
      </w:pPr>
    </w:p>
    <w:p w14:paraId="07C5B150" w14:textId="77777777" w:rsidR="00065FE2" w:rsidRPr="00065FE2" w:rsidRDefault="00065FE2" w:rsidP="00065FE2">
      <w:pPr>
        <w:pStyle w:val="SCNATTextKasten"/>
        <w:rPr>
          <w:b/>
          <w:bCs/>
        </w:rPr>
      </w:pPr>
      <w:r w:rsidRPr="00065FE2">
        <w:rPr>
          <w:b/>
          <w:bCs/>
        </w:rPr>
        <w:t xml:space="preserve">Berichte sind sowohl elektronisch als auch per Post einzureichen </w:t>
      </w:r>
      <w:r w:rsidRPr="00065FE2">
        <w:rPr>
          <w:b/>
          <w:bCs/>
        </w:rPr>
        <w:br/>
      </w:r>
    </w:p>
    <w:p w14:paraId="462FEDF4" w14:textId="77777777" w:rsidR="00065FE2" w:rsidRPr="008E7604" w:rsidRDefault="00797B09" w:rsidP="00065FE2">
      <w:pPr>
        <w:pStyle w:val="SCNATTextKasten"/>
        <w:rPr>
          <w:rStyle w:val="Hyperlink"/>
        </w:rPr>
      </w:pPr>
      <w:hyperlink r:id="rId8" w:history="1">
        <w:r w:rsidR="00065FE2" w:rsidRPr="008E7604">
          <w:rPr>
            <w:rStyle w:val="Hyperlink"/>
          </w:rPr>
          <w:t>MINT@akademien-schweiz.ch</w:t>
        </w:r>
      </w:hyperlink>
    </w:p>
    <w:p w14:paraId="37C883B5" w14:textId="77777777" w:rsidR="00065FE2" w:rsidRDefault="00065FE2" w:rsidP="00065FE2">
      <w:pPr>
        <w:pStyle w:val="SCNATTextKasten"/>
      </w:pPr>
      <w:r>
        <w:t>Akademien der Wissenschaften Schweiz</w:t>
      </w:r>
    </w:p>
    <w:p w14:paraId="227176F8" w14:textId="77777777" w:rsidR="00065FE2" w:rsidRDefault="00065FE2" w:rsidP="00065FE2">
      <w:pPr>
        <w:pStyle w:val="SCNATTextKasten"/>
      </w:pPr>
      <w:r>
        <w:t>«MINT Schweiz»</w:t>
      </w:r>
    </w:p>
    <w:p w14:paraId="75EDD51E" w14:textId="77777777" w:rsidR="00065FE2" w:rsidRDefault="00065FE2" w:rsidP="00065FE2">
      <w:pPr>
        <w:pStyle w:val="SCNATTextKasten"/>
      </w:pPr>
      <w:r>
        <w:t>Postfach</w:t>
      </w:r>
    </w:p>
    <w:p w14:paraId="4015D59C" w14:textId="77777777" w:rsidR="00065FE2" w:rsidRPr="00EC3481" w:rsidRDefault="00065FE2" w:rsidP="00065FE2">
      <w:pPr>
        <w:pStyle w:val="SCNATTextKasten"/>
      </w:pPr>
      <w:r w:rsidRPr="00EC3481">
        <w:t>3001 Bern</w:t>
      </w:r>
    </w:p>
    <w:p w14:paraId="20B0A94D" w14:textId="77777777" w:rsidR="00DA74EC" w:rsidRPr="00DA74EC" w:rsidRDefault="00DA74EC" w:rsidP="00DA74EC">
      <w:pPr>
        <w:pStyle w:val="SCNATGrundtext"/>
        <w:rPr>
          <w:szCs w:val="20"/>
          <w:lang w:val="de-DE"/>
        </w:rPr>
      </w:pPr>
    </w:p>
    <w:p w14:paraId="345BAA77" w14:textId="77777777" w:rsidR="00DA74EC" w:rsidRPr="00DA74EC" w:rsidRDefault="00DA74EC" w:rsidP="00DA74EC">
      <w:pPr>
        <w:pStyle w:val="SCNATTITEL1"/>
      </w:pPr>
      <w:r w:rsidRPr="00DA74EC">
        <w:lastRenderedPageBreak/>
        <w:t>Umsetzung</w:t>
      </w:r>
    </w:p>
    <w:p w14:paraId="3BA7799D" w14:textId="77777777" w:rsidR="00DA74EC" w:rsidRPr="003632CB" w:rsidRDefault="00DA74EC" w:rsidP="00DA74EC">
      <w:pPr>
        <w:pStyle w:val="SCNATTITEL11"/>
        <w:rPr>
          <w:lang w:val="de-CH"/>
        </w:rPr>
      </w:pPr>
      <w:r w:rsidRPr="003632CB">
        <w:rPr>
          <w:lang w:val="de-CH"/>
        </w:rPr>
        <w:t>Projektmanagement und Zeitplan</w:t>
      </w:r>
    </w:p>
    <w:p w14:paraId="22F14278" w14:textId="77777777" w:rsidR="00DA74EC" w:rsidRPr="00DA74EC" w:rsidRDefault="00DA74EC" w:rsidP="00065FE2">
      <w:pPr>
        <w:pStyle w:val="SCNATKopfzeile"/>
      </w:pPr>
      <w:r w:rsidRPr="00DA74EC">
        <w:t>Beschreiben Sie den Fortschritt des Projektes in der vergangenen Berichtphase.</w:t>
      </w:r>
    </w:p>
    <w:p w14:paraId="1C8FC58B" w14:textId="77777777" w:rsidR="00DA74EC" w:rsidRPr="00DA74EC" w:rsidRDefault="00DA74EC" w:rsidP="00DA74EC">
      <w:pPr>
        <w:pStyle w:val="SCNATGrundtext"/>
        <w:rPr>
          <w:szCs w:val="20"/>
          <w:lang w:val="de-DE"/>
        </w:rPr>
      </w:pPr>
    </w:p>
    <w:p w14:paraId="529A3811" w14:textId="77777777" w:rsidR="00DA74EC" w:rsidRPr="00DA74EC" w:rsidRDefault="00DA74EC" w:rsidP="00065FE2">
      <w:pPr>
        <w:pStyle w:val="SCNATKopfzeile"/>
      </w:pPr>
      <w:r w:rsidRPr="00DA74EC">
        <w:t>Welche Faktoren zeigten sich in dieser Berichtphase als besonders begünstigend für den Projektverlauf?</w:t>
      </w:r>
    </w:p>
    <w:p w14:paraId="0165C476" w14:textId="77777777" w:rsidR="00DA74EC" w:rsidRPr="00DA74EC" w:rsidRDefault="00DA74EC" w:rsidP="00DA74EC">
      <w:pPr>
        <w:pStyle w:val="SCNATGrundtext"/>
        <w:rPr>
          <w:szCs w:val="20"/>
          <w:lang w:val="de-DE"/>
        </w:rPr>
      </w:pPr>
    </w:p>
    <w:p w14:paraId="382EA601" w14:textId="77777777" w:rsidR="00DA74EC" w:rsidRPr="00065FE2" w:rsidRDefault="00DA74EC" w:rsidP="00065FE2">
      <w:pPr>
        <w:pStyle w:val="SCNATKopfzeile"/>
      </w:pPr>
      <w:r w:rsidRPr="00065FE2">
        <w:t>Welche Faktoren zeigten sich in dieser Berichtphase als erschwerend für den Projektverlauf? Und wie wurde mit diesen Herausforderungen umgegangen?</w:t>
      </w:r>
    </w:p>
    <w:p w14:paraId="70A3449C" w14:textId="77777777" w:rsidR="00DA74EC" w:rsidRPr="00DA74EC" w:rsidRDefault="00DA74EC" w:rsidP="00DA74EC">
      <w:pPr>
        <w:pStyle w:val="SCNATGrundtext"/>
        <w:rPr>
          <w:szCs w:val="20"/>
          <w:lang w:val="de-DE"/>
        </w:rPr>
      </w:pPr>
    </w:p>
    <w:p w14:paraId="428C0E95" w14:textId="77777777" w:rsidR="00DA74EC" w:rsidRPr="00065FE2" w:rsidRDefault="00DA74EC" w:rsidP="00065FE2">
      <w:pPr>
        <w:pStyle w:val="SCNATKopfzeile"/>
      </w:pPr>
      <w:r w:rsidRPr="00065FE2">
        <w:t>Gibt es zeitliche Verzögerungen? Wenn ja, weshalb?</w:t>
      </w:r>
    </w:p>
    <w:p w14:paraId="121831FD" w14:textId="77777777" w:rsidR="00DA74EC" w:rsidRPr="00DA74EC" w:rsidRDefault="00DA74EC" w:rsidP="00DA74EC">
      <w:pPr>
        <w:pStyle w:val="SCNATGrundtext"/>
        <w:rPr>
          <w:szCs w:val="20"/>
          <w:lang w:val="de-DE"/>
        </w:rPr>
      </w:pPr>
    </w:p>
    <w:p w14:paraId="454271CE" w14:textId="77777777" w:rsidR="00DA74EC" w:rsidRPr="00065FE2" w:rsidRDefault="00DA74EC" w:rsidP="00065FE2">
      <w:pPr>
        <w:pStyle w:val="SCNATKopfzeile"/>
      </w:pPr>
      <w:r w:rsidRPr="00065FE2">
        <w:t>Wie wurden die Auflagen und Bedingungen zur Projektbewilligung umgesetzt?</w:t>
      </w:r>
    </w:p>
    <w:p w14:paraId="2114BCD6" w14:textId="77777777" w:rsidR="00DA74EC" w:rsidRPr="00DA74EC" w:rsidRDefault="00DA74EC" w:rsidP="00DA74EC">
      <w:pPr>
        <w:pStyle w:val="SCNATGrundtext"/>
        <w:rPr>
          <w:szCs w:val="20"/>
          <w:lang w:val="de-DE"/>
        </w:rPr>
      </w:pPr>
    </w:p>
    <w:p w14:paraId="339D1EC8" w14:textId="77777777" w:rsidR="00DA74EC" w:rsidRPr="00DA74EC" w:rsidRDefault="00DA74EC" w:rsidP="00DA74EC">
      <w:pPr>
        <w:pStyle w:val="SCNATGrundtext"/>
        <w:rPr>
          <w:szCs w:val="20"/>
          <w:lang w:val="de-DE"/>
        </w:rPr>
      </w:pPr>
    </w:p>
    <w:p w14:paraId="2DB2AB9C" w14:textId="77777777" w:rsidR="00DA74EC" w:rsidRPr="003632CB" w:rsidRDefault="00DA74EC" w:rsidP="00065FE2">
      <w:pPr>
        <w:pStyle w:val="SCNATTITEL11"/>
        <w:rPr>
          <w:lang w:val="de-CH"/>
        </w:rPr>
      </w:pPr>
      <w:r w:rsidRPr="003632CB">
        <w:rPr>
          <w:lang w:val="de-CH"/>
        </w:rPr>
        <w:t>Resultate / Produkte des Projektes</w:t>
      </w:r>
    </w:p>
    <w:p w14:paraId="3A6E480E" w14:textId="77777777" w:rsidR="00DA74EC" w:rsidRPr="00065FE2" w:rsidRDefault="00DA74EC" w:rsidP="00065FE2">
      <w:pPr>
        <w:pStyle w:val="SCNATKopfzeile"/>
      </w:pPr>
      <w:r w:rsidRPr="00065FE2">
        <w:t>Nennen Sie die expliziten Ziele der Berichtphase</w:t>
      </w:r>
    </w:p>
    <w:p w14:paraId="33CF0665" w14:textId="77777777" w:rsidR="00DA74EC" w:rsidRPr="00DA74EC" w:rsidRDefault="00DA74EC" w:rsidP="00DA74EC">
      <w:pPr>
        <w:pStyle w:val="SCNATGrundtext"/>
        <w:rPr>
          <w:szCs w:val="20"/>
          <w:lang w:val="de-DE"/>
        </w:rPr>
      </w:pPr>
    </w:p>
    <w:p w14:paraId="28352B35" w14:textId="77777777" w:rsidR="00DA74EC" w:rsidRPr="00065FE2" w:rsidRDefault="00DA74EC" w:rsidP="00065FE2">
      <w:pPr>
        <w:pStyle w:val="SCNATKopfzeile"/>
      </w:pPr>
      <w:r w:rsidRPr="00065FE2">
        <w:t>Konnte(n) das Ziel/die Ziele wie geplant erreicht werden? Wenn nein, weshalb nicht?</w:t>
      </w:r>
    </w:p>
    <w:p w14:paraId="1AC753EB" w14:textId="77777777" w:rsidR="00DA74EC" w:rsidRPr="00DA74EC" w:rsidRDefault="00DA74EC" w:rsidP="00DA74EC">
      <w:pPr>
        <w:pStyle w:val="SCNATGrundtext"/>
        <w:rPr>
          <w:szCs w:val="20"/>
          <w:lang w:val="de-DE"/>
        </w:rPr>
      </w:pPr>
    </w:p>
    <w:p w14:paraId="6BEB12AB" w14:textId="77777777" w:rsidR="00DA74EC" w:rsidRPr="00DA74EC" w:rsidRDefault="00DA74EC" w:rsidP="00DA74EC">
      <w:pPr>
        <w:pStyle w:val="SCNATGrundtext"/>
        <w:rPr>
          <w:szCs w:val="20"/>
          <w:lang w:val="de-DE"/>
        </w:rPr>
      </w:pPr>
    </w:p>
    <w:p w14:paraId="34382215" w14:textId="77777777" w:rsidR="00DA74EC" w:rsidRPr="003632CB" w:rsidRDefault="00DA74EC" w:rsidP="00065FE2">
      <w:pPr>
        <w:pStyle w:val="SCNATTITEL11"/>
        <w:rPr>
          <w:lang w:val="de-CH"/>
        </w:rPr>
      </w:pPr>
      <w:r w:rsidRPr="003632CB">
        <w:rPr>
          <w:lang w:val="de-CH"/>
        </w:rPr>
        <w:t xml:space="preserve">Erzielte Wirkung bei den Zielgruppen </w:t>
      </w:r>
    </w:p>
    <w:p w14:paraId="6880521F" w14:textId="77777777" w:rsidR="00DA74EC" w:rsidRPr="00065FE2" w:rsidRDefault="00DA74EC" w:rsidP="00065FE2">
      <w:pPr>
        <w:pStyle w:val="SCNATKopfzeile"/>
      </w:pPr>
      <w:r w:rsidRPr="00065FE2">
        <w:t>Konnte Wirkung wie geplant erreicht werden, insbesondere die im Programm MINT Schweiz angestrebte Skalierung? Wenn nein, weshalb nicht? (Bitte machen Sie auch quantitative Aussagen.)</w:t>
      </w:r>
    </w:p>
    <w:p w14:paraId="1DDB6EF1" w14:textId="77777777" w:rsidR="00DA74EC" w:rsidRPr="00DA74EC" w:rsidRDefault="00DA74EC" w:rsidP="00DA74EC">
      <w:pPr>
        <w:pStyle w:val="SCNATGrundtext"/>
        <w:rPr>
          <w:szCs w:val="20"/>
          <w:lang w:val="de-DE"/>
        </w:rPr>
      </w:pPr>
    </w:p>
    <w:p w14:paraId="063BDAD0" w14:textId="77777777" w:rsidR="00DA74EC" w:rsidRPr="00DA74EC" w:rsidRDefault="00DA74EC" w:rsidP="00DA74EC">
      <w:pPr>
        <w:pStyle w:val="SCNATGrundtext"/>
        <w:rPr>
          <w:szCs w:val="20"/>
          <w:lang w:val="de-DE"/>
        </w:rPr>
      </w:pPr>
    </w:p>
    <w:p w14:paraId="41460713" w14:textId="77777777" w:rsidR="00DA74EC" w:rsidRPr="00DA74EC" w:rsidRDefault="00DA74EC" w:rsidP="00065FE2">
      <w:pPr>
        <w:pStyle w:val="SCNATTITEL1"/>
      </w:pPr>
      <w:r w:rsidRPr="00DA74EC">
        <w:t>Kommunikation mit /Transfer zu den Zielgruppen</w:t>
      </w:r>
    </w:p>
    <w:p w14:paraId="368A2F82" w14:textId="77777777" w:rsidR="00DA74EC" w:rsidRPr="00065FE2" w:rsidRDefault="00DA74EC" w:rsidP="00065FE2">
      <w:pPr>
        <w:pStyle w:val="SCNATKopfzeile"/>
      </w:pPr>
      <w:r w:rsidRPr="00065FE2">
        <w:t>Welche Kommunikationsmassnahmen wurden ergriffen?</w:t>
      </w:r>
    </w:p>
    <w:p w14:paraId="6E4D4C44" w14:textId="77777777" w:rsidR="00DA74EC" w:rsidRPr="00DA74EC" w:rsidRDefault="00DA74EC" w:rsidP="00DA74EC">
      <w:pPr>
        <w:pStyle w:val="SCNATGrundtext"/>
        <w:rPr>
          <w:szCs w:val="20"/>
          <w:lang w:val="de-DE"/>
        </w:rPr>
      </w:pPr>
    </w:p>
    <w:p w14:paraId="2673B5D4" w14:textId="77777777" w:rsidR="00DA74EC" w:rsidRPr="00065FE2" w:rsidRDefault="00DA74EC" w:rsidP="00065FE2">
      <w:pPr>
        <w:pStyle w:val="SCNATKopfzeile"/>
      </w:pPr>
      <w:r w:rsidRPr="00065FE2">
        <w:lastRenderedPageBreak/>
        <w:t>Besteht seitens der Medien und der breiten Öffentlichkeit bzw. der Zielgruppen Interesse an diesem Projekt? Bitte entsprechende Presseartikel oder ähnliche Belege beilegen.</w:t>
      </w:r>
    </w:p>
    <w:p w14:paraId="401359DC" w14:textId="77777777" w:rsidR="00DA74EC" w:rsidRPr="00DA74EC" w:rsidRDefault="00DA74EC" w:rsidP="00DA74EC">
      <w:pPr>
        <w:pStyle w:val="SCNATGrundtext"/>
        <w:rPr>
          <w:szCs w:val="20"/>
          <w:lang w:val="de-DE"/>
        </w:rPr>
      </w:pPr>
    </w:p>
    <w:p w14:paraId="416B3094" w14:textId="77777777" w:rsidR="00DA74EC" w:rsidRPr="00DA74EC" w:rsidRDefault="00DA74EC" w:rsidP="00DA74EC">
      <w:pPr>
        <w:pStyle w:val="SCNATGrundtext"/>
        <w:rPr>
          <w:szCs w:val="20"/>
          <w:lang w:val="de-DE"/>
        </w:rPr>
      </w:pPr>
    </w:p>
    <w:p w14:paraId="48336792" w14:textId="77777777" w:rsidR="00DA74EC" w:rsidRPr="00DA74EC" w:rsidRDefault="00DA74EC" w:rsidP="00065FE2">
      <w:pPr>
        <w:pStyle w:val="SCNATTITEL1"/>
      </w:pPr>
      <w:proofErr w:type="spellStart"/>
      <w:r w:rsidRPr="00DA74EC">
        <w:t>Lessons</w:t>
      </w:r>
      <w:proofErr w:type="spellEnd"/>
      <w:r w:rsidRPr="00DA74EC">
        <w:t xml:space="preserve"> </w:t>
      </w:r>
      <w:proofErr w:type="spellStart"/>
      <w:r w:rsidRPr="00DA74EC">
        <w:t>Learned</w:t>
      </w:r>
      <w:proofErr w:type="spellEnd"/>
    </w:p>
    <w:p w14:paraId="771922A7" w14:textId="77777777" w:rsidR="00DA74EC" w:rsidRPr="00065FE2" w:rsidRDefault="00DA74EC" w:rsidP="00065FE2">
      <w:pPr>
        <w:pStyle w:val="SCNATKopfzeile"/>
      </w:pPr>
      <w:r w:rsidRPr="00065FE2">
        <w:t>Nennen Sie Ihre persönlichen «</w:t>
      </w:r>
      <w:proofErr w:type="spellStart"/>
      <w:r w:rsidRPr="00065FE2">
        <w:t>Lessons</w:t>
      </w:r>
      <w:proofErr w:type="spellEnd"/>
      <w:r w:rsidRPr="00065FE2">
        <w:t xml:space="preserve"> </w:t>
      </w:r>
      <w:proofErr w:type="spellStart"/>
      <w:r w:rsidRPr="00065FE2">
        <w:t>Learned</w:t>
      </w:r>
      <w:proofErr w:type="spellEnd"/>
      <w:r w:rsidRPr="00065FE2">
        <w:t>» dieser Berichtphase.</w:t>
      </w:r>
    </w:p>
    <w:p w14:paraId="1A535FF9" w14:textId="77777777" w:rsidR="00DA74EC" w:rsidRPr="00DA74EC" w:rsidRDefault="00DA74EC" w:rsidP="00DA74EC">
      <w:pPr>
        <w:pStyle w:val="SCNATGrundtext"/>
        <w:rPr>
          <w:szCs w:val="20"/>
          <w:lang w:val="de-DE"/>
        </w:rPr>
      </w:pPr>
    </w:p>
    <w:p w14:paraId="0B959E50" w14:textId="77777777" w:rsidR="00DA74EC" w:rsidRPr="00065FE2" w:rsidRDefault="00DA74EC" w:rsidP="00065FE2">
      <w:pPr>
        <w:pStyle w:val="SCNATKopfzeile"/>
      </w:pPr>
      <w:r w:rsidRPr="00065FE2">
        <w:t>Erwähnen Sie auch aus Ihrer Sicht generelle Punkte bezüglich der MINT Förderprogramme, die Sie der LG zur Kenntnis bringen möchten, insbesondere auch solche, die sich eventuell zur Weitergabe an die übergeordneten Behörden eignen.</w:t>
      </w:r>
    </w:p>
    <w:p w14:paraId="05E72826" w14:textId="77777777" w:rsidR="00DA74EC" w:rsidRPr="00DA74EC" w:rsidRDefault="00DA74EC" w:rsidP="00DA74EC">
      <w:pPr>
        <w:pStyle w:val="SCNATGrundtext"/>
        <w:rPr>
          <w:szCs w:val="20"/>
          <w:lang w:val="de-DE"/>
        </w:rPr>
      </w:pPr>
    </w:p>
    <w:p w14:paraId="0FFBFF6B" w14:textId="77777777" w:rsidR="00DA74EC" w:rsidRPr="00DA74EC" w:rsidRDefault="00DA74EC" w:rsidP="00DA74EC">
      <w:pPr>
        <w:pStyle w:val="SCNATGrundtext"/>
        <w:rPr>
          <w:szCs w:val="20"/>
          <w:lang w:val="de-DE"/>
        </w:rPr>
      </w:pPr>
    </w:p>
    <w:p w14:paraId="51825588" w14:textId="77777777" w:rsidR="00DA74EC" w:rsidRPr="00DA74EC" w:rsidRDefault="00DA74EC" w:rsidP="00065FE2">
      <w:pPr>
        <w:pStyle w:val="SCNATTITEL1"/>
      </w:pPr>
      <w:r w:rsidRPr="00DA74EC">
        <w:t>Ausblick auf die Zeit nach der Förderung durch das Förderprogramm «MINT Schweiz»</w:t>
      </w:r>
    </w:p>
    <w:p w14:paraId="10181BF3" w14:textId="77777777" w:rsidR="00DA74EC" w:rsidRPr="00065FE2" w:rsidRDefault="00DA74EC" w:rsidP="00065FE2">
      <w:pPr>
        <w:pStyle w:val="SCNATKopfzeile"/>
      </w:pPr>
      <w:r w:rsidRPr="00065FE2">
        <w:t>Welches sind die geplanten nächsten Schritte in Bezug auf eine langfristige Verankerung und die mögliche Skalierung Ihrer Projektinhalte, Produkte bzw. Bildungsansätze?</w:t>
      </w:r>
    </w:p>
    <w:p w14:paraId="07F4EF14" w14:textId="77777777" w:rsidR="00DA74EC" w:rsidRPr="00DA74EC" w:rsidRDefault="00DA74EC" w:rsidP="00DA74EC">
      <w:pPr>
        <w:pStyle w:val="SCNATGrundtext"/>
        <w:rPr>
          <w:szCs w:val="20"/>
          <w:lang w:val="de-DE"/>
        </w:rPr>
      </w:pPr>
    </w:p>
    <w:p w14:paraId="5A8495C6" w14:textId="77777777" w:rsidR="00DA74EC" w:rsidRPr="00DA74EC" w:rsidRDefault="00DA74EC" w:rsidP="00DA74EC">
      <w:pPr>
        <w:pStyle w:val="SCNATGrundtext"/>
        <w:rPr>
          <w:szCs w:val="20"/>
          <w:lang w:val="de-DE"/>
        </w:rPr>
      </w:pPr>
    </w:p>
    <w:p w14:paraId="2B72C005" w14:textId="77777777" w:rsidR="003C6D1C" w:rsidRDefault="003C6D1C">
      <w:pPr>
        <w:rPr>
          <w:rFonts w:ascii="Avenir Next" w:eastAsia="Times" w:hAnsi="Avenir Next"/>
          <w:b/>
          <w:szCs w:val="20"/>
          <w:lang w:val="de-CH" w:eastAsia="de-CH"/>
        </w:rPr>
      </w:pPr>
      <w:r>
        <w:br w:type="page"/>
      </w:r>
    </w:p>
    <w:p w14:paraId="6C3D59A7" w14:textId="77777777" w:rsidR="00DA74EC" w:rsidRPr="00DA74EC" w:rsidRDefault="00DA74EC" w:rsidP="00065FE2">
      <w:pPr>
        <w:pStyle w:val="SCNATTITEL1"/>
      </w:pPr>
      <w:r w:rsidRPr="00DA74EC">
        <w:lastRenderedPageBreak/>
        <w:t>Finanzen</w:t>
      </w:r>
    </w:p>
    <w:p w14:paraId="08A553B5" w14:textId="77777777" w:rsidR="00DA74EC" w:rsidRPr="00065FE2" w:rsidRDefault="00DA74EC" w:rsidP="00065FE2">
      <w:pPr>
        <w:pStyle w:val="SCNATKopfzeile"/>
      </w:pPr>
      <w:r w:rsidRPr="00065FE2">
        <w:t>Bitte legen Sie die Schlussabrechnung bei, die aufgewendeten Eigenmittel (Personal- und Sachmittel) und allfällige Drittmittel müssen summarisch ausgewiesen werden und erkennbar sein. Die Einhaltung der Auflagen, die mit der Bewilligung kommuniziert wurden, muss für uns überprüfbar sein.</w:t>
      </w:r>
    </w:p>
    <w:p w14:paraId="4988F9EE" w14:textId="77777777" w:rsidR="00DA74EC" w:rsidRPr="00DA74EC" w:rsidRDefault="00DA74EC" w:rsidP="00DA74EC">
      <w:pPr>
        <w:pStyle w:val="SCNATGrundtext"/>
        <w:rPr>
          <w:szCs w:val="20"/>
          <w:lang w:val="de-DE"/>
        </w:rPr>
      </w:pPr>
    </w:p>
    <w:p w14:paraId="26E8FBA0" w14:textId="77777777" w:rsidR="00DA74EC" w:rsidRPr="00DA74EC" w:rsidRDefault="00DA74EC" w:rsidP="00065FE2">
      <w:pPr>
        <w:pStyle w:val="SCNATTextKasten"/>
      </w:pPr>
      <w:r w:rsidRPr="003C6D1C">
        <w:rPr>
          <w:color w:val="808080" w:themeColor="background1" w:themeShade="80"/>
        </w:rPr>
        <w:t xml:space="preserve">XY </w:t>
      </w:r>
      <w:proofErr w:type="spellStart"/>
      <w:r w:rsidRPr="003C6D1C">
        <w:rPr>
          <w:color w:val="808080" w:themeColor="background1" w:themeShade="80"/>
        </w:rPr>
        <w:t>kCHF</w:t>
      </w:r>
      <w:proofErr w:type="spellEnd"/>
      <w:r w:rsidRPr="00DA74EC">
        <w:tab/>
        <w:t>Bewilligter Förderbetrag</w:t>
      </w:r>
    </w:p>
    <w:p w14:paraId="5309ECA2" w14:textId="77777777" w:rsidR="00DA74EC" w:rsidRPr="00DA74EC" w:rsidRDefault="00DA74EC" w:rsidP="00065FE2">
      <w:pPr>
        <w:pStyle w:val="SCNATTextKasten"/>
      </w:pPr>
      <w:r w:rsidRPr="003C6D1C">
        <w:rPr>
          <w:color w:val="808080" w:themeColor="background1" w:themeShade="80"/>
        </w:rPr>
        <w:t xml:space="preserve">XY </w:t>
      </w:r>
      <w:proofErr w:type="spellStart"/>
      <w:r w:rsidRPr="003C6D1C">
        <w:rPr>
          <w:color w:val="808080" w:themeColor="background1" w:themeShade="80"/>
        </w:rPr>
        <w:t>kCHF</w:t>
      </w:r>
      <w:proofErr w:type="spellEnd"/>
      <w:r w:rsidRPr="00DA74EC">
        <w:tab/>
        <w:t>Zugesicherte Eigen- und Drittmittel (vgl. Antragsformular)</w:t>
      </w:r>
    </w:p>
    <w:p w14:paraId="3EC7F5F1" w14:textId="77777777" w:rsidR="00DA74EC" w:rsidRPr="00DA74EC" w:rsidRDefault="00DA74EC" w:rsidP="00DA74EC">
      <w:pPr>
        <w:pStyle w:val="SCNATGrundtext"/>
        <w:rPr>
          <w:szCs w:val="20"/>
          <w:lang w:val="de-DE"/>
        </w:rPr>
      </w:pPr>
    </w:p>
    <w:p w14:paraId="1832F864" w14:textId="77777777" w:rsidR="00DA74EC" w:rsidRPr="00065FE2" w:rsidRDefault="00DA74EC" w:rsidP="00065FE2">
      <w:pPr>
        <w:pStyle w:val="SCNATKopfzeile"/>
      </w:pPr>
      <w:r w:rsidRPr="00065FE2">
        <w:t>Bitte vergleichen Sie die Schlussabrechnung mit dem Budget.</w:t>
      </w:r>
    </w:p>
    <w:p w14:paraId="766FE5FF" w14:textId="77777777" w:rsidR="00DA74EC" w:rsidRPr="00DA74EC" w:rsidRDefault="00DA74EC" w:rsidP="00DA74EC">
      <w:pPr>
        <w:pStyle w:val="SCNATGrundtext"/>
        <w:rPr>
          <w:szCs w:val="20"/>
          <w:lang w:val="de-DE"/>
        </w:rPr>
      </w:pPr>
    </w:p>
    <w:p w14:paraId="3DD76764" w14:textId="77777777" w:rsidR="00DA74EC" w:rsidRPr="00065FE2" w:rsidRDefault="00DA74EC" w:rsidP="00065FE2">
      <w:pPr>
        <w:pStyle w:val="SCNATKopfzeile"/>
      </w:pPr>
      <w:r w:rsidRPr="00065FE2">
        <w:t>Gibt es besondere Abweichungen vom Budget? Wenn ja, bitte kurz begründen.</w:t>
      </w:r>
    </w:p>
    <w:p w14:paraId="0BA635A2" w14:textId="77777777" w:rsidR="00DA74EC" w:rsidRPr="00DA74EC" w:rsidRDefault="00DA74EC" w:rsidP="00DA74EC">
      <w:pPr>
        <w:pStyle w:val="SCNATGrundtext"/>
        <w:rPr>
          <w:szCs w:val="20"/>
          <w:lang w:val="de-DE"/>
        </w:rPr>
      </w:pPr>
    </w:p>
    <w:p w14:paraId="02643437" w14:textId="77777777" w:rsidR="00DA74EC" w:rsidRPr="00DA74EC" w:rsidRDefault="00DA74EC" w:rsidP="00DA74EC">
      <w:pPr>
        <w:pStyle w:val="SCNATGrundtext"/>
        <w:rPr>
          <w:szCs w:val="20"/>
          <w:lang w:val="de-DE"/>
        </w:rPr>
      </w:pPr>
    </w:p>
    <w:p w14:paraId="5933C379" w14:textId="77777777" w:rsidR="00DA74EC" w:rsidRPr="00DA74EC" w:rsidRDefault="00DA74EC" w:rsidP="00065FE2">
      <w:pPr>
        <w:pStyle w:val="SCNATTITEL1"/>
      </w:pPr>
      <w:r w:rsidRPr="00DA74EC">
        <w:t>Aktualisierte Projektdarstellung</w:t>
      </w:r>
    </w:p>
    <w:p w14:paraId="31DEDA38" w14:textId="77777777" w:rsidR="00DA74EC" w:rsidRPr="00065FE2" w:rsidRDefault="00DA74EC" w:rsidP="00065FE2">
      <w:pPr>
        <w:pStyle w:val="SCNATKopfzeile"/>
      </w:pPr>
      <w:r w:rsidRPr="00065FE2">
        <w:t>Bitte senden Sie uns mit dem Bericht eine aktualisierte Zusammenfassung Ihres Projekts (bis 1’000 Zeichen) für die Darstellung auf der Website der Akademien der Wissenschaften Schweiz.</w:t>
      </w:r>
    </w:p>
    <w:p w14:paraId="4D6657FB" w14:textId="77777777" w:rsidR="00DA74EC" w:rsidRPr="00DA74EC" w:rsidRDefault="00DA74EC" w:rsidP="00DA74EC">
      <w:pPr>
        <w:pStyle w:val="SCNATGrundtext"/>
        <w:rPr>
          <w:szCs w:val="20"/>
          <w:lang w:val="de-DE"/>
        </w:rPr>
      </w:pPr>
    </w:p>
    <w:p w14:paraId="6A4A1684" w14:textId="77777777" w:rsidR="00DA74EC" w:rsidRPr="00DA74EC" w:rsidRDefault="00DA74EC" w:rsidP="00DA74EC">
      <w:pPr>
        <w:pStyle w:val="SCNATGrundtext"/>
        <w:rPr>
          <w:szCs w:val="20"/>
          <w:lang w:val="de-DE"/>
        </w:rPr>
      </w:pPr>
    </w:p>
    <w:p w14:paraId="374EBA18" w14:textId="77777777" w:rsidR="00DA74EC" w:rsidRPr="00DA74EC" w:rsidRDefault="00DA74EC" w:rsidP="00065FE2">
      <w:pPr>
        <w:pStyle w:val="SCNATTITEL1"/>
      </w:pPr>
      <w:r w:rsidRPr="00DA74EC">
        <w:t>Beilagen:</w:t>
      </w:r>
    </w:p>
    <w:p w14:paraId="6245F306" w14:textId="77777777" w:rsidR="00DA74EC" w:rsidRPr="00DA74EC" w:rsidRDefault="00DA74EC" w:rsidP="003C6D1C">
      <w:pPr>
        <w:pStyle w:val="SCNATKopfzeile"/>
      </w:pPr>
      <w:r w:rsidRPr="00DA74EC">
        <w:t>Bitte zählen Sie alle auf, die mit dem Schlussbericht mitgeliefert werden:</w:t>
      </w:r>
    </w:p>
    <w:p w14:paraId="308911E2" w14:textId="77777777" w:rsidR="00DA74EC" w:rsidRPr="00DA74EC" w:rsidRDefault="00DA74EC" w:rsidP="00DA74EC">
      <w:pPr>
        <w:pStyle w:val="SCNATGrundtext"/>
        <w:rPr>
          <w:szCs w:val="20"/>
          <w:lang w:val="de-DE"/>
        </w:rPr>
      </w:pPr>
      <w:r w:rsidRPr="00DA74EC">
        <w:rPr>
          <w:szCs w:val="20"/>
          <w:lang w:val="de-DE"/>
        </w:rPr>
        <w:t xml:space="preserve">– </w:t>
      </w:r>
    </w:p>
    <w:p w14:paraId="157FE9BD" w14:textId="77777777" w:rsidR="00DA74EC" w:rsidRPr="00DA74EC" w:rsidRDefault="00DA74EC" w:rsidP="00DA74EC">
      <w:pPr>
        <w:pStyle w:val="SCNATGrundtext"/>
        <w:rPr>
          <w:szCs w:val="20"/>
          <w:lang w:val="de-DE"/>
        </w:rPr>
      </w:pPr>
      <w:r w:rsidRPr="00DA74EC">
        <w:rPr>
          <w:szCs w:val="20"/>
          <w:lang w:val="de-DE"/>
        </w:rPr>
        <w:t xml:space="preserve">– </w:t>
      </w:r>
    </w:p>
    <w:p w14:paraId="6736BAF2" w14:textId="77777777" w:rsidR="004A34F4" w:rsidRPr="004A34F4" w:rsidRDefault="00DA74EC" w:rsidP="00DA74EC">
      <w:pPr>
        <w:pStyle w:val="SCNATGrundtext"/>
        <w:rPr>
          <w:szCs w:val="20"/>
          <w:lang w:val="de-DE"/>
        </w:rPr>
      </w:pPr>
      <w:r w:rsidRPr="00DA74EC">
        <w:rPr>
          <w:szCs w:val="20"/>
          <w:lang w:val="de-DE"/>
        </w:rPr>
        <w:t>–</w:t>
      </w:r>
    </w:p>
    <w:p w14:paraId="39AEB41A" w14:textId="77777777" w:rsidR="004A34F4" w:rsidRPr="004A34F4" w:rsidRDefault="004A34F4" w:rsidP="004A34F4">
      <w:pPr>
        <w:pStyle w:val="Grundschrift"/>
        <w:rPr>
          <w:rFonts w:ascii="Avenir Next" w:hAnsi="Avenir Next"/>
          <w:szCs w:val="20"/>
        </w:rPr>
      </w:pPr>
    </w:p>
    <w:sectPr w:rsidR="004A34F4" w:rsidRPr="004A34F4" w:rsidSect="008F17A3">
      <w:headerReference w:type="default" r:id="rId9"/>
      <w:footerReference w:type="default" r:id="rId10"/>
      <w:headerReference w:type="first" r:id="rId11"/>
      <w:footerReference w:type="first" r:id="rId12"/>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6EDD" w14:textId="77777777" w:rsidR="00797B09" w:rsidRDefault="00797B09" w:rsidP="007B7DB5">
      <w:r>
        <w:separator/>
      </w:r>
    </w:p>
  </w:endnote>
  <w:endnote w:type="continuationSeparator" w:id="0">
    <w:p w14:paraId="5C60E2CC" w14:textId="77777777" w:rsidR="00797B09" w:rsidRDefault="00797B09"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Next Medium">
    <w:altName w:val="﷽﷽﷽﷽﷽﷽﷽﷽ext Medium"/>
    <w:panose1 w:val="020B06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Times">
    <w:altName w:val="﷽﷽﷽﷽﷽﷽⸷Ɛ"/>
    <w:panose1 w:val="00000000000000000000"/>
    <w:charset w:val="00"/>
    <w:family w:val="auto"/>
    <w:pitch w:val="variable"/>
    <w:sig w:usb0="00000003" w:usb1="00000000" w:usb2="00000000" w:usb3="00000000" w:csb0="00000007" w:csb1="00000000"/>
  </w:font>
  <w:font w:name="Lucida Grande">
    <w:altName w:val="﷽﷽﷽﷽﷽﷽﷽﷽rande"/>
    <w:panose1 w:val="020B0600040502020204"/>
    <w:charset w:val="00"/>
    <w:family w:val="swiss"/>
    <w:pitch w:val="variable"/>
    <w:sig w:usb0="E1000AEF" w:usb1="5000A1FF" w:usb2="00000000" w:usb3="00000000" w:csb0="000001BF" w:csb1="00000000"/>
  </w:font>
  <w:font w:name="Minion Pro">
    <w:altName w:val="﷽﷽﷽﷽﷽﷽﷽﷽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2D" w14:textId="77777777" w:rsidR="00753D88" w:rsidRPr="001F75AF" w:rsidRDefault="00753D88" w:rsidP="00753D88">
    <w:pPr>
      <w:pStyle w:val="SCNATSeitenzahl"/>
    </w:pPr>
    <w:r>
      <w:t>a+</w:t>
    </w:r>
    <w:r w:rsidRPr="00B05CD3">
      <w:rPr>
        <w:rStyle w:val="SCNATPunktAbsender"/>
      </w:rPr>
      <w:t> · </w:t>
    </w:r>
    <w:r w:rsidRPr="00B05CD3">
      <w:t>Leitungsgruppe MINT Schweiz</w:t>
    </w:r>
    <w:r w:rsidRPr="00B05CD3">
      <w:tab/>
    </w:r>
    <w:r w:rsidRPr="00B05CD3">
      <w:fldChar w:fldCharType="begin"/>
    </w:r>
    <w:r w:rsidRPr="00B05CD3">
      <w:instrText xml:space="preserve"> PAGE </w:instrText>
    </w:r>
    <w:r w:rsidRPr="00B05CD3">
      <w:fldChar w:fldCharType="separate"/>
    </w:r>
    <w:r w:rsidRPr="00B05CD3">
      <w:t>2</w:t>
    </w:r>
    <w:r w:rsidRPr="00B05CD3">
      <w:fldChar w:fldCharType="end"/>
    </w:r>
    <w:r w:rsidRPr="00B05CD3">
      <w:t>/</w:t>
    </w:r>
    <w:r w:rsidRPr="00B05CD3">
      <w:fldChar w:fldCharType="begin"/>
    </w:r>
    <w:r w:rsidRPr="00B05CD3">
      <w:instrText xml:space="preserve"> NUMPAGES </w:instrText>
    </w:r>
    <w:r w:rsidRPr="00B05CD3">
      <w:fldChar w:fldCharType="separate"/>
    </w:r>
    <w:r w:rsidRPr="00B05CD3">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800B" w14:textId="77777777" w:rsidR="00753D88" w:rsidRPr="0093083D" w:rsidRDefault="00753D88" w:rsidP="00753D88">
    <w:pPr>
      <w:pStyle w:val="SCNATAbsenderTitel"/>
    </w:pPr>
    <w:r w:rsidRPr="009A0617">
      <w:t>Akademien der Wissenschaften Schweiz (a+)</w:t>
    </w:r>
    <w:r w:rsidRPr="00A903D6">
      <w:rPr>
        <w:rStyle w:val="SCNATPunktAbsender"/>
        <w:color w:val="auto"/>
      </w:rPr>
      <w:t> · </w:t>
    </w:r>
    <w:r w:rsidRPr="0093083D">
      <w:t>Leitungsgruppe MINT Schweiz</w:t>
    </w:r>
  </w:p>
  <w:p w14:paraId="2E3EF473" w14:textId="77777777" w:rsidR="00753D88" w:rsidRDefault="00753D88" w:rsidP="00753D88">
    <w:pPr>
      <w:pStyle w:val="SCNATAbsender"/>
    </w:pPr>
    <w:r w:rsidRPr="00ED4B03">
      <w:t>Haus</w:t>
    </w:r>
    <w:r>
      <w:t xml:space="preserve"> </w:t>
    </w:r>
    <w:r w:rsidRPr="00ED4B03">
      <w:t>der Akadem</w:t>
    </w:r>
    <w:r>
      <w:t>ien</w:t>
    </w:r>
    <w:r>
      <w:rPr>
        <w:rStyle w:val="SCNATPunktAbsender"/>
      </w:rPr>
      <w:t xml:space="preserve"> </w:t>
    </w:r>
    <w:r w:rsidRPr="00ED4B03">
      <w:rPr>
        <w:rStyle w:val="SCNATPunktAbsender"/>
      </w:rPr>
      <w:t>·</w:t>
    </w:r>
    <w:r>
      <w:rPr>
        <w:rStyle w:val="SCNATPunktAbsender"/>
      </w:rPr>
      <w:t xml:space="preserve"> </w:t>
    </w:r>
    <w:r w:rsidRPr="00ED4B03">
      <w:t>Laupenstrasse 7</w:t>
    </w:r>
    <w:r>
      <w:rPr>
        <w:rStyle w:val="SCNATPunktAbsender"/>
      </w:rPr>
      <w:t xml:space="preserve"> </w:t>
    </w:r>
    <w:r w:rsidRPr="00ED4B03">
      <w:rPr>
        <w:rStyle w:val="SCNATPunktAbsender"/>
      </w:rPr>
      <w:t>·</w:t>
    </w:r>
    <w:r>
      <w:rPr>
        <w:rStyle w:val="SCNATPunktAbsender"/>
      </w:rPr>
      <w:t xml:space="preserve"> </w:t>
    </w:r>
    <w:r w:rsidRPr="00ED4B03">
      <w:t>Postfach</w:t>
    </w:r>
    <w:r>
      <w:rPr>
        <w:rStyle w:val="SCNATPunktAbsender"/>
      </w:rPr>
      <w:t xml:space="preserve"> </w:t>
    </w:r>
    <w:r w:rsidRPr="00ED4B03">
      <w:rPr>
        <w:rStyle w:val="SCNATPunktAbsender"/>
      </w:rPr>
      <w:t>·</w:t>
    </w:r>
    <w:r>
      <w:rPr>
        <w:rStyle w:val="SCNATPunktAbsender"/>
      </w:rPr>
      <w:t xml:space="preserve"> </w:t>
    </w:r>
    <w:r w:rsidRPr="00ED4B03">
      <w:t>3001 Bern</w:t>
    </w:r>
    <w:r>
      <w:rPr>
        <w:rStyle w:val="SCNATPunktAbsender"/>
      </w:rPr>
      <w:t xml:space="preserve"> </w:t>
    </w:r>
    <w:r w:rsidRPr="00ED4B03">
      <w:rPr>
        <w:rStyle w:val="SCNATPunktAbsender"/>
      </w:rPr>
      <w:t>·</w:t>
    </w:r>
    <w:r>
      <w:rPr>
        <w:rStyle w:val="SCNATPunktAbsender"/>
      </w:rPr>
      <w:t xml:space="preserve"> </w:t>
    </w:r>
    <w:r w:rsidRPr="00ED4B03">
      <w:t>Schweiz</w:t>
    </w:r>
  </w:p>
  <w:p w14:paraId="40349A12" w14:textId="77777777" w:rsidR="00753D88" w:rsidRPr="004A34F4" w:rsidRDefault="00753D88" w:rsidP="00753D88">
    <w:pPr>
      <w:pStyle w:val="SCNATAbsender"/>
      <w:rPr>
        <w:lang w:val="en-US"/>
      </w:rPr>
    </w:pPr>
    <w:r w:rsidRPr="004A34F4">
      <w:rPr>
        <w:lang w:val="en-US"/>
      </w:rPr>
      <w:t>Theres Paulsen</w:t>
    </w:r>
    <w:r w:rsidRPr="004A34F4">
      <w:rPr>
        <w:rStyle w:val="SCNATPunktAbsender"/>
        <w:lang w:val="en-US"/>
      </w:rPr>
      <w:t> · </w:t>
    </w:r>
    <w:r w:rsidRPr="004A34F4">
      <w:rPr>
        <w:lang w:val="en-US"/>
      </w:rPr>
      <w:t>Koordinatorin MINT</w:t>
    </w:r>
    <w:r w:rsidRPr="004A34F4">
      <w:rPr>
        <w:rStyle w:val="SCNATPunktAbsender"/>
        <w:lang w:val="en-US"/>
      </w:rPr>
      <w:t> · </w:t>
    </w:r>
    <w:r w:rsidRPr="004A34F4">
      <w:rPr>
        <w:lang w:val="en-US"/>
      </w:rPr>
      <w:t>+41 31 306 93 60</w:t>
    </w:r>
    <w:r w:rsidR="00DA74EC">
      <w:rPr>
        <w:rStyle w:val="SCNATPunktAbsender"/>
      </w:rPr>
      <w:t xml:space="preserve"> </w:t>
    </w:r>
    <w:r w:rsidR="00DA74EC" w:rsidRPr="00ED4B03">
      <w:rPr>
        <w:rStyle w:val="SCNATPunktAbsender"/>
      </w:rPr>
      <w:t>·</w:t>
    </w:r>
    <w:r w:rsidR="00DA74EC">
      <w:rPr>
        <w:rStyle w:val="SCNATPunktAbsender"/>
      </w:rPr>
      <w:t xml:space="preserve"> </w:t>
    </w:r>
    <w:r w:rsidRPr="004A34F4">
      <w:rPr>
        <w:lang w:val="en-US"/>
      </w:rPr>
      <w:t>+41 31 306 92 20 Zentrale</w:t>
    </w:r>
    <w:r w:rsidRPr="00A60956">
      <w:rPr>
        <w:rStyle w:val="SCNATPunktAbsender"/>
      </w:rPr>
      <w:t> </w:t>
    </w:r>
    <w:r w:rsidRPr="004A34F4">
      <w:rPr>
        <w:lang w:val="en-US"/>
      </w:rPr>
      <w:t>MINT@akademien‑schweiz.ch</w:t>
    </w:r>
    <w:r w:rsidR="00DA74EC">
      <w:rPr>
        <w:rStyle w:val="SCNATPunktAbsender"/>
      </w:rPr>
      <w:t xml:space="preserve"> </w:t>
    </w:r>
    <w:r w:rsidR="00DA74EC" w:rsidRPr="00ED4B03">
      <w:rPr>
        <w:rStyle w:val="SCNATPunktAbsender"/>
      </w:rPr>
      <w:t>·</w:t>
    </w:r>
    <w:r w:rsidR="00DA74EC">
      <w:rPr>
        <w:rStyle w:val="SCNATPunktAbsender"/>
      </w:rPr>
      <w:t xml:space="preserve"> </w:t>
    </w:r>
    <w:r w:rsidRPr="004A34F4">
      <w:rPr>
        <w:lang w:val="en-US"/>
      </w:rPr>
      <w:t>MINT@akademien‑schweiz.ch</w:t>
    </w:r>
    <w:r w:rsidRPr="004A34F4">
      <w:rPr>
        <w:rStyle w:val="SCNATPunktAbsender"/>
        <w:lang w:val="en-US"/>
      </w:rPr>
      <w:t> · </w:t>
    </w:r>
    <w:r w:rsidRPr="004A34F4">
      <w:rPr>
        <w:lang w:val="en-US"/>
      </w:rPr>
      <w:t>akademien‑schweiz.ch</w:t>
    </w:r>
    <w:r w:rsidRPr="004A34F4">
      <w:rPr>
        <w:rStyle w:val="SCNATPunktAbsender"/>
        <w:lang w:val="en-US"/>
      </w:rPr>
      <w:t xml:space="preserve"> </w:t>
    </w:r>
    <w:r w:rsidRPr="00A60956">
      <w:rPr>
        <w:rStyle w:val="SCNATPunktAbsender"/>
      </w:rPr>
      <w:drawing>
        <wp:inline distT="0" distB="0" distL="0" distR="0" wp14:anchorId="3DB3CCAB" wp14:editId="35BF87A6">
          <wp:extent cx="111600" cy="90000"/>
          <wp:effectExtent l="0" t="0" r="3175"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4A34F4">
      <w:rPr>
        <w:rStyle w:val="SCNATPunktAbsender"/>
        <w:lang w:val="en-US"/>
      </w:rPr>
      <w:t> </w:t>
    </w:r>
    <w:r w:rsidRPr="004A34F4">
      <w:rPr>
        <w:lang w:val="en-US"/>
      </w:rPr>
      <w:t>@academies_ch</w:t>
    </w:r>
    <w:r w:rsidRPr="004A34F4">
      <w:rPr>
        <w:rStyle w:val="SCNATPunktAbsender"/>
        <w:lang w:val="en-US"/>
      </w:rPr>
      <w:t xml:space="preserve"> </w:t>
    </w:r>
    <w:r w:rsidRPr="00000183">
      <w:rPr>
        <w:rStyle w:val="SCNATPunktAbsender"/>
      </w:rPr>
      <w:drawing>
        <wp:inline distT="0" distB="0" distL="0" distR="0" wp14:anchorId="0FC3C8BE" wp14:editId="64F8E7E7">
          <wp:extent cx="93600" cy="93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3600" cy="93600"/>
                  </a:xfrm>
                  <a:prstGeom prst="rect">
                    <a:avLst/>
                  </a:prstGeom>
                </pic:spPr>
              </pic:pic>
            </a:graphicData>
          </a:graphic>
        </wp:inline>
      </w:drawing>
    </w:r>
    <w:r w:rsidRPr="004A34F4">
      <w:rPr>
        <w:rStyle w:val="SCNATPunktAbsender"/>
        <w:lang w:val="en-US"/>
      </w:rPr>
      <w:t> </w:t>
    </w:r>
    <w:r w:rsidRPr="004A34F4">
      <w:rPr>
        <w:lang w:val="en-US"/>
      </w:rPr>
      <w:t>swiss_academies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8512" w14:textId="77777777" w:rsidR="00797B09" w:rsidRDefault="00797B09" w:rsidP="007B7DB5">
      <w:r>
        <w:separator/>
      </w:r>
    </w:p>
  </w:footnote>
  <w:footnote w:type="continuationSeparator" w:id="0">
    <w:p w14:paraId="5CE2BFF5" w14:textId="77777777" w:rsidR="00797B09" w:rsidRDefault="00797B09"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B4F4" w14:textId="63C677A3" w:rsidR="00573DBF" w:rsidRPr="00433FDF" w:rsidRDefault="00DA74EC" w:rsidP="00573DBF">
    <w:pPr>
      <w:pStyle w:val="SCNATKopfzeile"/>
    </w:pPr>
    <w:r>
      <w:t xml:space="preserve">Förderprogramm </w:t>
    </w:r>
    <w:r w:rsidR="003C6D1C">
      <w:t>«</w:t>
    </w:r>
    <w:r>
      <w:t>MINT Schweiz</w:t>
    </w:r>
    <w:r w:rsidR="003C6D1C">
      <w:t>» –</w:t>
    </w:r>
    <w:r>
      <w:t xml:space="preserve"> Schlussbericht</w:t>
    </w:r>
    <w:r w:rsidR="0062002F">
      <w:t xml:space="preserve"> MINT2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BB5" w14:textId="77777777" w:rsidR="007B7DB5" w:rsidRDefault="007B7DB5" w:rsidP="00136919">
    <w:pPr>
      <w:pStyle w:val="Kopfzeile"/>
    </w:pPr>
    <w:r>
      <w:rPr>
        <w:noProof/>
        <w:lang w:bidi="x-none"/>
      </w:rPr>
      <w:drawing>
        <wp:anchor distT="0" distB="0" distL="114300" distR="114300" simplePos="0" relativeHeight="251659264" behindDoc="0" locked="0" layoutInCell="1" allowOverlap="1" wp14:anchorId="40F26652" wp14:editId="2E4C3C58">
          <wp:simplePos x="0" y="0"/>
          <wp:positionH relativeFrom="page">
            <wp:posOffset>197014</wp:posOffset>
          </wp:positionH>
          <wp:positionV relativeFrom="page">
            <wp:posOffset>195532</wp:posOffset>
          </wp:positionV>
          <wp:extent cx="39636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9636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5"/>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F4"/>
    <w:rsid w:val="000270AC"/>
    <w:rsid w:val="000452ED"/>
    <w:rsid w:val="00065FE2"/>
    <w:rsid w:val="000D7BAD"/>
    <w:rsid w:val="000F5AEC"/>
    <w:rsid w:val="00112484"/>
    <w:rsid w:val="00126547"/>
    <w:rsid w:val="00136919"/>
    <w:rsid w:val="001656C0"/>
    <w:rsid w:val="001830A2"/>
    <w:rsid w:val="00194A7A"/>
    <w:rsid w:val="001B1022"/>
    <w:rsid w:val="002049C0"/>
    <w:rsid w:val="00214EF5"/>
    <w:rsid w:val="002B1D41"/>
    <w:rsid w:val="002C1A1F"/>
    <w:rsid w:val="002C4855"/>
    <w:rsid w:val="0031398E"/>
    <w:rsid w:val="003557EA"/>
    <w:rsid w:val="003632CB"/>
    <w:rsid w:val="0037676A"/>
    <w:rsid w:val="00392DC7"/>
    <w:rsid w:val="003C6D1C"/>
    <w:rsid w:val="003D2D6B"/>
    <w:rsid w:val="0040175A"/>
    <w:rsid w:val="004761A9"/>
    <w:rsid w:val="0048125E"/>
    <w:rsid w:val="00497719"/>
    <w:rsid w:val="004A34F4"/>
    <w:rsid w:val="004C0C82"/>
    <w:rsid w:val="004C5BF4"/>
    <w:rsid w:val="004D6EAE"/>
    <w:rsid w:val="004E1316"/>
    <w:rsid w:val="004F54BE"/>
    <w:rsid w:val="005014CD"/>
    <w:rsid w:val="0051296C"/>
    <w:rsid w:val="00573DBF"/>
    <w:rsid w:val="00584179"/>
    <w:rsid w:val="00586C71"/>
    <w:rsid w:val="005A3338"/>
    <w:rsid w:val="0062002F"/>
    <w:rsid w:val="006310BF"/>
    <w:rsid w:val="006D336B"/>
    <w:rsid w:val="007031D5"/>
    <w:rsid w:val="007455C4"/>
    <w:rsid w:val="00753D88"/>
    <w:rsid w:val="007819CF"/>
    <w:rsid w:val="0079013F"/>
    <w:rsid w:val="00797B09"/>
    <w:rsid w:val="007B33E8"/>
    <w:rsid w:val="007B7DB5"/>
    <w:rsid w:val="007D01CB"/>
    <w:rsid w:val="007F44A7"/>
    <w:rsid w:val="00803198"/>
    <w:rsid w:val="00810618"/>
    <w:rsid w:val="00876A02"/>
    <w:rsid w:val="00881DE4"/>
    <w:rsid w:val="008C0D79"/>
    <w:rsid w:val="008C33EE"/>
    <w:rsid w:val="008E7604"/>
    <w:rsid w:val="008F17A3"/>
    <w:rsid w:val="00925CA5"/>
    <w:rsid w:val="0093083D"/>
    <w:rsid w:val="00971C91"/>
    <w:rsid w:val="00977678"/>
    <w:rsid w:val="009E5483"/>
    <w:rsid w:val="00A2082F"/>
    <w:rsid w:val="00A26CA7"/>
    <w:rsid w:val="00A53DC3"/>
    <w:rsid w:val="00A903D6"/>
    <w:rsid w:val="00AC0D72"/>
    <w:rsid w:val="00AD37A3"/>
    <w:rsid w:val="00AF4801"/>
    <w:rsid w:val="00B02F86"/>
    <w:rsid w:val="00B44667"/>
    <w:rsid w:val="00B52A48"/>
    <w:rsid w:val="00B615E6"/>
    <w:rsid w:val="00BB5724"/>
    <w:rsid w:val="00BC30BD"/>
    <w:rsid w:val="00C05F14"/>
    <w:rsid w:val="00CE033B"/>
    <w:rsid w:val="00CF1DA0"/>
    <w:rsid w:val="00D168A1"/>
    <w:rsid w:val="00D90415"/>
    <w:rsid w:val="00DA072B"/>
    <w:rsid w:val="00DA0E25"/>
    <w:rsid w:val="00DA74EC"/>
    <w:rsid w:val="00DF343E"/>
    <w:rsid w:val="00E550FD"/>
    <w:rsid w:val="00E728E1"/>
    <w:rsid w:val="00EC4D1F"/>
    <w:rsid w:val="00EE41C4"/>
    <w:rsid w:val="00FB36D4"/>
    <w:rsid w:val="00FB7F50"/>
    <w:rsid w:val="00FD5697"/>
    <w:rsid w:val="00FD6BCC"/>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070E"/>
  <w15:chartTrackingRefBased/>
  <w15:docId w15:val="{B7301AEF-D95F-694D-9ED1-58DB183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34F4"/>
    <w:rPr>
      <w:rFonts w:ascii="Times New Roman" w:eastAsia="Times New Roman" w:hAnsi="Times New Roman" w:cs="Times New Roman"/>
      <w:lang w:val="de-DE" w:eastAsia="de-DE"/>
    </w:rPr>
  </w:style>
  <w:style w:type="paragraph" w:styleId="berschrift1">
    <w:name w:val="heading 1"/>
    <w:basedOn w:val="Standard"/>
    <w:next w:val="Standard"/>
    <w:link w:val="berschrift1Zchn"/>
    <w:qFormat/>
    <w:rsid w:val="000D7BAD"/>
    <w:pPr>
      <w:keepNext/>
      <w:spacing w:before="240" w:after="60" w:line="260" w:lineRule="exact"/>
      <w:outlineLvl w:val="0"/>
    </w:pPr>
    <w:rPr>
      <w:rFonts w:ascii="Helvetica" w:hAnsi="Helvetica"/>
      <w:b/>
      <w:kern w:val="28"/>
      <w:sz w:val="28"/>
      <w:lang w:val="de-CH"/>
    </w:rPr>
  </w:style>
  <w:style w:type="paragraph" w:styleId="berschrift2">
    <w:name w:val="heading 2"/>
    <w:basedOn w:val="Standard"/>
    <w:next w:val="Standard"/>
    <w:link w:val="berschrift2Zchn"/>
    <w:qFormat/>
    <w:rsid w:val="000D7BAD"/>
    <w:pPr>
      <w:keepNext/>
      <w:spacing w:before="240" w:after="60" w:line="260" w:lineRule="exact"/>
      <w:outlineLvl w:val="1"/>
    </w:pPr>
    <w:rPr>
      <w:rFonts w:ascii="Helvetica" w:hAnsi="Helvetica"/>
      <w:b/>
      <w:i/>
      <w:sz w:val="28"/>
      <w:lang w:val="de-CH"/>
    </w:rPr>
  </w:style>
  <w:style w:type="paragraph" w:styleId="berschrift3">
    <w:name w:val="heading 3"/>
    <w:basedOn w:val="Standard"/>
    <w:next w:val="Standard"/>
    <w:link w:val="berschrift3Zchn"/>
    <w:qFormat/>
    <w:rsid w:val="000D7BAD"/>
    <w:pPr>
      <w:keepNext/>
      <w:spacing w:before="240" w:after="60" w:line="260" w:lineRule="exact"/>
      <w:outlineLvl w:val="2"/>
    </w:pPr>
    <w:rPr>
      <w:rFonts w:ascii="Helvetica" w:hAnsi="Helvetica"/>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7BAD"/>
    <w:pPr>
      <w:tabs>
        <w:tab w:val="center" w:pos="4536"/>
        <w:tab w:val="right" w:pos="9072"/>
      </w:tabs>
      <w:spacing w:line="260" w:lineRule="exact"/>
    </w:pPr>
    <w:rPr>
      <w:rFonts w:ascii="Avenir Next" w:hAnsi="Avenir Next"/>
      <w:sz w:val="20"/>
      <w:lang w:val="de-CH"/>
    </w:rPr>
  </w:style>
  <w:style w:type="character" w:customStyle="1" w:styleId="KopfzeileZchn">
    <w:name w:val="Kopfzeile Zchn"/>
    <w:basedOn w:val="Absatz-Standardschriftart"/>
    <w:link w:val="Kopfzeile"/>
    <w:uiPriority w:val="99"/>
    <w:rsid w:val="000D7BA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0D7BAD"/>
    <w:pPr>
      <w:tabs>
        <w:tab w:val="center" w:pos="4536"/>
        <w:tab w:val="right" w:pos="9072"/>
      </w:tabs>
    </w:pPr>
    <w:rPr>
      <w:rFonts w:ascii="Avenir Next" w:hAnsi="Avenir Next"/>
      <w:sz w:val="20"/>
      <w:lang w:val="de-CH"/>
    </w:rPr>
  </w:style>
  <w:style w:type="character" w:customStyle="1" w:styleId="FuzeileZchn">
    <w:name w:val="Fußzeile Zchn"/>
    <w:basedOn w:val="Absatz-Standardschriftart"/>
    <w:link w:val="Fuzeile"/>
    <w:uiPriority w:val="99"/>
    <w:rsid w:val="000D7BA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0D7BA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0D7BA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0D7BAD"/>
    <w:rPr>
      <w:rFonts w:ascii="Avenir Next" w:hAnsi="Avenir Next"/>
      <w:b w:val="0"/>
      <w:bCs/>
      <w:i w:val="0"/>
      <w:color w:val="E95057" w:themeColor="text2"/>
      <w:sz w:val="20"/>
      <w:u w:val="none"/>
    </w:rPr>
  </w:style>
  <w:style w:type="paragraph" w:customStyle="1" w:styleId="SCNATGrundtext">
    <w:name w:val="SCNAT_Grundtext"/>
    <w:basedOn w:val="Standard"/>
    <w:qFormat/>
    <w:rsid w:val="000D7BAD"/>
    <w:pPr>
      <w:spacing w:after="120" w:line="260" w:lineRule="exact"/>
    </w:pPr>
    <w:rPr>
      <w:rFonts w:ascii="Avenir Next" w:hAnsi="Avenir Next"/>
      <w:sz w:val="20"/>
      <w:lang w:val="de-CH"/>
    </w:rPr>
  </w:style>
  <w:style w:type="paragraph" w:customStyle="1" w:styleId="SCNATAbsender">
    <w:name w:val="SCNAT_Absender"/>
    <w:basedOn w:val="SCNATGrundtext"/>
    <w:qFormat/>
    <w:rsid w:val="000D7BAD"/>
    <w:pPr>
      <w:spacing w:after="0" w:line="240" w:lineRule="exact"/>
    </w:pPr>
    <w:rPr>
      <w:noProof/>
      <w:sz w:val="18"/>
      <w:szCs w:val="18"/>
    </w:rPr>
  </w:style>
  <w:style w:type="paragraph" w:customStyle="1" w:styleId="SCNATAbsenderTitel">
    <w:name w:val="SCNAT_Absender_Titel"/>
    <w:basedOn w:val="SCNATAbsender"/>
    <w:next w:val="SCNATAbsender"/>
    <w:qFormat/>
    <w:rsid w:val="000D7BAD"/>
    <w:rPr>
      <w:rFonts w:ascii="Avenir Next Medium" w:hAnsi="Avenir Next Medium"/>
      <w:color w:val="F5505A"/>
    </w:rPr>
  </w:style>
  <w:style w:type="paragraph" w:customStyle="1" w:styleId="SCNATAnrede">
    <w:name w:val="SCNAT_Anrede"/>
    <w:basedOn w:val="SCNATGrundtext"/>
    <w:next w:val="SCNATGrundtext"/>
    <w:qFormat/>
    <w:rsid w:val="000D7BAD"/>
    <w:pPr>
      <w:spacing w:after="240"/>
    </w:pPr>
  </w:style>
  <w:style w:type="paragraph" w:customStyle="1" w:styleId="SCNATBetreff">
    <w:name w:val="SCNAT_Betreff"/>
    <w:basedOn w:val="SCNATGrundtext"/>
    <w:next w:val="SCNATGrundtext"/>
    <w:qFormat/>
    <w:rsid w:val="000D7BAD"/>
    <w:pPr>
      <w:spacing w:before="120" w:after="360"/>
    </w:pPr>
    <w:rPr>
      <w:b/>
    </w:rPr>
  </w:style>
  <w:style w:type="paragraph" w:customStyle="1" w:styleId="SCNATDatum">
    <w:name w:val="SCNAT_Datum"/>
    <w:basedOn w:val="SCNATGrundtext"/>
    <w:next w:val="SCNATBetreff"/>
    <w:qFormat/>
    <w:rsid w:val="000D7BAD"/>
    <w:pPr>
      <w:spacing w:after="360"/>
    </w:pPr>
  </w:style>
  <w:style w:type="paragraph" w:customStyle="1" w:styleId="SCNATEmpfnger">
    <w:name w:val="SCNAT_Empfänger"/>
    <w:basedOn w:val="SCNATGrundtext"/>
    <w:qFormat/>
    <w:rsid w:val="000D7BAD"/>
    <w:pPr>
      <w:spacing w:after="0" w:line="240" w:lineRule="auto"/>
    </w:pPr>
  </w:style>
  <w:style w:type="paragraph" w:customStyle="1" w:styleId="SCNATKastenText">
    <w:name w:val="SCNAT_Kasten_Text"/>
    <w:basedOn w:val="Standard"/>
    <w:qFormat/>
    <w:rsid w:val="000D7BAD"/>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de-CH"/>
    </w:rPr>
  </w:style>
  <w:style w:type="paragraph" w:customStyle="1" w:styleId="SCNATKastenTitel">
    <w:name w:val="SCNAT_Kasten_Titel"/>
    <w:basedOn w:val="SCNATKastenText"/>
    <w:qFormat/>
    <w:rsid w:val="000D7BAD"/>
    <w:pPr>
      <w:spacing w:after="120"/>
    </w:pPr>
    <w:rPr>
      <w:rFonts w:ascii="Avenir Next Medium" w:hAnsi="Avenir Next Medium"/>
    </w:rPr>
  </w:style>
  <w:style w:type="numbering" w:customStyle="1" w:styleId="SCNATListe">
    <w:name w:val="SCNAT_Liste"/>
    <w:basedOn w:val="KeineListe"/>
    <w:rsid w:val="000D7BAD"/>
    <w:pPr>
      <w:numPr>
        <w:numId w:val="1"/>
      </w:numPr>
    </w:pPr>
  </w:style>
  <w:style w:type="character" w:customStyle="1" w:styleId="SCNATPunktAbsender">
    <w:name w:val="SCNAT_Punkt_Absender"/>
    <w:basedOn w:val="Absatz-Standardschriftart"/>
    <w:uiPriority w:val="1"/>
    <w:qFormat/>
    <w:rsid w:val="000D7BA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0D7BAD"/>
    <w:pPr>
      <w:tabs>
        <w:tab w:val="right" w:pos="9072"/>
      </w:tabs>
      <w:spacing w:line="260" w:lineRule="exact"/>
      <w:jc w:val="right"/>
    </w:pPr>
    <w:rPr>
      <w:rFonts w:ascii="Avenir Next" w:hAnsi="Avenir Next"/>
      <w:noProof/>
      <w:sz w:val="16"/>
      <w:lang w:val="de-CH"/>
    </w:rPr>
  </w:style>
  <w:style w:type="paragraph" w:customStyle="1" w:styleId="SCNATSignatur">
    <w:name w:val="SCNAT_Signatur"/>
    <w:basedOn w:val="SCNATGrundtext"/>
    <w:rsid w:val="000D7BAD"/>
    <w:pPr>
      <w:spacing w:after="0" w:line="240" w:lineRule="auto"/>
    </w:pPr>
  </w:style>
  <w:style w:type="table" w:customStyle="1" w:styleId="SCNATTabelle">
    <w:name w:val="SCNAT_Tabelle"/>
    <w:basedOn w:val="NormaleTabelle"/>
    <w:rsid w:val="000D7BA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0D7BAD"/>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de-CH"/>
    </w:rPr>
  </w:style>
  <w:style w:type="paragraph" w:customStyle="1" w:styleId="SCNATTitel">
    <w:name w:val="SCNAT_Titel"/>
    <w:basedOn w:val="SCNATGrundtext"/>
    <w:next w:val="SCNATGrundtext"/>
    <w:rsid w:val="000D7BAD"/>
    <w:pPr>
      <w:spacing w:before="240" w:after="0"/>
    </w:pPr>
    <w:rPr>
      <w:b/>
    </w:rPr>
  </w:style>
  <w:style w:type="paragraph" w:customStyle="1" w:styleId="SCNATTitelKasten">
    <w:name w:val="SCNAT_Titel_Kasten"/>
    <w:basedOn w:val="SCNATTextKasten"/>
    <w:qFormat/>
    <w:rsid w:val="000D7BAD"/>
    <w:pPr>
      <w:spacing w:after="120"/>
    </w:pPr>
    <w:rPr>
      <w:rFonts w:ascii="Avenir Next Medium" w:hAnsi="Avenir Next Medium"/>
    </w:rPr>
  </w:style>
  <w:style w:type="paragraph" w:customStyle="1" w:styleId="SCNAT-Aufzhlung">
    <w:name w:val="SCNAT-Aufzählung"/>
    <w:basedOn w:val="SCNATGrundtext"/>
    <w:qFormat/>
    <w:rsid w:val="000D7BA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0D7BAD"/>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0D7BA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0D7BA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0D7BA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0D7BAD"/>
    <w:rPr>
      <w:rFonts w:ascii="Helvetica" w:eastAsia="Times New Roman" w:hAnsi="Helvetica" w:cs="Times New Roman"/>
      <w:sz w:val="20"/>
      <w:lang w:eastAsia="de-DE"/>
    </w:rPr>
  </w:style>
  <w:style w:type="paragraph" w:customStyle="1" w:styleId="SCNATBerichtTitel">
    <w:name w:val="SCNAT_Bericht_Titel"/>
    <w:basedOn w:val="SCNATGrundtext"/>
    <w:next w:val="SCNATGrundtext"/>
    <w:qFormat/>
    <w:rsid w:val="000D7BA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0D7BAD"/>
    <w:pPr>
      <w:spacing w:before="240" w:after="2760" w:line="400" w:lineRule="exact"/>
    </w:pPr>
    <w:rPr>
      <w:b w:val="0"/>
      <w:sz w:val="32"/>
    </w:rPr>
  </w:style>
  <w:style w:type="table" w:styleId="Tabellenraster">
    <w:name w:val="Table Grid"/>
    <w:aliases w:val="SCNAT_Tabellenraster"/>
    <w:basedOn w:val="NormaleTabelle"/>
    <w:uiPriority w:val="5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0D7BA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0D7BAD"/>
    <w:pPr>
      <w:spacing w:before="120" w:after="120" w:line="240" w:lineRule="exact"/>
    </w:pPr>
    <w:rPr>
      <w:rFonts w:ascii="Avenir Next" w:eastAsia="Times" w:hAnsi="Avenir Next"/>
      <w:sz w:val="20"/>
      <w:szCs w:val="20"/>
      <w:lang w:val="de-CH"/>
    </w:rPr>
  </w:style>
  <w:style w:type="paragraph" w:customStyle="1" w:styleId="SCNATKopfzeile">
    <w:name w:val="SCNAT_Kopfzeile"/>
    <w:basedOn w:val="Standard"/>
    <w:qFormat/>
    <w:rsid w:val="000D7BAD"/>
    <w:pPr>
      <w:pBdr>
        <w:bottom w:val="single" w:sz="4" w:space="1" w:color="auto"/>
      </w:pBdr>
      <w:tabs>
        <w:tab w:val="center" w:pos="4536"/>
        <w:tab w:val="right" w:pos="9072"/>
      </w:tabs>
      <w:spacing w:after="240" w:line="240" w:lineRule="exact"/>
    </w:pPr>
    <w:rPr>
      <w:rFonts w:ascii="Avenir Next" w:eastAsia="Times" w:hAnsi="Avenir Next"/>
      <w:sz w:val="20"/>
      <w:szCs w:val="18"/>
      <w:lang w:val="de-CH"/>
    </w:rPr>
  </w:style>
  <w:style w:type="paragraph" w:customStyle="1" w:styleId="SCNATFusszeile">
    <w:name w:val="SCNAT_Fusszeile"/>
    <w:basedOn w:val="Standard"/>
    <w:qFormat/>
    <w:rsid w:val="000D7BAD"/>
    <w:pPr>
      <w:spacing w:line="240" w:lineRule="exact"/>
      <w:ind w:left="-57"/>
    </w:pPr>
    <w:rPr>
      <w:rFonts w:ascii="Avenir Next" w:eastAsia="Times" w:hAnsi="Avenir Next"/>
      <w:color w:val="000000"/>
      <w:sz w:val="16"/>
      <w:szCs w:val="20"/>
      <w:lang w:val="en-US" w:eastAsia="de-CH"/>
    </w:rPr>
  </w:style>
  <w:style w:type="paragraph" w:styleId="berarbeitung">
    <w:name w:val="Revision"/>
    <w:hidden/>
    <w:uiPriority w:val="99"/>
    <w:semiHidden/>
    <w:rsid w:val="000D7BAD"/>
  </w:style>
  <w:style w:type="paragraph" w:customStyle="1" w:styleId="SCNATDokumentTitel">
    <w:name w:val="SCNAT_Dokument_Titel"/>
    <w:basedOn w:val="SCNATGrundtext"/>
    <w:next w:val="SCNATGrundtext"/>
    <w:qFormat/>
    <w:rsid w:val="000D7BAD"/>
    <w:pPr>
      <w:spacing w:before="1200" w:after="240" w:line="480" w:lineRule="exact"/>
      <w:contextualSpacing/>
    </w:pPr>
    <w:rPr>
      <w:rFonts w:eastAsia="Times"/>
      <w:b/>
      <w:color w:val="000000"/>
      <w:sz w:val="48"/>
      <w:szCs w:val="20"/>
      <w:lang w:eastAsia="de-CH"/>
    </w:rPr>
  </w:style>
  <w:style w:type="paragraph" w:customStyle="1" w:styleId="EinfAbs">
    <w:name w:val="[Einf. Abs.]"/>
    <w:basedOn w:val="Standard"/>
    <w:uiPriority w:val="99"/>
    <w:rsid w:val="000D7BAD"/>
    <w:pPr>
      <w:autoSpaceDE w:val="0"/>
      <w:autoSpaceDN w:val="0"/>
      <w:adjustRightInd w:val="0"/>
      <w:spacing w:line="288" w:lineRule="auto"/>
      <w:textAlignment w:val="center"/>
    </w:pPr>
    <w:rPr>
      <w:rFonts w:ascii="Minion Pro" w:eastAsiaTheme="minorEastAsia" w:hAnsi="Minion Pro" w:cs="Minion Pro"/>
      <w:color w:val="000000"/>
    </w:rPr>
  </w:style>
  <w:style w:type="numbering" w:styleId="111111">
    <w:name w:val="Outline List 2"/>
    <w:basedOn w:val="KeineListe"/>
    <w:rsid w:val="000D7BAD"/>
    <w:pPr>
      <w:numPr>
        <w:numId w:val="13"/>
      </w:numPr>
    </w:pPr>
  </w:style>
  <w:style w:type="paragraph" w:styleId="Funotentext">
    <w:name w:val="footnote text"/>
    <w:basedOn w:val="Standard"/>
    <w:link w:val="FunotentextZchn"/>
    <w:semiHidden/>
    <w:rsid w:val="000D7BAD"/>
    <w:pPr>
      <w:spacing w:line="240" w:lineRule="exact"/>
    </w:pPr>
    <w:rPr>
      <w:rFonts w:ascii="Avenir Next" w:eastAsia="Times" w:hAnsi="Avenir Next"/>
      <w:lang w:val="en-US"/>
    </w:rPr>
  </w:style>
  <w:style w:type="character" w:customStyle="1" w:styleId="FunotentextZchn">
    <w:name w:val="Fußnotentext Zchn"/>
    <w:basedOn w:val="Absatz-Standardschriftart"/>
    <w:link w:val="Funotentext"/>
    <w:semiHidden/>
    <w:rsid w:val="000D7BAD"/>
    <w:rPr>
      <w:rFonts w:ascii="Avenir Next" w:eastAsia="Times" w:hAnsi="Avenir Next" w:cs="Times New Roman"/>
      <w:lang w:val="en-US" w:eastAsia="de-DE"/>
    </w:rPr>
  </w:style>
  <w:style w:type="character" w:styleId="Funotenzeichen">
    <w:name w:val="footnote reference"/>
    <w:basedOn w:val="Absatz-Standardschriftart"/>
    <w:semiHidden/>
    <w:rsid w:val="000D7BAD"/>
    <w:rPr>
      <w:vertAlign w:val="superscript"/>
    </w:rPr>
  </w:style>
  <w:style w:type="paragraph" w:customStyle="1" w:styleId="SCNATInhaltsverzeichnis">
    <w:name w:val="SCNAT_Inhaltsverzeichnis"/>
    <w:basedOn w:val="SCNATGrundtext"/>
    <w:qFormat/>
    <w:rsid w:val="000D7BA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0D7BAD"/>
    <w:pPr>
      <w:ind w:left="284" w:hanging="284"/>
    </w:pPr>
    <w:rPr>
      <w:rFonts w:ascii="Avenir Next Demi Bold" w:hAnsi="Avenir Next Demi Bold"/>
      <w:b/>
      <w:noProof w:val="0"/>
    </w:rPr>
  </w:style>
  <w:style w:type="paragraph" w:customStyle="1" w:styleId="SCNATLead">
    <w:name w:val="SCNAT_Lead"/>
    <w:basedOn w:val="SCNATGrundtext"/>
    <w:qFormat/>
    <w:rsid w:val="000D7BA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0D7BAD"/>
    <w:pPr>
      <w:numPr>
        <w:numId w:val="15"/>
      </w:numPr>
    </w:pPr>
    <w:rPr>
      <w:szCs w:val="18"/>
    </w:rPr>
  </w:style>
  <w:style w:type="paragraph" w:customStyle="1" w:styleId="SCNATTITEL1">
    <w:name w:val="SCNAT_TITEL 1."/>
    <w:basedOn w:val="SCNATGrundtext"/>
    <w:next w:val="SCNATGrundtext"/>
    <w:qFormat/>
    <w:rsid w:val="000D7BA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0D7BAD"/>
    <w:pPr>
      <w:keepNext/>
      <w:numPr>
        <w:ilvl w:val="1"/>
        <w:numId w:val="16"/>
      </w:numPr>
      <w:spacing w:before="480" w:after="240" w:line="300" w:lineRule="exact"/>
      <w:contextualSpacing/>
    </w:pPr>
    <w:rPr>
      <w:rFonts w:ascii="Avenir Next Medium" w:eastAsia="Times" w:hAnsi="Avenir Next Medium"/>
      <w:color w:val="000000"/>
      <w:szCs w:val="20"/>
      <w:lang w:val="en-US" w:eastAsia="de-CH"/>
    </w:rPr>
  </w:style>
  <w:style w:type="paragraph" w:customStyle="1" w:styleId="SCNATTITEL111">
    <w:name w:val="SCNAT_TITEL 1.1.1."/>
    <w:basedOn w:val="Standard"/>
    <w:next w:val="Standard"/>
    <w:qFormat/>
    <w:rsid w:val="000D7BAD"/>
    <w:pPr>
      <w:numPr>
        <w:ilvl w:val="2"/>
        <w:numId w:val="16"/>
      </w:numPr>
      <w:spacing w:before="120" w:line="260" w:lineRule="exact"/>
    </w:pPr>
    <w:rPr>
      <w:rFonts w:ascii="Avenir Next Demi Bold" w:eastAsia="Times" w:hAnsi="Avenir Next Demi Bold"/>
      <w:b/>
      <w:color w:val="2D3035" w:themeColor="text1" w:themeShade="80"/>
      <w:sz w:val="20"/>
      <w:szCs w:val="20"/>
      <w:lang w:val="en-US" w:eastAsia="de-CH"/>
    </w:rPr>
  </w:style>
  <w:style w:type="paragraph" w:customStyle="1" w:styleId="SCNATTITEL1111">
    <w:name w:val="SCNAT_TITEL 1.1.1.1."/>
    <w:basedOn w:val="SCNATTITEL111"/>
    <w:next w:val="SCNATGrundtext"/>
    <w:qFormat/>
    <w:rsid w:val="000D7BA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0D7BAD"/>
    <w:pPr>
      <w:numPr>
        <w:numId w:val="17"/>
      </w:numPr>
      <w:spacing w:after="0"/>
    </w:pPr>
    <w:rPr>
      <w:rFonts w:eastAsia="Times"/>
      <w:szCs w:val="20"/>
    </w:rPr>
  </w:style>
  <w:style w:type="paragraph" w:customStyle="1" w:styleId="SCNATBeschlussTitel">
    <w:name w:val="SCNAT_Beschluss_Titel"/>
    <w:basedOn w:val="Standard"/>
    <w:qFormat/>
    <w:rsid w:val="000D7BAD"/>
    <w:pPr>
      <w:pBdr>
        <w:left w:val="dotted" w:sz="4" w:space="4" w:color="auto"/>
      </w:pBdr>
      <w:spacing w:after="120" w:line="260" w:lineRule="exact"/>
      <w:ind w:left="567" w:right="850"/>
    </w:pPr>
    <w:rPr>
      <w:rFonts w:ascii="Avenir Next Medium" w:hAnsi="Avenir Next Medium"/>
      <w:sz w:val="20"/>
      <w:lang w:val="fr-FR"/>
    </w:rPr>
  </w:style>
  <w:style w:type="paragraph" w:customStyle="1" w:styleId="SCNATBeschlussD">
    <w:name w:val="SCNAT_Beschluss_D"/>
    <w:basedOn w:val="SCNATBeschlussTitel"/>
    <w:qFormat/>
    <w:rsid w:val="000D7BAD"/>
    <w:rPr>
      <w:rFonts w:ascii="Avenir Next" w:hAnsi="Avenir Next"/>
    </w:rPr>
  </w:style>
  <w:style w:type="paragraph" w:customStyle="1" w:styleId="SCNATBeschlussF">
    <w:name w:val="SCNAT_Beschluss_F"/>
    <w:basedOn w:val="SCNATBeschlussD"/>
    <w:qFormat/>
    <w:rsid w:val="000D7BAD"/>
    <w:rPr>
      <w:i/>
      <w:iCs/>
    </w:rPr>
  </w:style>
  <w:style w:type="paragraph" w:customStyle="1" w:styleId="SCNATProtokollTitel">
    <w:name w:val="SCNAT_Protokoll_Titel"/>
    <w:basedOn w:val="Standard"/>
    <w:qFormat/>
    <w:rsid w:val="000D7BAD"/>
    <w:pPr>
      <w:spacing w:before="240" w:line="260" w:lineRule="exact"/>
    </w:pPr>
    <w:rPr>
      <w:rFonts w:ascii="Avenir Next" w:hAnsi="Avenir Next"/>
      <w:b/>
      <w:lang w:val="de-CH"/>
    </w:rPr>
  </w:style>
  <w:style w:type="paragraph" w:customStyle="1" w:styleId="SCNATTraktandum">
    <w:name w:val="SCNAT_Traktandum"/>
    <w:basedOn w:val="SCNATGrundtext"/>
    <w:qFormat/>
    <w:rsid w:val="000D7BAD"/>
    <w:pPr>
      <w:pBdr>
        <w:bottom w:val="dotted" w:sz="4" w:space="8" w:color="auto"/>
      </w:pBdr>
    </w:pPr>
  </w:style>
  <w:style w:type="paragraph" w:customStyle="1" w:styleId="SCNATTitelMM">
    <w:name w:val="SCNAT_Titel_MM"/>
    <w:basedOn w:val="SCNATGrundtext"/>
    <w:qFormat/>
    <w:rsid w:val="000D7BAD"/>
    <w:pPr>
      <w:pBdr>
        <w:top w:val="dotted" w:sz="4" w:space="8" w:color="auto"/>
      </w:pBdr>
      <w:spacing w:before="120" w:after="480"/>
    </w:pPr>
    <w:rPr>
      <w:b/>
      <w:bCs/>
      <w:sz w:val="28"/>
      <w:szCs w:val="28"/>
    </w:rPr>
  </w:style>
  <w:style w:type="paragraph" w:customStyle="1" w:styleId="SCNATTitelInfo">
    <w:name w:val="SCNAT_Titel_Info"/>
    <w:basedOn w:val="Standard"/>
    <w:qFormat/>
    <w:rsid w:val="000D7BAD"/>
    <w:pPr>
      <w:pBdr>
        <w:top w:val="dotted" w:sz="4" w:space="8" w:color="auto"/>
      </w:pBdr>
      <w:spacing w:line="260" w:lineRule="exact"/>
    </w:pPr>
    <w:rPr>
      <w:rFonts w:ascii="Avenir Next" w:hAnsi="Avenir Next"/>
      <w:b/>
      <w:sz w:val="20"/>
      <w:szCs w:val="20"/>
      <w:lang w:val="fr-CH"/>
    </w:rPr>
  </w:style>
  <w:style w:type="paragraph" w:customStyle="1" w:styleId="Grundschrift">
    <w:name w:val="Grundschrift"/>
    <w:basedOn w:val="Standard"/>
    <w:rsid w:val="004A34F4"/>
    <w:pPr>
      <w:spacing w:line="240" w:lineRule="exact"/>
    </w:pPr>
    <w:rPr>
      <w:rFonts w:ascii="Arial" w:hAnsi="Arial"/>
      <w:sz w:val="20"/>
    </w:rPr>
  </w:style>
  <w:style w:type="paragraph" w:customStyle="1" w:styleId="p1">
    <w:name w:val="p1"/>
    <w:basedOn w:val="Standard"/>
    <w:rsid w:val="004A34F4"/>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akademien-schwei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r_/zsp01d008xjgzr0059bjrzcr0000gp/T/ch.scnat.templateserver-temp2017723169.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F9D-1F31-B24D-8E64-E27A4194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ch.scnat.templateserver-temp2017723169.dotx</Template>
  <TotalTime>0</TotalTime>
  <Pages>4</Pages>
  <Words>491</Words>
  <Characters>3099</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Akademien der Wissenschaften Schweiz (a+)</Company>
  <LinksUpToDate>false</LinksUpToDate>
  <CharactersWithSpaces>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td-net</dc:creator>
  <cp:keywords/>
  <dc:description/>
  <cp:lastModifiedBy>tp, td-net</cp:lastModifiedBy>
  <cp:revision>5</cp:revision>
  <dcterms:created xsi:type="dcterms:W3CDTF">2021-06-14T14:14:00Z</dcterms:created>
  <dcterms:modified xsi:type="dcterms:W3CDTF">2021-08-25T07:06:00Z</dcterms:modified>
  <cp:category/>
</cp:coreProperties>
</file>