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3144" w14:textId="045E8835" w:rsidR="001B1022" w:rsidRPr="004F48F1" w:rsidRDefault="004F48F1" w:rsidP="001B1022">
      <w:pPr>
        <w:pStyle w:val="SCNATBerichtTitel"/>
        <w:rPr>
          <w:lang w:val="fr-FR"/>
        </w:rPr>
      </w:pPr>
      <w:r w:rsidRPr="00C502E4">
        <w:rPr>
          <w:lang w:val="fr-FR"/>
        </w:rPr>
        <w:t xml:space="preserve">Programme de promotion </w:t>
      </w:r>
      <w:r>
        <w:rPr>
          <w:lang w:val="fr-FR"/>
        </w:rPr>
        <w:br/>
      </w:r>
      <w:r w:rsidRPr="00C502E4">
        <w:rPr>
          <w:lang w:val="fr-FR"/>
        </w:rPr>
        <w:t>« MINT Suisse »</w:t>
      </w:r>
      <w:r w:rsidR="00DA74EC" w:rsidRPr="004F48F1">
        <w:rPr>
          <w:noProof/>
          <w:lang w:val="fr-CH"/>
        </w:rPr>
        <w:t xml:space="preserve"> </w:t>
      </w:r>
    </w:p>
    <w:p w14:paraId="7A26E361" w14:textId="2CA58EA9" w:rsidR="001B1022" w:rsidRPr="004F48F1" w:rsidRDefault="004F48F1" w:rsidP="004F48F1">
      <w:pPr>
        <w:pStyle w:val="SCNATBerichtUntertitel"/>
        <w:spacing w:after="1080"/>
        <w:rPr>
          <w:lang w:val="fr-FR"/>
        </w:rPr>
      </w:pPr>
      <w:r w:rsidRPr="00C502E4">
        <w:rPr>
          <w:lang w:val="fr-FR"/>
        </w:rPr>
        <w:t>Rapport final</w:t>
      </w:r>
      <w:r>
        <w:rPr>
          <w:lang w:val="fr-FR"/>
        </w:rPr>
        <w:t xml:space="preserve"> </w:t>
      </w:r>
      <w:r w:rsidR="00CF6B1F" w:rsidRPr="004F48F1">
        <w:rPr>
          <w:noProof/>
          <w:lang w:val="fr-CH"/>
        </w:rPr>
        <w:t>MINT.DT</w:t>
      </w:r>
    </w:p>
    <w:p w14:paraId="5B4EA127" w14:textId="145D5306" w:rsidR="004F48F1" w:rsidRPr="00C502E4" w:rsidRDefault="004F48F1" w:rsidP="004F48F1">
      <w:pPr>
        <w:pStyle w:val="SCNATGrundtext"/>
        <w:rPr>
          <w:lang w:val="fr-FR"/>
        </w:rPr>
      </w:pPr>
      <w:r w:rsidRPr="00C502E4">
        <w:rPr>
          <w:lang w:val="fr-FR"/>
        </w:rPr>
        <w:t xml:space="preserve">Un rapport final comporte en règle générale un max. de </w:t>
      </w:r>
      <w:r w:rsidR="00C168B0">
        <w:rPr>
          <w:lang w:val="fr-FR"/>
        </w:rPr>
        <w:t>6-</w:t>
      </w:r>
      <w:r w:rsidRPr="00C502E4">
        <w:rPr>
          <w:lang w:val="fr-FR"/>
        </w:rPr>
        <w:t xml:space="preserve">8 pages (page de titre et directives inclues). Les rapports de recherche, publications (p.ex. Flyer), articles de presse ainsi que le bilan final sont à annexer en un exemplaire et doivent être énumérés sous le paragraphe « Annexes » (voir ci-dessous). </w:t>
      </w:r>
    </w:p>
    <w:p w14:paraId="72893EE4" w14:textId="77777777" w:rsidR="004F48F1" w:rsidRPr="00C502E4" w:rsidRDefault="004F48F1" w:rsidP="004F48F1">
      <w:pPr>
        <w:pStyle w:val="SCNATGrundtext"/>
        <w:rPr>
          <w:lang w:val="fr-FR"/>
        </w:rPr>
      </w:pPr>
      <w:r w:rsidRPr="00C502E4">
        <w:rPr>
          <w:lang w:val="fr-FR"/>
        </w:rPr>
        <w:t>Veuillez, s’il vous plaît, justifier dans la section appropriée de la manière dont vous avez mis en œuvre les conditions spécifiques du projet (cf. « conditions pour l’octroi du subside »).</w:t>
      </w:r>
    </w:p>
    <w:p w14:paraId="4AF8262C" w14:textId="77777777" w:rsidR="004F48F1" w:rsidRPr="00C502E4" w:rsidRDefault="004F48F1" w:rsidP="004F48F1">
      <w:pPr>
        <w:pStyle w:val="SCNATTITEL1"/>
        <w:rPr>
          <w:lang w:val="fr-FR"/>
        </w:rPr>
      </w:pPr>
      <w:r w:rsidRPr="00C502E4">
        <w:rPr>
          <w:lang w:val="fr-FR"/>
        </w:rPr>
        <w:t>Informations sur le projet</w:t>
      </w:r>
    </w:p>
    <w:tbl>
      <w:tblPr>
        <w:tblStyle w:val="Tabellenraster"/>
        <w:tblW w:w="8638" w:type="dxa"/>
        <w:tblLook w:val="04A0" w:firstRow="1" w:lastRow="0" w:firstColumn="1" w:lastColumn="0" w:noHBand="0" w:noVBand="1"/>
      </w:tblPr>
      <w:tblGrid>
        <w:gridCol w:w="3794"/>
        <w:gridCol w:w="2551"/>
        <w:gridCol w:w="2293"/>
      </w:tblGrid>
      <w:tr w:rsidR="004F48F1" w:rsidRPr="00C168B0" w14:paraId="77863E77" w14:textId="77777777" w:rsidTr="00F01A5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4AD7" w14:textId="77777777" w:rsidR="004F48F1" w:rsidRPr="00C502E4" w:rsidRDefault="004F48F1" w:rsidP="00F01A5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>Numéro du projet 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CE050" w14:textId="0C4A129B" w:rsidR="004F48F1" w:rsidRPr="00C502E4" w:rsidRDefault="00C168B0" w:rsidP="00F01A58">
            <w:pPr>
              <w:pStyle w:val="SCNATGrundtext"/>
              <w:rPr>
                <w:color w:val="808080" w:themeColor="background1" w:themeShade="80"/>
                <w:lang w:val="fr-FR"/>
              </w:rPr>
            </w:pPr>
            <w:r>
              <w:rPr>
                <w:color w:val="808080" w:themeColor="background1" w:themeShade="80"/>
                <w:lang w:val="fr-FR"/>
              </w:rPr>
              <w:t xml:space="preserve">« </w:t>
            </w:r>
            <w:r w:rsidRPr="00862718">
              <w:rPr>
                <w:color w:val="808080" w:themeColor="background1" w:themeShade="80"/>
                <w:lang w:val="fr-FR"/>
              </w:rPr>
              <w:t>Conformément à la décision</w:t>
            </w:r>
            <w:r>
              <w:rPr>
                <w:color w:val="808080" w:themeColor="background1" w:themeShade="80"/>
                <w:lang w:val="fr-FR"/>
              </w:rPr>
              <w:t xml:space="preserve"> a+ »</w:t>
            </w:r>
          </w:p>
        </w:tc>
      </w:tr>
      <w:tr w:rsidR="004F48F1" w:rsidRPr="00C168B0" w14:paraId="68344A89" w14:textId="77777777" w:rsidTr="00F01A5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6086" w14:textId="77777777" w:rsidR="004F48F1" w:rsidRPr="00C502E4" w:rsidRDefault="004F48F1" w:rsidP="00F01A5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>Projet 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EFA47" w14:textId="6CE18996" w:rsidR="004F48F1" w:rsidRPr="00C502E4" w:rsidRDefault="00C168B0" w:rsidP="00F01A58">
            <w:pPr>
              <w:pStyle w:val="SCNATGrundtext"/>
              <w:rPr>
                <w:color w:val="808080" w:themeColor="background1" w:themeShade="80"/>
                <w:lang w:val="fr-FR"/>
              </w:rPr>
            </w:pPr>
            <w:r>
              <w:rPr>
                <w:color w:val="808080" w:themeColor="background1" w:themeShade="80"/>
                <w:lang w:val="fr-FR"/>
              </w:rPr>
              <w:t xml:space="preserve">« </w:t>
            </w:r>
            <w:r w:rsidRPr="00862718">
              <w:rPr>
                <w:color w:val="808080" w:themeColor="background1" w:themeShade="80"/>
                <w:lang w:val="fr-FR"/>
              </w:rPr>
              <w:t>Conformément à la décision</w:t>
            </w:r>
            <w:r>
              <w:rPr>
                <w:color w:val="808080" w:themeColor="background1" w:themeShade="80"/>
                <w:lang w:val="fr-FR"/>
              </w:rPr>
              <w:t xml:space="preserve"> a+ »</w:t>
            </w:r>
          </w:p>
        </w:tc>
      </w:tr>
      <w:tr w:rsidR="004F48F1" w:rsidRPr="00C502E4" w14:paraId="17AA0BFB" w14:textId="77777777" w:rsidTr="00F01A5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5451" w14:textId="77777777" w:rsidR="004F48F1" w:rsidRPr="00C502E4" w:rsidRDefault="004F48F1" w:rsidP="00F01A5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>Conditions spécifiques du projet 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B8C82" w14:textId="20446D0A" w:rsidR="004F48F1" w:rsidRPr="004F48F1" w:rsidRDefault="00C168B0" w:rsidP="00F01A58">
            <w:pPr>
              <w:pStyle w:val="SCNATGrundtext"/>
              <w:rPr>
                <w:noProof/>
                <w:color w:val="808080" w:themeColor="background1" w:themeShade="80"/>
              </w:rPr>
            </w:pPr>
            <w:r>
              <w:rPr>
                <w:color w:val="808080" w:themeColor="background1" w:themeShade="80"/>
                <w:lang w:val="fr-FR"/>
              </w:rPr>
              <w:t xml:space="preserve">« </w:t>
            </w:r>
            <w:r w:rsidRPr="00862718">
              <w:rPr>
                <w:color w:val="808080" w:themeColor="background1" w:themeShade="80"/>
                <w:lang w:val="fr-FR"/>
              </w:rPr>
              <w:t>Conformément à la décision</w:t>
            </w:r>
            <w:r>
              <w:rPr>
                <w:color w:val="808080" w:themeColor="background1" w:themeShade="80"/>
                <w:lang w:val="fr-FR"/>
              </w:rPr>
              <w:t xml:space="preserve"> a+ »</w:t>
            </w:r>
          </w:p>
        </w:tc>
      </w:tr>
      <w:tr w:rsidR="004F48F1" w:rsidRPr="00C502E4" w14:paraId="5DA984AA" w14:textId="77777777" w:rsidTr="00F01A5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4ADC" w14:textId="77777777" w:rsidR="004F48F1" w:rsidRPr="00C502E4" w:rsidRDefault="004F48F1" w:rsidP="00F01A5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>Durée du projet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058" w14:textId="77777777" w:rsidR="004F48F1" w:rsidRPr="00C502E4" w:rsidRDefault="004F48F1" w:rsidP="00F01A58">
            <w:pPr>
              <w:pStyle w:val="SCNATGrundtext"/>
              <w:rPr>
                <w:lang w:val="fr-FR"/>
              </w:rPr>
            </w:pPr>
            <w:proofErr w:type="gramStart"/>
            <w:r w:rsidRPr="00C502E4">
              <w:rPr>
                <w:lang w:val="fr-FR"/>
              </w:rPr>
              <w:t>du</w:t>
            </w:r>
            <w:proofErr w:type="gramEnd"/>
            <w:r w:rsidRPr="00C502E4">
              <w:rPr>
                <w:lang w:val="fr-FR"/>
              </w:rPr>
              <w:t xml:space="preserve"> :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964B7" w14:textId="77777777" w:rsidR="004F48F1" w:rsidRPr="00C502E4" w:rsidRDefault="004F48F1" w:rsidP="00F01A58">
            <w:pPr>
              <w:pStyle w:val="SCNATGrundtext"/>
              <w:rPr>
                <w:lang w:val="fr-FR"/>
              </w:rPr>
            </w:pPr>
            <w:proofErr w:type="gramStart"/>
            <w:r w:rsidRPr="00C502E4">
              <w:rPr>
                <w:lang w:val="fr-FR"/>
              </w:rPr>
              <w:t>à</w:t>
            </w:r>
            <w:proofErr w:type="gramEnd"/>
            <w:r w:rsidRPr="00C502E4">
              <w:rPr>
                <w:lang w:val="fr-FR"/>
              </w:rPr>
              <w:t xml:space="preserve"> : </w:t>
            </w:r>
          </w:p>
        </w:tc>
      </w:tr>
      <w:tr w:rsidR="004F48F1" w:rsidRPr="00C502E4" w14:paraId="7C8F2800" w14:textId="77777777" w:rsidTr="00F01A5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2D6" w14:textId="77777777" w:rsidR="004F48F1" w:rsidRPr="00C502E4" w:rsidRDefault="004F48F1" w:rsidP="00F01A5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>Période du rapport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6DB" w14:textId="77777777" w:rsidR="004F48F1" w:rsidRPr="00C502E4" w:rsidRDefault="004F48F1" w:rsidP="00F01A58">
            <w:pPr>
              <w:pStyle w:val="SCNATGrundtext"/>
              <w:rPr>
                <w:lang w:val="fr-FR"/>
              </w:rPr>
            </w:pPr>
            <w:proofErr w:type="gramStart"/>
            <w:r w:rsidRPr="00C502E4">
              <w:rPr>
                <w:lang w:val="fr-FR"/>
              </w:rPr>
              <w:t>du</w:t>
            </w:r>
            <w:proofErr w:type="gramEnd"/>
            <w:r w:rsidRPr="00C502E4">
              <w:rPr>
                <w:lang w:val="fr-FR"/>
              </w:rPr>
              <w:t xml:space="preserve"> :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CC499" w14:textId="77777777" w:rsidR="004F48F1" w:rsidRPr="00C502E4" w:rsidRDefault="004F48F1" w:rsidP="00F01A58">
            <w:pPr>
              <w:pStyle w:val="SCNATGrundtext"/>
              <w:rPr>
                <w:lang w:val="fr-FR"/>
              </w:rPr>
            </w:pPr>
            <w:proofErr w:type="gramStart"/>
            <w:r w:rsidRPr="00C502E4">
              <w:rPr>
                <w:lang w:val="fr-FR"/>
              </w:rPr>
              <w:t>à</w:t>
            </w:r>
            <w:proofErr w:type="gramEnd"/>
            <w:r w:rsidRPr="00C502E4">
              <w:rPr>
                <w:lang w:val="fr-FR"/>
              </w:rPr>
              <w:t xml:space="preserve"> : </w:t>
            </w:r>
          </w:p>
        </w:tc>
      </w:tr>
      <w:tr w:rsidR="004F48F1" w:rsidRPr="00C168B0" w14:paraId="4A56A102" w14:textId="77777777" w:rsidTr="00F01A5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31C" w14:textId="77777777" w:rsidR="004F48F1" w:rsidRPr="00C502E4" w:rsidRDefault="004F48F1" w:rsidP="00F01A5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>Contact en cas de question sur le rapport final 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88D6F" w14:textId="77777777" w:rsidR="004F48F1" w:rsidRPr="00C502E4" w:rsidRDefault="004F48F1" w:rsidP="00F01A58">
            <w:pPr>
              <w:pStyle w:val="SCNATGrundtext"/>
              <w:rPr>
                <w:color w:val="808080" w:themeColor="background1" w:themeShade="80"/>
                <w:lang w:val="fr-FR"/>
              </w:rPr>
            </w:pPr>
          </w:p>
        </w:tc>
      </w:tr>
      <w:tr w:rsidR="004F48F1" w:rsidRPr="00C502E4" w14:paraId="59D54EE0" w14:textId="77777777" w:rsidTr="00F01A5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0B7" w14:textId="77777777" w:rsidR="004F48F1" w:rsidRPr="00C502E4" w:rsidRDefault="004F48F1" w:rsidP="00F01A5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>Prénom Nom 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18843" w14:textId="76BBE94A" w:rsidR="004F48F1" w:rsidRPr="00C502E4" w:rsidRDefault="004F48F1" w:rsidP="00F01A58">
            <w:pPr>
              <w:pStyle w:val="SCNATGrundtext"/>
              <w:rPr>
                <w:color w:val="808080" w:themeColor="background1" w:themeShade="80"/>
                <w:lang w:val="fr-FR"/>
              </w:rPr>
            </w:pPr>
          </w:p>
        </w:tc>
      </w:tr>
      <w:tr w:rsidR="004F48F1" w:rsidRPr="00C502E4" w14:paraId="2380EFCD" w14:textId="77777777" w:rsidTr="00F01A5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DBA" w14:textId="77777777" w:rsidR="004F48F1" w:rsidRPr="00C502E4" w:rsidRDefault="004F48F1" w:rsidP="00F01A5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>Téléphone 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4370F" w14:textId="2188A71E" w:rsidR="004F48F1" w:rsidRPr="00C502E4" w:rsidRDefault="004F48F1" w:rsidP="00F01A58">
            <w:pPr>
              <w:pStyle w:val="SCNATGrundtext"/>
              <w:rPr>
                <w:color w:val="808080" w:themeColor="background1" w:themeShade="80"/>
                <w:lang w:val="fr-FR"/>
              </w:rPr>
            </w:pPr>
          </w:p>
        </w:tc>
      </w:tr>
      <w:tr w:rsidR="004F48F1" w:rsidRPr="00C502E4" w14:paraId="4A5DDE4C" w14:textId="77777777" w:rsidTr="00F01A5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B8A" w14:textId="77777777" w:rsidR="004F48F1" w:rsidRPr="00C502E4" w:rsidRDefault="004F48F1" w:rsidP="00F01A5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>Email 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AAC39" w14:textId="127FDECD" w:rsidR="004F48F1" w:rsidRPr="00C502E4" w:rsidRDefault="004F48F1" w:rsidP="00F01A58">
            <w:pPr>
              <w:pStyle w:val="SCNATGrundtext"/>
              <w:rPr>
                <w:color w:val="808080" w:themeColor="background1" w:themeShade="80"/>
                <w:lang w:val="fr-FR"/>
              </w:rPr>
            </w:pPr>
          </w:p>
        </w:tc>
      </w:tr>
    </w:tbl>
    <w:p w14:paraId="0E25F06A" w14:textId="77777777" w:rsidR="004F48F1" w:rsidRPr="00C502E4" w:rsidRDefault="004F48F1" w:rsidP="004F48F1">
      <w:pPr>
        <w:pStyle w:val="SCNATGrundtext"/>
        <w:rPr>
          <w:lang w:val="fr-FR"/>
        </w:rPr>
      </w:pPr>
    </w:p>
    <w:p w14:paraId="6084CE13" w14:textId="77777777" w:rsidR="004F48F1" w:rsidRPr="00C502E4" w:rsidRDefault="004F48F1" w:rsidP="004F48F1">
      <w:pPr>
        <w:pStyle w:val="SCNATKastenText"/>
        <w:rPr>
          <w:b/>
          <w:lang w:val="fr-FR"/>
        </w:rPr>
      </w:pPr>
      <w:r w:rsidRPr="00C502E4">
        <w:rPr>
          <w:b/>
          <w:lang w:val="fr-FR"/>
        </w:rPr>
        <w:t xml:space="preserve">Les rapports sont à envoyer électroniquement et par la poste à </w:t>
      </w:r>
      <w:r w:rsidRPr="00C502E4">
        <w:rPr>
          <w:b/>
          <w:lang w:val="fr-FR"/>
        </w:rPr>
        <w:br/>
      </w:r>
    </w:p>
    <w:p w14:paraId="61E29840" w14:textId="77777777" w:rsidR="004F48F1" w:rsidRPr="00C502E4" w:rsidRDefault="00A84ABF" w:rsidP="004F48F1">
      <w:pPr>
        <w:pStyle w:val="SCNATKastenText"/>
        <w:rPr>
          <w:rStyle w:val="Hyperlink"/>
          <w:lang w:val="fr-FR"/>
        </w:rPr>
      </w:pPr>
      <w:hyperlink r:id="rId8" w:history="1">
        <w:r w:rsidR="004F48F1" w:rsidRPr="00C502E4">
          <w:rPr>
            <w:rStyle w:val="Hyperlink"/>
            <w:lang w:val="fr-FR"/>
          </w:rPr>
          <w:t>MINT@academies-suisses.ch</w:t>
        </w:r>
      </w:hyperlink>
    </w:p>
    <w:p w14:paraId="4CF7B7ED" w14:textId="77777777" w:rsidR="004F48F1" w:rsidRPr="00C502E4" w:rsidRDefault="004F48F1" w:rsidP="004F48F1">
      <w:pPr>
        <w:pStyle w:val="SCNATKastenText"/>
        <w:rPr>
          <w:lang w:val="fr-FR"/>
        </w:rPr>
      </w:pPr>
      <w:r w:rsidRPr="00C502E4">
        <w:rPr>
          <w:lang w:val="fr-FR"/>
        </w:rPr>
        <w:t>Académies suisses des sciences</w:t>
      </w:r>
    </w:p>
    <w:p w14:paraId="5657CF6B" w14:textId="77777777" w:rsidR="004F48F1" w:rsidRPr="00C502E4" w:rsidRDefault="004F48F1" w:rsidP="004F48F1">
      <w:pPr>
        <w:pStyle w:val="SCNATKastenText"/>
        <w:rPr>
          <w:lang w:val="fr-FR"/>
        </w:rPr>
      </w:pPr>
      <w:r w:rsidRPr="00C502E4">
        <w:rPr>
          <w:lang w:val="fr-FR"/>
        </w:rPr>
        <w:t>« MINT Suisse »</w:t>
      </w:r>
    </w:p>
    <w:p w14:paraId="01BD314A" w14:textId="77777777" w:rsidR="004F48F1" w:rsidRPr="00C502E4" w:rsidRDefault="004F48F1" w:rsidP="004F48F1">
      <w:pPr>
        <w:pStyle w:val="SCNATKastenText"/>
        <w:rPr>
          <w:lang w:val="fr-FR"/>
        </w:rPr>
      </w:pPr>
      <w:proofErr w:type="spellStart"/>
      <w:r w:rsidRPr="00C502E4">
        <w:rPr>
          <w:lang w:val="fr-FR"/>
        </w:rPr>
        <w:t>Laupenstrasse</w:t>
      </w:r>
      <w:proofErr w:type="spellEnd"/>
      <w:r w:rsidRPr="00C502E4">
        <w:rPr>
          <w:lang w:val="fr-FR"/>
        </w:rPr>
        <w:t xml:space="preserve"> 7</w:t>
      </w:r>
    </w:p>
    <w:p w14:paraId="52188932" w14:textId="77777777" w:rsidR="004F48F1" w:rsidRPr="00C502E4" w:rsidRDefault="004F48F1" w:rsidP="004F48F1">
      <w:pPr>
        <w:pStyle w:val="SCNATKastenText"/>
        <w:rPr>
          <w:lang w:val="fr-FR" w:eastAsia="de-CH"/>
        </w:rPr>
      </w:pPr>
      <w:r w:rsidRPr="00C502E4">
        <w:rPr>
          <w:lang w:val="fr-FR"/>
        </w:rPr>
        <w:t>3001 Berne</w:t>
      </w:r>
    </w:p>
    <w:p w14:paraId="7A297DCA" w14:textId="77777777" w:rsidR="004F48F1" w:rsidRPr="00C502E4" w:rsidRDefault="004F48F1" w:rsidP="004F48F1">
      <w:pPr>
        <w:pStyle w:val="SCNATTITEL1"/>
        <w:rPr>
          <w:lang w:val="fr-FR"/>
        </w:rPr>
      </w:pPr>
      <w:r w:rsidRPr="00C502E4">
        <w:rPr>
          <w:lang w:val="fr-FR"/>
        </w:rPr>
        <w:lastRenderedPageBreak/>
        <w:t>Mise en place</w:t>
      </w:r>
    </w:p>
    <w:p w14:paraId="24CBA61F" w14:textId="77777777" w:rsidR="004F48F1" w:rsidRPr="00C502E4" w:rsidRDefault="004F48F1" w:rsidP="004F48F1">
      <w:pPr>
        <w:pStyle w:val="SCNATTITEL11"/>
        <w:rPr>
          <w:lang w:val="fr-FR"/>
        </w:rPr>
      </w:pPr>
      <w:r w:rsidRPr="00C502E4">
        <w:rPr>
          <w:lang w:val="fr-FR"/>
        </w:rPr>
        <w:t>Gestion du projet et plan de travail</w:t>
      </w:r>
    </w:p>
    <w:p w14:paraId="33B0B0EE" w14:textId="77777777" w:rsidR="004F48F1" w:rsidRPr="00C502E4" w:rsidRDefault="004F48F1" w:rsidP="004F48F1">
      <w:pPr>
        <w:pStyle w:val="SCNATKopfzeile"/>
        <w:rPr>
          <w:lang w:val="fr-FR"/>
        </w:rPr>
      </w:pPr>
      <w:r w:rsidRPr="00C502E4">
        <w:rPr>
          <w:lang w:val="fr-FR"/>
        </w:rPr>
        <w:t>Décrivez les progrès du projet durant la période concernée par le rapport.</w:t>
      </w:r>
    </w:p>
    <w:p w14:paraId="1C8060BF" w14:textId="77777777" w:rsidR="004F48F1" w:rsidRPr="00C502E4" w:rsidRDefault="004F48F1" w:rsidP="004F48F1">
      <w:pPr>
        <w:pStyle w:val="SCNATGrundtext"/>
        <w:rPr>
          <w:lang w:val="fr-FR"/>
        </w:rPr>
      </w:pPr>
    </w:p>
    <w:p w14:paraId="040C4167" w14:textId="77777777" w:rsidR="004F48F1" w:rsidRPr="00C502E4" w:rsidRDefault="004F48F1" w:rsidP="004F48F1">
      <w:pPr>
        <w:pStyle w:val="SCNATKopfzeile"/>
        <w:rPr>
          <w:lang w:val="fr-FR"/>
        </w:rPr>
      </w:pPr>
      <w:r w:rsidRPr="00C502E4">
        <w:rPr>
          <w:lang w:val="fr-FR"/>
        </w:rPr>
        <w:t>Quels facteurs se sont montrés particulièrement encourageants pour le déroulement du projet durant la période concernée par ce rapport ?</w:t>
      </w:r>
    </w:p>
    <w:p w14:paraId="6535C0DE" w14:textId="77777777" w:rsidR="004F48F1" w:rsidRPr="00C502E4" w:rsidRDefault="004F48F1" w:rsidP="004F48F1">
      <w:pPr>
        <w:pStyle w:val="SCNATGrundtext"/>
        <w:rPr>
          <w:lang w:val="fr-FR"/>
        </w:rPr>
      </w:pPr>
    </w:p>
    <w:p w14:paraId="5A34E42E" w14:textId="77777777" w:rsidR="004F48F1" w:rsidRPr="00C502E4" w:rsidRDefault="004F48F1" w:rsidP="004F48F1">
      <w:pPr>
        <w:pStyle w:val="SCNATKopfzeile"/>
        <w:rPr>
          <w:lang w:val="fr-FR"/>
        </w:rPr>
      </w:pPr>
      <w:r w:rsidRPr="00C502E4">
        <w:rPr>
          <w:lang w:val="fr-FR"/>
        </w:rPr>
        <w:t>Quels facteurs se sont montrés problématiques pour le déroulement du projet durant la période concernée par ce rapport ? Et comment ces défis ont-ils été gérés ?</w:t>
      </w:r>
    </w:p>
    <w:p w14:paraId="3A22A941" w14:textId="77777777" w:rsidR="004F48F1" w:rsidRPr="00C502E4" w:rsidRDefault="004F48F1" w:rsidP="004F48F1">
      <w:pPr>
        <w:pStyle w:val="SCNATGrundtext"/>
        <w:rPr>
          <w:lang w:val="fr-FR"/>
        </w:rPr>
      </w:pPr>
    </w:p>
    <w:p w14:paraId="5EC3F5B5" w14:textId="77777777" w:rsidR="004F48F1" w:rsidRPr="00C502E4" w:rsidRDefault="004F48F1" w:rsidP="004F48F1">
      <w:pPr>
        <w:pStyle w:val="SCNATKopfzeile"/>
        <w:rPr>
          <w:lang w:val="fr-FR"/>
        </w:rPr>
      </w:pPr>
      <w:r w:rsidRPr="00C502E4">
        <w:rPr>
          <w:lang w:val="fr-FR"/>
        </w:rPr>
        <w:t xml:space="preserve">Y </w:t>
      </w:r>
      <w:proofErr w:type="spellStart"/>
      <w:r w:rsidRPr="00C502E4">
        <w:rPr>
          <w:lang w:val="fr-FR"/>
        </w:rPr>
        <w:t>a-t-il</w:t>
      </w:r>
      <w:proofErr w:type="spellEnd"/>
      <w:r w:rsidRPr="00C502E4">
        <w:rPr>
          <w:lang w:val="fr-FR"/>
        </w:rPr>
        <w:t xml:space="preserve"> des retards ? Si oui, pour quelles raisons ?</w:t>
      </w:r>
    </w:p>
    <w:p w14:paraId="1EB60B74" w14:textId="77777777" w:rsidR="004F48F1" w:rsidRPr="00C502E4" w:rsidRDefault="004F48F1" w:rsidP="004F48F1">
      <w:pPr>
        <w:pStyle w:val="SCNATGrundtext"/>
        <w:rPr>
          <w:lang w:val="fr-FR"/>
        </w:rPr>
      </w:pPr>
    </w:p>
    <w:p w14:paraId="48E22DCB" w14:textId="77777777" w:rsidR="004F48F1" w:rsidRPr="00C502E4" w:rsidRDefault="004F48F1" w:rsidP="004F48F1">
      <w:pPr>
        <w:pStyle w:val="SCNATGrundtext"/>
        <w:rPr>
          <w:u w:val="single"/>
          <w:lang w:val="fr-FR"/>
        </w:rPr>
      </w:pPr>
      <w:r w:rsidRPr="00C502E4">
        <w:rPr>
          <w:u w:val="single"/>
          <w:lang w:val="fr-FR"/>
        </w:rPr>
        <w:t>Comment ont été implémentées les conditions énoncées lors de l’approbation du projet ?</w:t>
      </w:r>
    </w:p>
    <w:p w14:paraId="2803979E" w14:textId="77777777" w:rsidR="004F48F1" w:rsidRPr="00C502E4" w:rsidRDefault="004F48F1" w:rsidP="004F48F1">
      <w:pPr>
        <w:pStyle w:val="SCNATGrundtext"/>
        <w:rPr>
          <w:lang w:val="fr-FR"/>
        </w:rPr>
      </w:pPr>
    </w:p>
    <w:p w14:paraId="2CDC5E31" w14:textId="77777777" w:rsidR="004F48F1" w:rsidRPr="00C502E4" w:rsidRDefault="004F48F1" w:rsidP="004F48F1">
      <w:pPr>
        <w:pStyle w:val="SCNATGrundtext"/>
        <w:rPr>
          <w:lang w:val="fr-FR" w:eastAsia="de-CH"/>
        </w:rPr>
      </w:pPr>
    </w:p>
    <w:p w14:paraId="1D1656D1" w14:textId="77777777" w:rsidR="004F48F1" w:rsidRPr="00C502E4" w:rsidRDefault="004F48F1" w:rsidP="004F48F1">
      <w:pPr>
        <w:pStyle w:val="SCNATTITEL11"/>
        <w:rPr>
          <w:lang w:val="fr-FR"/>
        </w:rPr>
      </w:pPr>
      <w:r w:rsidRPr="00C502E4">
        <w:rPr>
          <w:lang w:val="fr-FR"/>
        </w:rPr>
        <w:t>Résultats / Produits du projet</w:t>
      </w:r>
    </w:p>
    <w:p w14:paraId="7D0D61AB" w14:textId="77777777" w:rsidR="004F48F1" w:rsidRPr="00C502E4" w:rsidRDefault="004F48F1" w:rsidP="004F48F1">
      <w:pPr>
        <w:pStyle w:val="SCNATKopfzeile"/>
        <w:rPr>
          <w:lang w:val="fr-FR"/>
        </w:rPr>
      </w:pPr>
      <w:proofErr w:type="spellStart"/>
      <w:r w:rsidRPr="00C502E4">
        <w:rPr>
          <w:lang w:val="fr-FR"/>
        </w:rPr>
        <w:t>Enumérez</w:t>
      </w:r>
      <w:proofErr w:type="spellEnd"/>
      <w:r w:rsidRPr="00C502E4">
        <w:rPr>
          <w:lang w:val="fr-FR"/>
        </w:rPr>
        <w:t xml:space="preserve"> les objectifs explicites de cette phase du rapport</w:t>
      </w:r>
    </w:p>
    <w:p w14:paraId="0568E3D9" w14:textId="77777777" w:rsidR="004F48F1" w:rsidRPr="00C502E4" w:rsidRDefault="004F48F1" w:rsidP="004F48F1">
      <w:pPr>
        <w:pStyle w:val="SCNATGrundtext"/>
        <w:rPr>
          <w:lang w:val="fr-FR"/>
        </w:rPr>
      </w:pPr>
    </w:p>
    <w:p w14:paraId="23F99FBA" w14:textId="77777777" w:rsidR="004F48F1" w:rsidRPr="00C502E4" w:rsidRDefault="004F48F1" w:rsidP="004F48F1">
      <w:pPr>
        <w:pStyle w:val="SCNATKopfzeile"/>
        <w:rPr>
          <w:lang w:val="fr-FR"/>
        </w:rPr>
      </w:pPr>
      <w:r w:rsidRPr="00C502E4">
        <w:rPr>
          <w:lang w:val="fr-FR"/>
        </w:rPr>
        <w:t>Est-ce que le but/ les buts planifiés ont été atteints ? Si non, pour quelle raison ?</w:t>
      </w:r>
    </w:p>
    <w:p w14:paraId="3A715646" w14:textId="77777777" w:rsidR="004F48F1" w:rsidRPr="00C502E4" w:rsidRDefault="004F48F1" w:rsidP="004F48F1">
      <w:pPr>
        <w:pStyle w:val="SCNATGrundtext"/>
        <w:rPr>
          <w:lang w:val="fr-FR"/>
        </w:rPr>
      </w:pPr>
    </w:p>
    <w:p w14:paraId="29077BA5" w14:textId="77777777" w:rsidR="004F48F1" w:rsidRPr="00C502E4" w:rsidRDefault="004F48F1" w:rsidP="004F48F1">
      <w:pPr>
        <w:pStyle w:val="SCNATGrundtext"/>
        <w:rPr>
          <w:lang w:val="fr-FR"/>
        </w:rPr>
      </w:pPr>
    </w:p>
    <w:p w14:paraId="1F1F35F8" w14:textId="77777777" w:rsidR="004F48F1" w:rsidRPr="00C502E4" w:rsidRDefault="004F48F1" w:rsidP="004F48F1">
      <w:pPr>
        <w:pStyle w:val="SCNATTITEL11"/>
        <w:rPr>
          <w:lang w:val="fr-FR"/>
        </w:rPr>
      </w:pPr>
      <w:r w:rsidRPr="00C502E4">
        <w:rPr>
          <w:lang w:val="fr-FR"/>
        </w:rPr>
        <w:t xml:space="preserve">Effets visés pour les groupes cibles </w:t>
      </w:r>
    </w:p>
    <w:p w14:paraId="0B663A72" w14:textId="77777777" w:rsidR="004F48F1" w:rsidRPr="00C502E4" w:rsidRDefault="004F48F1" w:rsidP="004F48F1">
      <w:pPr>
        <w:pStyle w:val="SCNATKopfzeile"/>
        <w:rPr>
          <w:lang w:val="fr-FR"/>
        </w:rPr>
      </w:pPr>
      <w:r w:rsidRPr="00C502E4">
        <w:rPr>
          <w:lang w:val="fr-FR"/>
        </w:rPr>
        <w:t>Les effets tels qu’ils avaient été planifiés ont-ils été observés, en particulier la transposition à plus grande échelle désirée par le programme MINT Suisse ? Si non, pourquoi pas ? (Veuillez, svp, fournir aussi des indications quantitatives)</w:t>
      </w:r>
    </w:p>
    <w:p w14:paraId="6BDCE899" w14:textId="77777777" w:rsidR="004F48F1" w:rsidRPr="00C502E4" w:rsidRDefault="004F48F1" w:rsidP="004F48F1">
      <w:pPr>
        <w:pStyle w:val="SCNATGrundtext"/>
        <w:rPr>
          <w:lang w:val="fr-FR" w:eastAsia="de-CH"/>
        </w:rPr>
      </w:pPr>
    </w:p>
    <w:p w14:paraId="14D436D6" w14:textId="77777777" w:rsidR="004F48F1" w:rsidRPr="00C502E4" w:rsidRDefault="004F48F1" w:rsidP="004F48F1">
      <w:pPr>
        <w:pStyle w:val="SCNATGrundtext"/>
        <w:rPr>
          <w:lang w:val="fr-FR" w:eastAsia="de-CH"/>
        </w:rPr>
      </w:pPr>
    </w:p>
    <w:p w14:paraId="2C486FF5" w14:textId="77777777" w:rsidR="004F48F1" w:rsidRPr="00C502E4" w:rsidRDefault="004F48F1" w:rsidP="004F48F1">
      <w:pPr>
        <w:pStyle w:val="SCNATTITEL1"/>
        <w:rPr>
          <w:lang w:val="fr-FR"/>
        </w:rPr>
      </w:pPr>
      <w:r w:rsidRPr="00C502E4">
        <w:rPr>
          <w:lang w:val="fr-FR"/>
        </w:rPr>
        <w:t>Communication /transfert aux groupes cibles</w:t>
      </w:r>
    </w:p>
    <w:p w14:paraId="71FBD707" w14:textId="77777777" w:rsidR="004F48F1" w:rsidRPr="00C502E4" w:rsidRDefault="004F48F1" w:rsidP="004F48F1">
      <w:pPr>
        <w:pStyle w:val="SCNATKopfzeile"/>
        <w:rPr>
          <w:lang w:val="fr-FR"/>
        </w:rPr>
      </w:pPr>
      <w:r w:rsidRPr="00C502E4">
        <w:rPr>
          <w:lang w:val="fr-FR"/>
        </w:rPr>
        <w:t>Quelles mesures de communication ont été entreprises ?</w:t>
      </w:r>
    </w:p>
    <w:p w14:paraId="65751D41" w14:textId="77777777" w:rsidR="004F48F1" w:rsidRPr="00C502E4" w:rsidRDefault="004F48F1" w:rsidP="004F48F1">
      <w:pPr>
        <w:pStyle w:val="SCNATGrundtext"/>
        <w:rPr>
          <w:lang w:val="fr-FR"/>
        </w:rPr>
      </w:pPr>
    </w:p>
    <w:p w14:paraId="58F02E3D" w14:textId="77777777" w:rsidR="004F48F1" w:rsidRPr="00C502E4" w:rsidRDefault="004F48F1" w:rsidP="004F48F1">
      <w:pPr>
        <w:pStyle w:val="SCNATKopfzeile"/>
        <w:rPr>
          <w:lang w:val="fr-FR"/>
        </w:rPr>
      </w:pPr>
      <w:r w:rsidRPr="00C502E4">
        <w:rPr>
          <w:lang w:val="fr-FR"/>
        </w:rPr>
        <w:lastRenderedPageBreak/>
        <w:t xml:space="preserve">Existe-t-il du côté des médias et du grand public, </w:t>
      </w:r>
      <w:proofErr w:type="spellStart"/>
      <w:r w:rsidRPr="00C502E4">
        <w:rPr>
          <w:lang w:val="fr-FR"/>
        </w:rPr>
        <w:t>resp</w:t>
      </w:r>
      <w:proofErr w:type="spellEnd"/>
      <w:r w:rsidRPr="00C502E4">
        <w:rPr>
          <w:lang w:val="fr-FR"/>
        </w:rPr>
        <w:t xml:space="preserve">. </w:t>
      </w:r>
      <w:proofErr w:type="gramStart"/>
      <w:r w:rsidRPr="00C502E4">
        <w:rPr>
          <w:lang w:val="fr-FR"/>
        </w:rPr>
        <w:t>du</w:t>
      </w:r>
      <w:proofErr w:type="gramEnd"/>
      <w:r w:rsidRPr="00C502E4">
        <w:rPr>
          <w:lang w:val="fr-FR"/>
        </w:rPr>
        <w:t xml:space="preserve"> groupe cible un intérêt pour ce projet ? Veuillez, s’il vous plaît, ajouter les articles de presse en annexe.</w:t>
      </w:r>
    </w:p>
    <w:p w14:paraId="112ABC05" w14:textId="77777777" w:rsidR="004F48F1" w:rsidRDefault="004F48F1" w:rsidP="004F48F1">
      <w:pPr>
        <w:pStyle w:val="SCNATGrundtext"/>
        <w:rPr>
          <w:lang w:val="fr-FR"/>
        </w:rPr>
      </w:pPr>
    </w:p>
    <w:p w14:paraId="2F7BC7D6" w14:textId="77777777" w:rsidR="004F48F1" w:rsidRPr="00C502E4" w:rsidRDefault="004F48F1" w:rsidP="004F48F1">
      <w:pPr>
        <w:pStyle w:val="SCNATGrundtext"/>
        <w:rPr>
          <w:lang w:val="fr-FR"/>
        </w:rPr>
      </w:pPr>
    </w:p>
    <w:p w14:paraId="3AAE232D" w14:textId="77777777" w:rsidR="004F48F1" w:rsidRPr="00C502E4" w:rsidRDefault="004F48F1" w:rsidP="004F48F1">
      <w:pPr>
        <w:pStyle w:val="SCNATTITEL1"/>
        <w:rPr>
          <w:lang w:val="fr-FR"/>
        </w:rPr>
      </w:pPr>
      <w:r>
        <w:rPr>
          <w:lang w:val="fr-FR"/>
        </w:rPr>
        <w:t>Leçons apprises</w:t>
      </w:r>
    </w:p>
    <w:p w14:paraId="4588454C" w14:textId="77777777" w:rsidR="004F48F1" w:rsidRPr="00C502E4" w:rsidRDefault="004F48F1" w:rsidP="004F48F1">
      <w:pPr>
        <w:pStyle w:val="SCNATKopfzeile"/>
        <w:rPr>
          <w:lang w:val="fr-FR"/>
        </w:rPr>
      </w:pPr>
      <w:r w:rsidRPr="00C502E4">
        <w:rPr>
          <w:lang w:val="fr-FR"/>
        </w:rPr>
        <w:t>Quelles sont les leçons que vous avez personnellement apprises durant la phase correspondant à ce rapport ?</w:t>
      </w:r>
    </w:p>
    <w:p w14:paraId="17D7472F" w14:textId="77777777" w:rsidR="004F48F1" w:rsidRPr="00C502E4" w:rsidRDefault="004F48F1" w:rsidP="004F48F1">
      <w:pPr>
        <w:pStyle w:val="SCNATGrundtext"/>
        <w:rPr>
          <w:lang w:val="fr-FR"/>
        </w:rPr>
      </w:pPr>
    </w:p>
    <w:p w14:paraId="38D28FFF" w14:textId="77777777" w:rsidR="004F48F1" w:rsidRPr="00C502E4" w:rsidRDefault="004F48F1" w:rsidP="004F48F1">
      <w:pPr>
        <w:pStyle w:val="SCNATKopfzeile"/>
        <w:rPr>
          <w:lang w:val="fr-FR"/>
        </w:rPr>
      </w:pPr>
      <w:r w:rsidRPr="00C502E4">
        <w:rPr>
          <w:lang w:val="fr-FR"/>
        </w:rPr>
        <w:t>Veuillez, s’il vous plait, également énumérer des points généraux relatif</w:t>
      </w:r>
      <w:r>
        <w:rPr>
          <w:lang w:val="fr-FR"/>
        </w:rPr>
        <w:t>s</w:t>
      </w:r>
      <w:r w:rsidRPr="00C502E4">
        <w:rPr>
          <w:lang w:val="fr-FR"/>
        </w:rPr>
        <w:t xml:space="preserve"> au programme de promotion que vous aimeriez communiquer au </w:t>
      </w:r>
      <w:r>
        <w:rPr>
          <w:lang w:val="fr-FR"/>
        </w:rPr>
        <w:t>C</w:t>
      </w:r>
      <w:r w:rsidRPr="00C502E4">
        <w:rPr>
          <w:lang w:val="fr-FR"/>
        </w:rPr>
        <w:t>omité directeur, en particulier les points qui peuvent être rapportés aux autorités supérieures.</w:t>
      </w:r>
    </w:p>
    <w:p w14:paraId="00EAECC7" w14:textId="77777777" w:rsidR="004F48F1" w:rsidRPr="00C502E4" w:rsidRDefault="004F48F1" w:rsidP="004F48F1">
      <w:pPr>
        <w:pStyle w:val="SCNATGrundtext"/>
        <w:rPr>
          <w:lang w:val="fr-FR" w:eastAsia="de-CH"/>
        </w:rPr>
      </w:pPr>
    </w:p>
    <w:p w14:paraId="4F8A382D" w14:textId="77777777" w:rsidR="004F48F1" w:rsidRPr="00C502E4" w:rsidRDefault="004F48F1" w:rsidP="004F48F1">
      <w:pPr>
        <w:pStyle w:val="SCNATGrundtext"/>
        <w:rPr>
          <w:lang w:val="fr-FR" w:eastAsia="de-CH"/>
        </w:rPr>
      </w:pPr>
    </w:p>
    <w:p w14:paraId="049A04CC" w14:textId="77777777" w:rsidR="004F48F1" w:rsidRPr="00C502E4" w:rsidRDefault="004F48F1" w:rsidP="004F48F1">
      <w:pPr>
        <w:pStyle w:val="SCNATTITEL1"/>
        <w:rPr>
          <w:lang w:val="fr-FR"/>
        </w:rPr>
      </w:pPr>
      <w:r w:rsidRPr="00C502E4">
        <w:rPr>
          <w:lang w:val="fr-FR"/>
        </w:rPr>
        <w:t>Perspectives</w:t>
      </w:r>
      <w:r>
        <w:rPr>
          <w:lang w:val="fr-FR"/>
        </w:rPr>
        <w:t xml:space="preserve"> pour la période suivant le programme de promotion « MINT Suisse »</w:t>
      </w:r>
    </w:p>
    <w:p w14:paraId="23B6BB03" w14:textId="77777777" w:rsidR="004F48F1" w:rsidRPr="00C502E4" w:rsidRDefault="004F48F1" w:rsidP="004F48F1">
      <w:pPr>
        <w:pStyle w:val="SCNATKopfzeile"/>
        <w:rPr>
          <w:lang w:val="fr-FR"/>
        </w:rPr>
      </w:pPr>
      <w:r w:rsidRPr="00C502E4">
        <w:rPr>
          <w:lang w:val="fr-FR"/>
        </w:rPr>
        <w:t>Quelles sont les prochaines étapes planifiées relatives à l’ancrage à long terme de votre projet et à l’éventuel transposition des contenus, produits et respectivement des approches pédagogiques de votre projet ?</w:t>
      </w:r>
    </w:p>
    <w:p w14:paraId="34311EB5" w14:textId="77777777" w:rsidR="004F48F1" w:rsidRPr="004F48F1" w:rsidRDefault="004F48F1" w:rsidP="004F48F1">
      <w:pPr>
        <w:pStyle w:val="SCNATGrundtext"/>
        <w:rPr>
          <w:lang w:val="fr-CH" w:eastAsia="de-CH"/>
        </w:rPr>
      </w:pPr>
    </w:p>
    <w:p w14:paraId="2595CDED" w14:textId="77777777" w:rsidR="003C6D1C" w:rsidRPr="004F48F1" w:rsidRDefault="003C6D1C">
      <w:pPr>
        <w:rPr>
          <w:rFonts w:ascii="Avenir Next" w:eastAsia="Times" w:hAnsi="Avenir Next"/>
          <w:b/>
          <w:szCs w:val="20"/>
          <w:lang w:val="fr-CH" w:eastAsia="de-CH"/>
        </w:rPr>
      </w:pPr>
      <w:r w:rsidRPr="004F48F1">
        <w:rPr>
          <w:lang w:val="fr-CH"/>
        </w:rPr>
        <w:br w:type="page"/>
      </w:r>
    </w:p>
    <w:p w14:paraId="48480730" w14:textId="77777777" w:rsidR="004F48F1" w:rsidRPr="00C502E4" w:rsidRDefault="004F48F1" w:rsidP="004F48F1">
      <w:pPr>
        <w:pStyle w:val="SCNATTITEL1"/>
        <w:rPr>
          <w:lang w:val="fr-FR"/>
        </w:rPr>
      </w:pPr>
      <w:r w:rsidRPr="00C502E4">
        <w:rPr>
          <w:lang w:val="fr-FR"/>
        </w:rPr>
        <w:lastRenderedPageBreak/>
        <w:t>Finances</w:t>
      </w:r>
    </w:p>
    <w:p w14:paraId="0E48AA70" w14:textId="77777777" w:rsidR="004F48F1" w:rsidRPr="004F48F1" w:rsidRDefault="004F48F1" w:rsidP="004F48F1">
      <w:pPr>
        <w:pStyle w:val="SCNATKopfzeile"/>
        <w:rPr>
          <w:lang w:val="fr-CH"/>
        </w:rPr>
      </w:pPr>
      <w:r w:rsidRPr="004F48F1">
        <w:rPr>
          <w:lang w:val="fr-CH"/>
        </w:rPr>
        <w:t>Veuillez, s’il vous plaît, joindre le bilan final. Les fonds propres dépensés (moyens en personnel et matériels) et fonds tiers éventuels doivent y être sommairement indiqués et reconnaissables. Le respect des conditions qui vous ont été communiquées avec l’octroi du financement doit pouvoir être vérifié par nos soins.</w:t>
      </w:r>
    </w:p>
    <w:p w14:paraId="14BF47AF" w14:textId="77777777" w:rsidR="004F48F1" w:rsidRPr="00C502E4" w:rsidRDefault="004F48F1" w:rsidP="004F48F1">
      <w:pPr>
        <w:pStyle w:val="SCNATGrundtext"/>
        <w:rPr>
          <w:lang w:val="fr-FR"/>
        </w:rPr>
      </w:pPr>
    </w:p>
    <w:p w14:paraId="092DB282" w14:textId="77777777" w:rsidR="004F48F1" w:rsidRPr="004F48F1" w:rsidRDefault="004F48F1" w:rsidP="004F48F1">
      <w:pPr>
        <w:pStyle w:val="SCNATKastenText"/>
        <w:rPr>
          <w:lang w:val="fr-CH"/>
        </w:rPr>
      </w:pPr>
      <w:r w:rsidRPr="004F48F1">
        <w:rPr>
          <w:noProof/>
          <w:color w:val="A9AFB6" w:themeColor="text1" w:themeTint="80"/>
          <w:lang w:val="fr-CH"/>
        </w:rPr>
        <w:t>XY</w:t>
      </w:r>
      <w:r w:rsidRPr="004F48F1">
        <w:rPr>
          <w:color w:val="A9AFB6" w:themeColor="text1" w:themeTint="80"/>
          <w:lang w:val="fr-CH"/>
        </w:rPr>
        <w:t xml:space="preserve"> kCHF</w:t>
      </w:r>
      <w:r w:rsidRPr="004F48F1">
        <w:rPr>
          <w:color w:val="A6A6A6" w:themeColor="background1" w:themeShade="A6"/>
          <w:lang w:val="fr-CH"/>
        </w:rPr>
        <w:tab/>
      </w:r>
      <w:r w:rsidRPr="004F48F1">
        <w:rPr>
          <w:lang w:val="fr-CH"/>
        </w:rPr>
        <w:t>Montant du financement accepté</w:t>
      </w:r>
    </w:p>
    <w:p w14:paraId="3925E5F7" w14:textId="77777777" w:rsidR="004F48F1" w:rsidRPr="004F48F1" w:rsidRDefault="004F48F1" w:rsidP="004F48F1">
      <w:pPr>
        <w:pStyle w:val="SCNATKastenText"/>
        <w:rPr>
          <w:lang w:val="fr-CH"/>
        </w:rPr>
      </w:pPr>
      <w:r w:rsidRPr="004F48F1">
        <w:rPr>
          <w:noProof/>
          <w:color w:val="A9AFB6" w:themeColor="text1" w:themeTint="80"/>
          <w:lang w:val="fr-CH"/>
        </w:rPr>
        <w:t>XY</w:t>
      </w:r>
      <w:r w:rsidRPr="004F48F1">
        <w:rPr>
          <w:color w:val="A9AFB6" w:themeColor="text1" w:themeTint="80"/>
          <w:lang w:val="fr-CH"/>
        </w:rPr>
        <w:t xml:space="preserve"> kCHF</w:t>
      </w:r>
      <w:r w:rsidRPr="004F48F1">
        <w:rPr>
          <w:color w:val="A6A6A6" w:themeColor="background1" w:themeShade="A6"/>
          <w:lang w:val="fr-CH"/>
        </w:rPr>
        <w:tab/>
      </w:r>
      <w:r w:rsidRPr="004F48F1">
        <w:rPr>
          <w:lang w:val="fr-CH"/>
        </w:rPr>
        <w:t>Fonds propres et tiers assurés (cf. formulaire de demande)</w:t>
      </w:r>
    </w:p>
    <w:p w14:paraId="7DF40C2B" w14:textId="77777777" w:rsidR="004F48F1" w:rsidRPr="00C502E4" w:rsidRDefault="004F48F1" w:rsidP="004F48F1">
      <w:pPr>
        <w:pStyle w:val="SCNATGrundtext"/>
        <w:rPr>
          <w:lang w:val="fr-FR"/>
        </w:rPr>
      </w:pPr>
    </w:p>
    <w:p w14:paraId="1683CCDA" w14:textId="77777777" w:rsidR="004F48F1" w:rsidRPr="00C502E4" w:rsidRDefault="004F48F1" w:rsidP="004F48F1">
      <w:pPr>
        <w:pStyle w:val="SCNATKopfzeile"/>
        <w:rPr>
          <w:lang w:val="fr-FR"/>
        </w:rPr>
      </w:pPr>
      <w:r w:rsidRPr="00C502E4">
        <w:rPr>
          <w:lang w:val="fr-FR"/>
        </w:rPr>
        <w:t>Veuillez, s’il vous plaît, comparer le bilan final avec le budget.</w:t>
      </w:r>
    </w:p>
    <w:p w14:paraId="59568B27" w14:textId="77777777" w:rsidR="004F48F1" w:rsidRPr="00C502E4" w:rsidRDefault="004F48F1" w:rsidP="004F48F1">
      <w:pPr>
        <w:pStyle w:val="SCNATGrundtext"/>
        <w:rPr>
          <w:lang w:val="fr-FR"/>
        </w:rPr>
      </w:pPr>
    </w:p>
    <w:p w14:paraId="68254DB4" w14:textId="77777777" w:rsidR="004F48F1" w:rsidRPr="00C502E4" w:rsidRDefault="004F48F1" w:rsidP="004F48F1">
      <w:pPr>
        <w:pStyle w:val="SCNATKopfzeile"/>
        <w:rPr>
          <w:lang w:val="fr-FR"/>
        </w:rPr>
      </w:pPr>
      <w:r w:rsidRPr="00C502E4">
        <w:rPr>
          <w:lang w:val="fr-FR"/>
        </w:rPr>
        <w:t xml:space="preserve">Y </w:t>
      </w:r>
      <w:proofErr w:type="spellStart"/>
      <w:r w:rsidRPr="00C502E4">
        <w:rPr>
          <w:lang w:val="fr-FR"/>
        </w:rPr>
        <w:t>a-t</w:t>
      </w:r>
      <w:r>
        <w:rPr>
          <w:lang w:val="fr-FR"/>
        </w:rPr>
        <w:t>-</w:t>
      </w:r>
      <w:r w:rsidRPr="00C502E4">
        <w:rPr>
          <w:lang w:val="fr-FR"/>
        </w:rPr>
        <w:t>il</w:t>
      </w:r>
      <w:proofErr w:type="spellEnd"/>
      <w:r w:rsidRPr="00C502E4">
        <w:rPr>
          <w:lang w:val="fr-FR"/>
        </w:rPr>
        <w:t xml:space="preserve"> une différence par rapport au budget initial ? Si oui, merci de le justifier brièvement.</w:t>
      </w:r>
    </w:p>
    <w:p w14:paraId="7A22D9DD" w14:textId="77777777" w:rsidR="004F48F1" w:rsidRPr="00C502E4" w:rsidRDefault="004F48F1" w:rsidP="004F48F1">
      <w:pPr>
        <w:pStyle w:val="SCNATGrundtext"/>
        <w:rPr>
          <w:lang w:val="fr-FR"/>
        </w:rPr>
      </w:pPr>
    </w:p>
    <w:p w14:paraId="260CED92" w14:textId="77777777" w:rsidR="004F48F1" w:rsidRPr="00C502E4" w:rsidRDefault="004F48F1" w:rsidP="004F48F1">
      <w:pPr>
        <w:pStyle w:val="SCNATGrundtext"/>
        <w:rPr>
          <w:lang w:val="fr-FR" w:eastAsia="de-CH"/>
        </w:rPr>
      </w:pPr>
    </w:p>
    <w:p w14:paraId="5902BE4C" w14:textId="77777777" w:rsidR="004F48F1" w:rsidRPr="00C502E4" w:rsidRDefault="004F48F1" w:rsidP="004F48F1">
      <w:pPr>
        <w:pStyle w:val="SCNATTITEL1"/>
        <w:rPr>
          <w:lang w:val="fr-FR"/>
        </w:rPr>
      </w:pPr>
      <w:r w:rsidRPr="00C502E4">
        <w:rPr>
          <w:lang w:val="fr-FR"/>
        </w:rPr>
        <w:t>Description actualisée du projet</w:t>
      </w:r>
    </w:p>
    <w:p w14:paraId="594B55A8" w14:textId="77777777" w:rsidR="004F48F1" w:rsidRPr="00C502E4" w:rsidRDefault="004F48F1" w:rsidP="004F48F1">
      <w:pPr>
        <w:pStyle w:val="SCNATKopfzeile"/>
        <w:rPr>
          <w:lang w:val="fr-FR"/>
        </w:rPr>
      </w:pPr>
      <w:r w:rsidRPr="00C502E4">
        <w:rPr>
          <w:lang w:val="fr-FR"/>
        </w:rPr>
        <w:t>Veuillez, s’il vous plaît, nous envoyer avec ce rapport un résumé actualisé de votre projet (jusqu’à 1'000 signes) afin de pouvoir le présenter sur le site Internet des Académies suisses des sciences.</w:t>
      </w:r>
    </w:p>
    <w:p w14:paraId="3A21E506" w14:textId="77777777" w:rsidR="004F48F1" w:rsidRPr="00C502E4" w:rsidRDefault="004F48F1" w:rsidP="004F48F1">
      <w:pPr>
        <w:pStyle w:val="SCNATGrundtext"/>
        <w:rPr>
          <w:lang w:val="fr-FR" w:eastAsia="de-CH"/>
        </w:rPr>
      </w:pPr>
    </w:p>
    <w:p w14:paraId="415BEC99" w14:textId="77777777" w:rsidR="004F48F1" w:rsidRPr="00C502E4" w:rsidRDefault="004F48F1" w:rsidP="004F48F1">
      <w:pPr>
        <w:pStyle w:val="SCNATGrundtext"/>
        <w:rPr>
          <w:lang w:val="fr-FR" w:eastAsia="de-CH"/>
        </w:rPr>
      </w:pPr>
    </w:p>
    <w:p w14:paraId="7E90861D" w14:textId="77777777" w:rsidR="004F48F1" w:rsidRPr="00C502E4" w:rsidRDefault="004F48F1" w:rsidP="004F48F1">
      <w:pPr>
        <w:pStyle w:val="SCNATTITEL1"/>
        <w:rPr>
          <w:lang w:val="fr-FR"/>
        </w:rPr>
      </w:pPr>
      <w:r w:rsidRPr="00C502E4">
        <w:rPr>
          <w:lang w:val="fr-FR"/>
        </w:rPr>
        <w:t>Annexes :</w:t>
      </w:r>
    </w:p>
    <w:p w14:paraId="09761341" w14:textId="77777777" w:rsidR="004F48F1" w:rsidRPr="004F48F1" w:rsidRDefault="004F48F1" w:rsidP="004F48F1">
      <w:pPr>
        <w:pStyle w:val="SCNATKopfzeile"/>
        <w:rPr>
          <w:lang w:val="fr-CH"/>
        </w:rPr>
      </w:pPr>
      <w:r w:rsidRPr="004F48F1">
        <w:rPr>
          <w:lang w:val="fr-CH"/>
        </w:rPr>
        <w:t>Veuillez, s’il vous plaît, énumérer toutes les annexes qui sont livrées avec le rapport intermédiaire :</w:t>
      </w:r>
    </w:p>
    <w:p w14:paraId="11CD5CE3" w14:textId="77777777" w:rsidR="004F48F1" w:rsidRPr="00C502E4" w:rsidRDefault="004F48F1" w:rsidP="004F48F1">
      <w:pPr>
        <w:pStyle w:val="SCNATGrundtext"/>
        <w:rPr>
          <w:lang w:val="fr-FR"/>
        </w:rPr>
      </w:pPr>
      <w:r w:rsidRPr="00C502E4">
        <w:rPr>
          <w:lang w:val="fr-FR"/>
        </w:rPr>
        <w:t xml:space="preserve">– </w:t>
      </w:r>
    </w:p>
    <w:p w14:paraId="0E7133C1" w14:textId="77777777" w:rsidR="004F48F1" w:rsidRPr="00C502E4" w:rsidRDefault="004F48F1" w:rsidP="004F48F1">
      <w:pPr>
        <w:pStyle w:val="SCNATGrundtext"/>
        <w:rPr>
          <w:lang w:val="fr-FR"/>
        </w:rPr>
      </w:pPr>
      <w:r w:rsidRPr="00C502E4">
        <w:rPr>
          <w:lang w:val="fr-FR"/>
        </w:rPr>
        <w:t xml:space="preserve">– </w:t>
      </w:r>
    </w:p>
    <w:p w14:paraId="27DB2AF0" w14:textId="77777777" w:rsidR="004F48F1" w:rsidRPr="00C502E4" w:rsidRDefault="004F48F1" w:rsidP="004F48F1">
      <w:pPr>
        <w:pStyle w:val="SCNATGrundtext"/>
        <w:rPr>
          <w:lang w:val="fr-FR"/>
        </w:rPr>
      </w:pPr>
      <w:r w:rsidRPr="00C502E4">
        <w:rPr>
          <w:lang w:val="fr-FR"/>
        </w:rPr>
        <w:t xml:space="preserve">– </w:t>
      </w:r>
    </w:p>
    <w:p w14:paraId="71A90E23" w14:textId="77777777" w:rsidR="004A34F4" w:rsidRPr="004A34F4" w:rsidRDefault="004A34F4" w:rsidP="004A34F4">
      <w:pPr>
        <w:pStyle w:val="Grundschrift"/>
        <w:rPr>
          <w:rFonts w:ascii="Avenir Next" w:hAnsi="Avenir Next"/>
          <w:szCs w:val="20"/>
        </w:rPr>
      </w:pPr>
    </w:p>
    <w:sectPr w:rsidR="004A34F4" w:rsidRPr="004A34F4" w:rsidSect="008F17A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C1EE" w14:textId="77777777" w:rsidR="00A84ABF" w:rsidRDefault="00A84ABF" w:rsidP="007B7DB5">
      <w:r>
        <w:separator/>
      </w:r>
    </w:p>
  </w:endnote>
  <w:endnote w:type="continuationSeparator" w:id="0">
    <w:p w14:paraId="7BB60A6A" w14:textId="77777777" w:rsidR="00A84ABF" w:rsidRDefault="00A84ABF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﷽﷽﷽﷽﷽﷽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﷽﷽﷽﷽﷽﷽﷽﷽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A843" w14:textId="7B554430" w:rsidR="00753D88" w:rsidRPr="001F75AF" w:rsidRDefault="00753D88" w:rsidP="00753D88">
    <w:pPr>
      <w:pStyle w:val="SCNATSeitenzahl"/>
    </w:pPr>
    <w:r>
      <w:t>a+</w:t>
    </w:r>
    <w:r w:rsidRPr="00B05CD3">
      <w:rPr>
        <w:rStyle w:val="SCNATPunktAbsender"/>
      </w:rPr>
      <w:t> · </w:t>
    </w:r>
    <w:r w:rsidRPr="00B05CD3">
      <w:t>Leitungsgruppe MINT</w:t>
    </w:r>
    <w:r w:rsidR="004F48F1">
      <w:t>.DT</w:t>
    </w:r>
    <w:r w:rsidRPr="00B05CD3">
      <w:t> </w:t>
    </w:r>
    <w:r w:rsidRPr="00B05CD3">
      <w:tab/>
    </w:r>
    <w:r w:rsidRPr="00B05CD3">
      <w:fldChar w:fldCharType="begin"/>
    </w:r>
    <w:r w:rsidRPr="00B05CD3">
      <w:instrText xml:space="preserve"> PAGE </w:instrText>
    </w:r>
    <w:r w:rsidRPr="00B05CD3">
      <w:fldChar w:fldCharType="separate"/>
    </w:r>
    <w:r w:rsidRPr="00B05CD3">
      <w:t>2</w:t>
    </w:r>
    <w:r w:rsidRPr="00B05CD3">
      <w:fldChar w:fldCharType="end"/>
    </w:r>
    <w:r w:rsidRPr="00B05CD3">
      <w:t>/</w:t>
    </w:r>
    <w:r w:rsidRPr="00B05CD3">
      <w:fldChar w:fldCharType="begin"/>
    </w:r>
    <w:r w:rsidRPr="00B05CD3">
      <w:instrText xml:space="preserve"> NUMPAGES </w:instrText>
    </w:r>
    <w:r w:rsidRPr="00B05CD3">
      <w:fldChar w:fldCharType="separate"/>
    </w:r>
    <w:r w:rsidRPr="00B05CD3">
      <w:t>2</w:t>
    </w:r>
    <w:r w:rsidRPr="00B05C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F5C3" w14:textId="77777777" w:rsidR="00CE243D" w:rsidRPr="00CE243D" w:rsidRDefault="00CE243D" w:rsidP="00CE243D">
    <w:pPr>
      <w:pStyle w:val="SCNATAbsenderTitel"/>
      <w:rPr>
        <w:lang w:val="fr-CH"/>
      </w:rPr>
    </w:pPr>
    <w:r w:rsidRPr="00CE243D">
      <w:rPr>
        <w:lang w:val="fr-CH"/>
      </w:rPr>
      <w:t>Académies suisses des sciences (a+)</w:t>
    </w:r>
    <w:r w:rsidRPr="00CE243D">
      <w:rPr>
        <w:rStyle w:val="SCNATPunktAbsender"/>
        <w:color w:val="auto"/>
        <w:lang w:val="fr-CH"/>
      </w:rPr>
      <w:t> · </w:t>
    </w:r>
    <w:r w:rsidRPr="00CE243D">
      <w:rPr>
        <w:lang w:val="fr-CH"/>
      </w:rPr>
      <w:t>Comité directeur MINT Suisse</w:t>
    </w:r>
  </w:p>
  <w:p w14:paraId="370002BF" w14:textId="77777777" w:rsidR="00CE243D" w:rsidRPr="00CE243D" w:rsidRDefault="00CE243D" w:rsidP="00CE243D">
    <w:pPr>
      <w:pStyle w:val="SCNATAbsender"/>
      <w:rPr>
        <w:lang w:val="fr-CH"/>
      </w:rPr>
    </w:pPr>
    <w:r w:rsidRPr="00CE243D">
      <w:rPr>
        <w:lang w:val="fr-CH"/>
      </w:rPr>
      <w:t>Maison des Académies</w:t>
    </w:r>
    <w:r w:rsidRPr="00CE243D">
      <w:rPr>
        <w:rStyle w:val="SCNATPunktAbsender"/>
        <w:lang w:val="fr-CH"/>
      </w:rPr>
      <w:t xml:space="preserve"> · </w:t>
    </w:r>
    <w:r w:rsidRPr="00CE243D">
      <w:rPr>
        <w:lang w:val="fr-CH"/>
      </w:rPr>
      <w:t>Laupenstrasse 7</w:t>
    </w:r>
    <w:r w:rsidRPr="00CE243D">
      <w:rPr>
        <w:rStyle w:val="SCNATPunktAbsender"/>
        <w:lang w:val="fr-CH"/>
      </w:rPr>
      <w:t xml:space="preserve"> · </w:t>
    </w:r>
    <w:r w:rsidRPr="00CE243D">
      <w:rPr>
        <w:lang w:val="fr-CH"/>
      </w:rPr>
      <w:t>Case postale</w:t>
    </w:r>
    <w:r w:rsidRPr="00CE243D">
      <w:rPr>
        <w:rStyle w:val="SCNATPunktAbsender"/>
        <w:lang w:val="fr-CH"/>
      </w:rPr>
      <w:t xml:space="preserve"> · </w:t>
    </w:r>
    <w:r w:rsidRPr="00CE243D">
      <w:rPr>
        <w:lang w:val="fr-CH"/>
      </w:rPr>
      <w:t>3001 Berne</w:t>
    </w:r>
    <w:r w:rsidRPr="00CE243D">
      <w:rPr>
        <w:rStyle w:val="SCNATPunktAbsender"/>
        <w:lang w:val="fr-CH"/>
      </w:rPr>
      <w:t xml:space="preserve"> · </w:t>
    </w:r>
    <w:r w:rsidRPr="00CE243D">
      <w:rPr>
        <w:lang w:val="fr-CH"/>
      </w:rPr>
      <w:t>Suisse</w:t>
    </w:r>
  </w:p>
  <w:p w14:paraId="04DA4904" w14:textId="35B9AF41" w:rsidR="00753D88" w:rsidRPr="004A34F4" w:rsidRDefault="00753D88" w:rsidP="00753D88">
    <w:pPr>
      <w:pStyle w:val="SCNATAbsender"/>
      <w:rPr>
        <w:lang w:val="en-US"/>
      </w:rPr>
    </w:pPr>
    <w:r w:rsidRPr="004A34F4">
      <w:rPr>
        <w:lang w:val="en-US"/>
      </w:rPr>
      <w:t>Theres Paulsen</w:t>
    </w:r>
    <w:r w:rsidRPr="004A34F4">
      <w:rPr>
        <w:rStyle w:val="SCNATPunktAbsender"/>
        <w:lang w:val="en-US"/>
      </w:rPr>
      <w:t> ·</w:t>
    </w:r>
    <w:r w:rsidR="00CE243D" w:rsidRPr="00CE243D">
      <w:rPr>
        <w:lang w:val="en-US"/>
      </w:rPr>
      <w:t xml:space="preserve"> </w:t>
    </w:r>
    <w:r w:rsidR="00CE243D" w:rsidRPr="00AA6778">
      <w:rPr>
        <w:lang w:val="en-US"/>
      </w:rPr>
      <w:t>Coordinatrice MINT</w:t>
    </w:r>
    <w:r w:rsidR="00CE243D" w:rsidRPr="00AA6778">
      <w:rPr>
        <w:rStyle w:val="SCNATPunktAbsender"/>
        <w:lang w:val="en-US"/>
      </w:rPr>
      <w:t> </w:t>
    </w:r>
    <w:r w:rsidR="00CE243D" w:rsidRPr="004A34F4">
      <w:rPr>
        <w:rStyle w:val="SCNATPunktAbsender"/>
        <w:lang w:val="en-US"/>
      </w:rPr>
      <w:t xml:space="preserve"> </w:t>
    </w:r>
    <w:r w:rsidRPr="004A34F4">
      <w:rPr>
        <w:rStyle w:val="SCNATPunktAbsender"/>
        <w:lang w:val="en-US"/>
      </w:rPr>
      <w:t>· </w:t>
    </w:r>
    <w:r w:rsidRPr="004A34F4">
      <w:rPr>
        <w:lang w:val="en-US"/>
      </w:rPr>
      <w:t>+41 31 306 93 60</w:t>
    </w:r>
    <w:r w:rsidR="00DA74EC" w:rsidRPr="00CE243D">
      <w:rPr>
        <w:rStyle w:val="SCNATPunktAbsender"/>
        <w:lang w:val="en-US"/>
      </w:rPr>
      <w:t xml:space="preserve"> · </w:t>
    </w:r>
    <w:r w:rsidRPr="004A34F4">
      <w:rPr>
        <w:lang w:val="en-US"/>
      </w:rPr>
      <w:t>+41 31 306 92 20 Zentrale</w:t>
    </w:r>
    <w:r w:rsidRPr="00A60956">
      <w:rPr>
        <w:rStyle w:val="SCNATPunktAbsender"/>
      </w:rPr>
      <w:t> </w:t>
    </w:r>
    <w:r w:rsidR="00DA74EC" w:rsidRPr="00CE243D">
      <w:rPr>
        <w:rStyle w:val="SCNATPunktAbsender"/>
        <w:lang w:val="en-US"/>
      </w:rPr>
      <w:t xml:space="preserve"> </w:t>
    </w:r>
    <w:r w:rsidRPr="004A34F4">
      <w:rPr>
        <w:lang w:val="en-US"/>
      </w:rPr>
      <w:t>MINT@akademien‑schweiz.ch</w:t>
    </w:r>
    <w:r w:rsidRPr="004A34F4">
      <w:rPr>
        <w:rStyle w:val="SCNATPunktAbsender"/>
        <w:lang w:val="en-US"/>
      </w:rPr>
      <w:t> · </w:t>
    </w:r>
    <w:r w:rsidRPr="004A34F4">
      <w:rPr>
        <w:lang w:val="en-US"/>
      </w:rPr>
      <w:t>akademien‑schweiz.ch</w:t>
    </w:r>
    <w:r w:rsidRPr="004A34F4">
      <w:rPr>
        <w:rStyle w:val="SCNATPunktAbsender"/>
        <w:lang w:val="en-US"/>
      </w:rPr>
      <w:t xml:space="preserve"> </w:t>
    </w:r>
    <w:r w:rsidRPr="00A60956">
      <w:rPr>
        <w:rStyle w:val="SCNATPunktAbsender"/>
      </w:rPr>
      <w:drawing>
        <wp:inline distT="0" distB="0" distL="0" distR="0" wp14:anchorId="1D9F6C85" wp14:editId="0812F300">
          <wp:extent cx="111600" cy="90000"/>
          <wp:effectExtent l="0" t="0" r="3175" b="0"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34F4">
      <w:rPr>
        <w:rStyle w:val="SCNATPunktAbsender"/>
        <w:lang w:val="en-US"/>
      </w:rPr>
      <w:t> </w:t>
    </w:r>
    <w:r w:rsidRPr="004A34F4">
      <w:rPr>
        <w:lang w:val="en-US"/>
      </w:rPr>
      <w:t>@</w:t>
    </w:r>
    <w:r w:rsidR="00CE243D" w:rsidRPr="00CE243D">
      <w:rPr>
        <w:lang w:val="en-US"/>
      </w:rPr>
      <w:t xml:space="preserve"> @MintSuisse</w:t>
    </w:r>
    <w:r w:rsidRPr="004A34F4">
      <w:rPr>
        <w:rStyle w:val="SCNATPunktAbsender"/>
        <w:lang w:val="en-US"/>
      </w:rPr>
      <w:t xml:space="preserve"> </w:t>
    </w:r>
    <w:r w:rsidRPr="00000183">
      <w:rPr>
        <w:rStyle w:val="SCNATPunktAbsender"/>
      </w:rPr>
      <w:drawing>
        <wp:inline distT="0" distB="0" distL="0" distR="0" wp14:anchorId="5A0101D1" wp14:editId="73AF9F51">
          <wp:extent cx="93600" cy="9360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" cy="9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34F4">
      <w:rPr>
        <w:rStyle w:val="SCNATPunktAbsender"/>
        <w:lang w:val="en-US"/>
      </w:rPr>
      <w:t> </w:t>
    </w:r>
    <w:r w:rsidRPr="004A34F4">
      <w:rPr>
        <w:lang w:val="en-US"/>
      </w:rPr>
      <w:t>swiss_academies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2293" w14:textId="77777777" w:rsidR="00A84ABF" w:rsidRDefault="00A84ABF" w:rsidP="007B7DB5">
      <w:r>
        <w:separator/>
      </w:r>
    </w:p>
  </w:footnote>
  <w:footnote w:type="continuationSeparator" w:id="0">
    <w:p w14:paraId="0A4C6B03" w14:textId="77777777" w:rsidR="00A84ABF" w:rsidRDefault="00A84ABF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C117" w14:textId="6E57922D" w:rsidR="004F48F1" w:rsidRPr="004F48F1" w:rsidRDefault="004F48F1" w:rsidP="004F48F1">
    <w:pPr>
      <w:pStyle w:val="SCNATKopfzeile"/>
      <w:rPr>
        <w:lang w:val="fr-CH"/>
      </w:rPr>
    </w:pPr>
    <w:r w:rsidRPr="004F48F1">
      <w:rPr>
        <w:lang w:val="fr-CH"/>
      </w:rPr>
      <w:t xml:space="preserve">Programme de promotion « MINT Suisse » </w:t>
    </w:r>
    <w:r>
      <w:rPr>
        <w:lang w:val="fr-CH"/>
      </w:rPr>
      <w:t>/ MINT.DT –</w:t>
    </w:r>
    <w:r w:rsidRPr="004F48F1">
      <w:rPr>
        <w:lang w:val="fr-CH"/>
      </w:rPr>
      <w:t xml:space="preserve"> Rapport final</w:t>
    </w:r>
  </w:p>
  <w:p w14:paraId="7BA86F43" w14:textId="1B12E8D4" w:rsidR="00573DBF" w:rsidRPr="004F48F1" w:rsidRDefault="00573DBF" w:rsidP="004F48F1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FC28" w14:textId="172808D9" w:rsidR="007B7DB5" w:rsidRDefault="004F48F1" w:rsidP="00136919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75E82686" wp14:editId="6B2E1673">
          <wp:simplePos x="0" y="0"/>
          <wp:positionH relativeFrom="page">
            <wp:posOffset>194310</wp:posOffset>
          </wp:positionH>
          <wp:positionV relativeFrom="page">
            <wp:posOffset>194310</wp:posOffset>
          </wp:positionV>
          <wp:extent cx="3240000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F4"/>
    <w:rsid w:val="000270AC"/>
    <w:rsid w:val="000452ED"/>
    <w:rsid w:val="00065FE2"/>
    <w:rsid w:val="000D7BAD"/>
    <w:rsid w:val="000F5AEC"/>
    <w:rsid w:val="00112484"/>
    <w:rsid w:val="00126547"/>
    <w:rsid w:val="00136919"/>
    <w:rsid w:val="001656C0"/>
    <w:rsid w:val="001830A2"/>
    <w:rsid w:val="00194A7A"/>
    <w:rsid w:val="001B1022"/>
    <w:rsid w:val="002049C0"/>
    <w:rsid w:val="002871DD"/>
    <w:rsid w:val="002B1D41"/>
    <w:rsid w:val="002C1A1F"/>
    <w:rsid w:val="002C4855"/>
    <w:rsid w:val="0031398E"/>
    <w:rsid w:val="003242FA"/>
    <w:rsid w:val="003557EA"/>
    <w:rsid w:val="0037676A"/>
    <w:rsid w:val="00392DC7"/>
    <w:rsid w:val="003C6D1C"/>
    <w:rsid w:val="003D2D6B"/>
    <w:rsid w:val="004761A9"/>
    <w:rsid w:val="0048125E"/>
    <w:rsid w:val="00497719"/>
    <w:rsid w:val="004A34F4"/>
    <w:rsid w:val="004C0C82"/>
    <w:rsid w:val="004C5BF4"/>
    <w:rsid w:val="004D6EAE"/>
    <w:rsid w:val="004E1316"/>
    <w:rsid w:val="004F48F1"/>
    <w:rsid w:val="004F54BE"/>
    <w:rsid w:val="005014CD"/>
    <w:rsid w:val="0051296C"/>
    <w:rsid w:val="00573DBF"/>
    <w:rsid w:val="00584179"/>
    <w:rsid w:val="00586C71"/>
    <w:rsid w:val="005A3338"/>
    <w:rsid w:val="006310BF"/>
    <w:rsid w:val="0066010F"/>
    <w:rsid w:val="006D336B"/>
    <w:rsid w:val="007031D5"/>
    <w:rsid w:val="007455C4"/>
    <w:rsid w:val="00753D88"/>
    <w:rsid w:val="0077579F"/>
    <w:rsid w:val="007819CF"/>
    <w:rsid w:val="0079013F"/>
    <w:rsid w:val="007B33E8"/>
    <w:rsid w:val="007B7DB5"/>
    <w:rsid w:val="007D01CB"/>
    <w:rsid w:val="007F44A7"/>
    <w:rsid w:val="00803198"/>
    <w:rsid w:val="00810618"/>
    <w:rsid w:val="00876A02"/>
    <w:rsid w:val="00881DE4"/>
    <w:rsid w:val="008C0D79"/>
    <w:rsid w:val="008C33EE"/>
    <w:rsid w:val="008E7604"/>
    <w:rsid w:val="008F17A3"/>
    <w:rsid w:val="00925CA5"/>
    <w:rsid w:val="0093083D"/>
    <w:rsid w:val="00971C91"/>
    <w:rsid w:val="009E5483"/>
    <w:rsid w:val="00A26CA7"/>
    <w:rsid w:val="00A84ABF"/>
    <w:rsid w:val="00A903D6"/>
    <w:rsid w:val="00AC0D72"/>
    <w:rsid w:val="00AD37A3"/>
    <w:rsid w:val="00AF4801"/>
    <w:rsid w:val="00B02F86"/>
    <w:rsid w:val="00B44667"/>
    <w:rsid w:val="00B52A48"/>
    <w:rsid w:val="00B615E6"/>
    <w:rsid w:val="00BB5724"/>
    <w:rsid w:val="00BC30BD"/>
    <w:rsid w:val="00C05F14"/>
    <w:rsid w:val="00C168B0"/>
    <w:rsid w:val="00CE033B"/>
    <w:rsid w:val="00CE243D"/>
    <w:rsid w:val="00CF1DA0"/>
    <w:rsid w:val="00CF6B1F"/>
    <w:rsid w:val="00D168A1"/>
    <w:rsid w:val="00D90415"/>
    <w:rsid w:val="00DA072B"/>
    <w:rsid w:val="00DA0E25"/>
    <w:rsid w:val="00DA74EC"/>
    <w:rsid w:val="00DF343E"/>
    <w:rsid w:val="00E550FD"/>
    <w:rsid w:val="00E728E1"/>
    <w:rsid w:val="00EB3527"/>
    <w:rsid w:val="00EC4D1F"/>
    <w:rsid w:val="00EE41C4"/>
    <w:rsid w:val="00FB36D4"/>
    <w:rsid w:val="00FB7F50"/>
    <w:rsid w:val="00FD5697"/>
    <w:rsid w:val="00FD6BCC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A623EE"/>
  <w15:chartTrackingRefBased/>
  <w15:docId w15:val="{B7301AEF-D95F-694D-9ED1-58DB183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34F4"/>
    <w:rPr>
      <w:rFonts w:ascii="Times New Roman" w:eastAsia="Times New Roman" w:hAnsi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D7BAD"/>
    <w:pPr>
      <w:keepNext/>
      <w:spacing w:before="240" w:after="60" w:line="260" w:lineRule="exact"/>
      <w:outlineLvl w:val="0"/>
    </w:pPr>
    <w:rPr>
      <w:rFonts w:ascii="Helvetica" w:hAnsi="Helvetica"/>
      <w:b/>
      <w:kern w:val="28"/>
      <w:sz w:val="28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0D7BAD"/>
    <w:pPr>
      <w:keepNext/>
      <w:spacing w:before="240" w:after="60" w:line="260" w:lineRule="exact"/>
      <w:outlineLvl w:val="1"/>
    </w:pPr>
    <w:rPr>
      <w:rFonts w:ascii="Helvetica" w:hAnsi="Helvetica"/>
      <w:b/>
      <w:i/>
      <w:sz w:val="28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0D7BAD"/>
    <w:pPr>
      <w:keepNext/>
      <w:spacing w:before="240" w:after="60" w:line="260" w:lineRule="exact"/>
      <w:outlineLvl w:val="2"/>
    </w:pPr>
    <w:rPr>
      <w:rFonts w:ascii="Helvetica" w:hAnsi="Helvetica"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7BAD"/>
    <w:pPr>
      <w:tabs>
        <w:tab w:val="center" w:pos="4536"/>
        <w:tab w:val="right" w:pos="9072"/>
      </w:tabs>
      <w:spacing w:line="260" w:lineRule="exact"/>
    </w:pPr>
    <w:rPr>
      <w:rFonts w:ascii="Avenir Next" w:hAnsi="Avenir Next"/>
      <w:sz w:val="20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0D7BAD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D7BAD"/>
    <w:pPr>
      <w:tabs>
        <w:tab w:val="center" w:pos="4536"/>
        <w:tab w:val="right" w:pos="9072"/>
      </w:tabs>
    </w:pPr>
    <w:rPr>
      <w:rFonts w:ascii="Avenir Next" w:hAnsi="Avenir Next"/>
      <w:sz w:val="20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0D7BAD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0D7BAD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0D7BAD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0D7BAD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0D7BAD"/>
    <w:pPr>
      <w:spacing w:after="120" w:line="260" w:lineRule="exact"/>
    </w:pPr>
    <w:rPr>
      <w:rFonts w:ascii="Avenir Next" w:hAnsi="Avenir Next"/>
      <w:sz w:val="20"/>
      <w:lang w:val="de-CH"/>
    </w:rPr>
  </w:style>
  <w:style w:type="paragraph" w:customStyle="1" w:styleId="SCNATAbsender">
    <w:name w:val="SCNAT_Absender"/>
    <w:basedOn w:val="SCNATGrundtext"/>
    <w:qFormat/>
    <w:rsid w:val="000D7BAD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0D7BAD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0D7BAD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0D7BAD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0D7BAD"/>
    <w:pPr>
      <w:spacing w:after="360"/>
    </w:pPr>
  </w:style>
  <w:style w:type="paragraph" w:customStyle="1" w:styleId="SCNATEmpfnger">
    <w:name w:val="SCNAT_Empfänger"/>
    <w:basedOn w:val="SCNATGrundtext"/>
    <w:qFormat/>
    <w:rsid w:val="000D7BAD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0D7BA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 w:val="20"/>
      <w:lang w:val="de-CH"/>
    </w:rPr>
  </w:style>
  <w:style w:type="paragraph" w:customStyle="1" w:styleId="SCNATKastenTitel">
    <w:name w:val="SCNAT_Kasten_Titel"/>
    <w:basedOn w:val="SCNATKastenText"/>
    <w:qFormat/>
    <w:rsid w:val="000D7BAD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0D7BAD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0D7BAD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0D7BAD"/>
    <w:pPr>
      <w:tabs>
        <w:tab w:val="right" w:pos="9072"/>
      </w:tabs>
      <w:spacing w:line="260" w:lineRule="exact"/>
      <w:jc w:val="right"/>
    </w:pPr>
    <w:rPr>
      <w:rFonts w:ascii="Avenir Next" w:hAnsi="Avenir Next"/>
      <w:noProof/>
      <w:sz w:val="16"/>
      <w:lang w:val="de-CH"/>
    </w:rPr>
  </w:style>
  <w:style w:type="paragraph" w:customStyle="1" w:styleId="SCNATSignatur">
    <w:name w:val="SCNAT_Signatur"/>
    <w:basedOn w:val="SCNATGrundtext"/>
    <w:rsid w:val="000D7BAD"/>
    <w:pPr>
      <w:spacing w:after="0" w:line="240" w:lineRule="auto"/>
    </w:pPr>
  </w:style>
  <w:style w:type="table" w:customStyle="1" w:styleId="SCNATTabelle">
    <w:name w:val="SCNAT_Tabelle"/>
    <w:basedOn w:val="NormaleTabelle"/>
    <w:rsid w:val="000D7BAD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0D7BA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 w:val="20"/>
      <w:lang w:val="de-CH"/>
    </w:rPr>
  </w:style>
  <w:style w:type="paragraph" w:customStyle="1" w:styleId="SCNATTitel">
    <w:name w:val="SCNAT_Titel"/>
    <w:basedOn w:val="SCNATGrundtext"/>
    <w:next w:val="SCNATGrundtext"/>
    <w:rsid w:val="000D7BAD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0D7BAD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0D7BAD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BAD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BAD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D7BAD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D7BAD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D7BAD"/>
    <w:rPr>
      <w:rFonts w:ascii="Helvetica" w:eastAsia="Times New Roman" w:hAnsi="Helvetica" w:cs="Times New Roman"/>
      <w:sz w:val="20"/>
      <w:lang w:eastAsia="de-DE"/>
    </w:rPr>
  </w:style>
  <w:style w:type="paragraph" w:customStyle="1" w:styleId="SCNATBerichtTitel">
    <w:name w:val="SCNAT_Bericht_Titel"/>
    <w:basedOn w:val="SCNATGrundtext"/>
    <w:next w:val="SCNATGrundtext"/>
    <w:qFormat/>
    <w:rsid w:val="000D7BAD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0D7BAD"/>
    <w:pPr>
      <w:spacing w:before="240" w:after="2760" w:line="400" w:lineRule="exact"/>
    </w:pPr>
    <w:rPr>
      <w:b w:val="0"/>
      <w:sz w:val="32"/>
    </w:rPr>
  </w:style>
  <w:style w:type="table" w:styleId="Tabellenraster">
    <w:name w:val="Table Grid"/>
    <w:aliases w:val="SCNAT_Tabellenraster"/>
    <w:basedOn w:val="NormaleTabelle"/>
    <w:uiPriority w:val="5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0D7BAD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0D7BAD"/>
    <w:pPr>
      <w:spacing w:before="120" w:after="120" w:line="240" w:lineRule="exact"/>
    </w:pPr>
    <w:rPr>
      <w:rFonts w:ascii="Avenir Next" w:eastAsia="Times" w:hAnsi="Avenir Next"/>
      <w:sz w:val="20"/>
      <w:szCs w:val="20"/>
      <w:lang w:val="de-CH"/>
    </w:rPr>
  </w:style>
  <w:style w:type="paragraph" w:customStyle="1" w:styleId="SCNATKopfzeile">
    <w:name w:val="SCNAT_Kopfzeile"/>
    <w:basedOn w:val="Standard"/>
    <w:qFormat/>
    <w:rsid w:val="000D7BAD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ascii="Avenir Next" w:eastAsia="Times" w:hAnsi="Avenir Next"/>
      <w:sz w:val="20"/>
      <w:szCs w:val="18"/>
      <w:lang w:val="de-CH"/>
    </w:rPr>
  </w:style>
  <w:style w:type="paragraph" w:customStyle="1" w:styleId="SCNATFusszeile">
    <w:name w:val="SCNAT_Fusszeile"/>
    <w:basedOn w:val="Standard"/>
    <w:qFormat/>
    <w:rsid w:val="000D7BAD"/>
    <w:pPr>
      <w:spacing w:line="240" w:lineRule="exact"/>
      <w:ind w:left="-57"/>
    </w:pPr>
    <w:rPr>
      <w:rFonts w:ascii="Avenir Next" w:eastAsia="Times" w:hAnsi="Avenir Next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0D7BAD"/>
  </w:style>
  <w:style w:type="paragraph" w:customStyle="1" w:styleId="SCNATDokumentTitel">
    <w:name w:val="SCNAT_Dokument_Titel"/>
    <w:basedOn w:val="SCNATGrundtext"/>
    <w:next w:val="SCNATGrundtext"/>
    <w:qFormat/>
    <w:rsid w:val="000D7BAD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EinfAbs">
    <w:name w:val="[Einf. Abs.]"/>
    <w:basedOn w:val="Standard"/>
    <w:uiPriority w:val="99"/>
    <w:rsid w:val="000D7B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</w:rPr>
  </w:style>
  <w:style w:type="numbering" w:styleId="111111">
    <w:name w:val="Outline List 2"/>
    <w:basedOn w:val="KeineListe"/>
    <w:rsid w:val="000D7BAD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0D7BAD"/>
    <w:pPr>
      <w:spacing w:line="240" w:lineRule="exact"/>
    </w:pPr>
    <w:rPr>
      <w:rFonts w:ascii="Avenir Next" w:eastAsia="Times" w:hAnsi="Avenir Next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0D7BAD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0D7BAD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0D7BAD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0D7BAD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0D7BAD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0D7BAD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0D7BAD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0D7BAD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0D7BAD"/>
    <w:pPr>
      <w:numPr>
        <w:ilvl w:val="2"/>
        <w:numId w:val="16"/>
      </w:numPr>
      <w:spacing w:before="120" w:line="260" w:lineRule="exact"/>
    </w:pPr>
    <w:rPr>
      <w:rFonts w:ascii="Avenir Next Demi Bold" w:eastAsia="Times" w:hAnsi="Avenir Next Demi Bold"/>
      <w:b/>
      <w:color w:val="2D3035" w:themeColor="text1" w:themeShade="80"/>
      <w:sz w:val="2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0D7BAD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0D7BAD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0D7BAD"/>
    <w:pPr>
      <w:pBdr>
        <w:left w:val="dotted" w:sz="4" w:space="4" w:color="auto"/>
      </w:pBdr>
      <w:spacing w:after="120" w:line="260" w:lineRule="exact"/>
      <w:ind w:left="567" w:right="850"/>
    </w:pPr>
    <w:rPr>
      <w:rFonts w:ascii="Avenir Next Medium" w:hAnsi="Avenir Next Medium"/>
      <w:sz w:val="20"/>
      <w:lang w:val="fr-FR"/>
    </w:rPr>
  </w:style>
  <w:style w:type="paragraph" w:customStyle="1" w:styleId="SCNATBeschlussD">
    <w:name w:val="SCNAT_Beschluss_D"/>
    <w:basedOn w:val="SCNATBeschlussTitel"/>
    <w:qFormat/>
    <w:rsid w:val="000D7BAD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0D7BAD"/>
    <w:rPr>
      <w:i/>
      <w:iCs/>
    </w:rPr>
  </w:style>
  <w:style w:type="paragraph" w:customStyle="1" w:styleId="SCNATProtokollTitel">
    <w:name w:val="SCNAT_Protokoll_Titel"/>
    <w:basedOn w:val="Standard"/>
    <w:qFormat/>
    <w:rsid w:val="000D7BAD"/>
    <w:pPr>
      <w:spacing w:before="240" w:line="260" w:lineRule="exact"/>
    </w:pPr>
    <w:rPr>
      <w:rFonts w:ascii="Avenir Next" w:hAnsi="Avenir Next"/>
      <w:b/>
      <w:lang w:val="de-CH"/>
    </w:rPr>
  </w:style>
  <w:style w:type="paragraph" w:customStyle="1" w:styleId="SCNATTraktandum">
    <w:name w:val="SCNAT_Traktandum"/>
    <w:basedOn w:val="SCNATGrundtext"/>
    <w:qFormat/>
    <w:rsid w:val="000D7BAD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0D7BAD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0D7BAD"/>
    <w:pPr>
      <w:pBdr>
        <w:top w:val="dotted" w:sz="4" w:space="8" w:color="auto"/>
      </w:pBdr>
      <w:spacing w:line="260" w:lineRule="exact"/>
    </w:pPr>
    <w:rPr>
      <w:rFonts w:ascii="Avenir Next" w:hAnsi="Avenir Next"/>
      <w:b/>
      <w:sz w:val="20"/>
      <w:szCs w:val="20"/>
      <w:lang w:val="fr-CH"/>
    </w:rPr>
  </w:style>
  <w:style w:type="paragraph" w:customStyle="1" w:styleId="Grundschrift">
    <w:name w:val="Grundschrift"/>
    <w:basedOn w:val="Standard"/>
    <w:rsid w:val="004A34F4"/>
    <w:pPr>
      <w:spacing w:line="240" w:lineRule="exact"/>
    </w:pPr>
    <w:rPr>
      <w:rFonts w:ascii="Arial" w:hAnsi="Arial"/>
      <w:sz w:val="20"/>
    </w:rPr>
  </w:style>
  <w:style w:type="paragraph" w:customStyle="1" w:styleId="p1">
    <w:name w:val="p1"/>
    <w:basedOn w:val="Standard"/>
    <w:rsid w:val="004A34F4"/>
    <w:rPr>
      <w:rFonts w:ascii="Helvetica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@academies-suisse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r_/zsp01d008xjgzr0059bjrzcr0000gp/T/ch.scnat.templateserver-temp2017723169.dotx" TargetMode="External"/></Relationships>
</file>

<file path=word/theme/theme1.xml><?xml version="1.0" encoding="utf-8"?>
<a:theme xmlns:a="http://schemas.openxmlformats.org/drawingml/2006/main" name="Office">
  <a:themeElements>
    <a:clrScheme name="a+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B9192D"/>
      </a:accent1>
      <a:accent2>
        <a:srgbClr val="EF8600"/>
      </a:accent2>
      <a:accent3>
        <a:srgbClr val="FCC41D"/>
      </a:accent3>
      <a:accent4>
        <a:srgbClr val="7C134C"/>
      </a:accent4>
      <a:accent5>
        <a:srgbClr val="BF6578"/>
      </a:accent5>
      <a:accent6>
        <a:srgbClr val="F9C6C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679F9D-1F31-B24D-8E64-E27A4194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ch.scnat.templateserver-temp2017723169.dotx</Template>
  <TotalTime>0</TotalTime>
  <Pages>4</Pages>
  <Words>555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Akademien der Wissenschaften Schweiz (a+)</Company>
  <LinksUpToDate>false</LinksUpToDate>
  <CharactersWithSpaces>4048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tp, td-net</dc:creator>
  <cp:keywords/>
  <dc:description/>
  <cp:lastModifiedBy>tp, td-net</cp:lastModifiedBy>
  <cp:revision>5</cp:revision>
  <dcterms:created xsi:type="dcterms:W3CDTF">2021-04-28T07:59:00Z</dcterms:created>
  <dcterms:modified xsi:type="dcterms:W3CDTF">2021-08-25T07:48:00Z</dcterms:modified>
  <cp:category/>
</cp:coreProperties>
</file>